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A" w:rsidRPr="006858E4" w:rsidRDefault="005F0719" w:rsidP="00E50423">
      <w:pPr>
        <w:jc w:val="center"/>
        <w:rPr>
          <w:b/>
          <w:i/>
          <w:sz w:val="20"/>
          <w:lang w:val="en-GB"/>
        </w:rPr>
      </w:pPr>
      <w:r>
        <w:rPr>
          <w:b/>
          <w:i/>
          <w:sz w:val="20"/>
          <w:lang w:val="en-GB"/>
        </w:rPr>
        <w:t>FMSCI HOMOLOGATION FORM</w:t>
      </w:r>
    </w:p>
    <w:p w:rsidR="00C3215A" w:rsidRDefault="00C3215A" w:rsidP="003C6A7D">
      <w:pPr>
        <w:rPr>
          <w:sz w:val="16"/>
          <w:szCs w:val="16"/>
          <w:lang w:val="en-GB"/>
        </w:rPr>
      </w:pPr>
    </w:p>
    <w:p w:rsidR="003C6A7D" w:rsidRPr="003C6A7D" w:rsidRDefault="003C6A7D" w:rsidP="003C6A7D">
      <w:pPr>
        <w:rPr>
          <w:sz w:val="16"/>
          <w:szCs w:val="16"/>
          <w:lang w:val="en-GB"/>
        </w:rPr>
      </w:pPr>
    </w:p>
    <w:p w:rsidR="00AB1D4B" w:rsidRDefault="00AB1D4B" w:rsidP="00AB1D4B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2769"/>
        <w:gridCol w:w="2650"/>
        <w:gridCol w:w="5354"/>
      </w:tblGrid>
      <w:tr w:rsidR="00AB1D4B" w:rsidRPr="00014164">
        <w:trPr>
          <w:trHeight w:hRule="exact" w:val="567"/>
          <w:jc w:val="center"/>
        </w:trPr>
        <w:tc>
          <w:tcPr>
            <w:tcW w:w="2795" w:type="dxa"/>
            <w:vAlign w:val="center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rPr>
                <w:b/>
                <w:i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Homologation valid as from</w:t>
            </w:r>
          </w:p>
        </w:tc>
        <w:tc>
          <w:tcPr>
            <w:tcW w:w="2674" w:type="dxa"/>
            <w:tcBorders>
              <w:right w:val="single" w:sz="12" w:space="0" w:color="333399"/>
            </w:tcBorders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80"/>
              <w:rPr>
                <w:b/>
                <w:caps/>
                <w:color w:val="FF0000"/>
                <w:sz w:val="20"/>
                <w:szCs w:val="20"/>
              </w:rPr>
            </w:pPr>
            <w:r w:rsidRPr="00014164">
              <w:rPr>
                <w:b/>
                <w:caps/>
                <w:color w:val="FF0000"/>
                <w:sz w:val="20"/>
                <w:szCs w:val="20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bookmarkStart w:id="0" w:name="Texte366"/>
            <w:r w:rsidRPr="00014164">
              <w:rPr>
                <w:b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014164">
              <w:rPr>
                <w:b/>
                <w:caps/>
                <w:color w:val="FF0000"/>
                <w:sz w:val="20"/>
                <w:szCs w:val="20"/>
              </w:rPr>
            </w:r>
            <w:r w:rsidRPr="00014164">
              <w:rPr>
                <w:b/>
                <w:caps/>
                <w:color w:val="FF0000"/>
                <w:sz w:val="20"/>
                <w:szCs w:val="20"/>
              </w:rPr>
              <w:fldChar w:fldCharType="separate"/>
            </w:r>
            <w:r w:rsidR="00AF6C60">
              <w:rPr>
                <w:b/>
                <w:caps/>
                <w:noProof/>
                <w:color w:val="FF0000"/>
                <w:sz w:val="20"/>
                <w:szCs w:val="20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20"/>
                <w:szCs w:val="20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20"/>
                <w:szCs w:val="20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20"/>
                <w:szCs w:val="20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20"/>
                <w:szCs w:val="20"/>
              </w:rPr>
              <w:t> </w:t>
            </w:r>
            <w:r w:rsidRPr="00014164">
              <w:rPr>
                <w:b/>
                <w:caps/>
                <w:color w:val="FF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05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80"/>
              <w:jc w:val="center"/>
              <w:rPr>
                <w:b/>
                <w:caps/>
                <w:color w:val="333399"/>
                <w:sz w:val="20"/>
                <w:szCs w:val="20"/>
              </w:rPr>
            </w:pPr>
            <w:r w:rsidRPr="00014164">
              <w:rPr>
                <w:b/>
                <w:caps/>
                <w:color w:val="333399"/>
                <w:sz w:val="20"/>
                <w:szCs w:val="20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aps/>
                <w:color w:val="333399"/>
                <w:sz w:val="20"/>
                <w:szCs w:val="20"/>
              </w:rPr>
              <w:instrText xml:space="preserve"> FORMTEXT </w:instrText>
            </w:r>
            <w:r w:rsidRPr="00014164">
              <w:rPr>
                <w:b/>
                <w:caps/>
                <w:color w:val="333399"/>
                <w:sz w:val="20"/>
                <w:szCs w:val="20"/>
              </w:rPr>
            </w:r>
            <w:r w:rsidRPr="00014164">
              <w:rPr>
                <w:b/>
                <w:caps/>
                <w:color w:val="333399"/>
                <w:sz w:val="20"/>
                <w:szCs w:val="20"/>
              </w:rPr>
              <w:fldChar w:fldCharType="separate"/>
            </w:r>
            <w:r w:rsidR="00AF6C60">
              <w:rPr>
                <w:b/>
                <w:caps/>
                <w:noProof/>
                <w:color w:val="333399"/>
                <w:sz w:val="20"/>
                <w:szCs w:val="20"/>
              </w:rPr>
              <w:t> </w:t>
            </w:r>
            <w:r w:rsidR="00AF6C60">
              <w:rPr>
                <w:b/>
                <w:caps/>
                <w:noProof/>
                <w:color w:val="333399"/>
                <w:sz w:val="20"/>
                <w:szCs w:val="20"/>
              </w:rPr>
              <w:t> </w:t>
            </w:r>
            <w:r w:rsidR="00AF6C60">
              <w:rPr>
                <w:b/>
                <w:caps/>
                <w:noProof/>
                <w:color w:val="333399"/>
                <w:sz w:val="20"/>
                <w:szCs w:val="20"/>
              </w:rPr>
              <w:t> </w:t>
            </w:r>
            <w:r w:rsidR="00AF6C60">
              <w:rPr>
                <w:b/>
                <w:caps/>
                <w:noProof/>
                <w:color w:val="333399"/>
                <w:sz w:val="20"/>
                <w:szCs w:val="20"/>
              </w:rPr>
              <w:t> </w:t>
            </w:r>
            <w:r w:rsidR="00AF6C60">
              <w:rPr>
                <w:b/>
                <w:caps/>
                <w:noProof/>
                <w:color w:val="333399"/>
                <w:sz w:val="20"/>
                <w:szCs w:val="20"/>
              </w:rPr>
              <w:t> </w:t>
            </w:r>
            <w:r w:rsidRPr="00014164">
              <w:rPr>
                <w:b/>
                <w:caps/>
                <w:color w:val="333399"/>
                <w:sz w:val="20"/>
                <w:szCs w:val="20"/>
              </w:rPr>
              <w:fldChar w:fldCharType="end"/>
            </w:r>
          </w:p>
        </w:tc>
      </w:tr>
      <w:tr w:rsidR="00AB1D4B" w:rsidRPr="00014164">
        <w:trPr>
          <w:trHeight w:hRule="exact" w:val="567"/>
          <w:jc w:val="center"/>
        </w:trPr>
        <w:tc>
          <w:tcPr>
            <w:tcW w:w="5469" w:type="dxa"/>
            <w:gridSpan w:val="2"/>
            <w:tcBorders>
              <w:right w:val="single" w:sz="12" w:space="0" w:color="333399"/>
            </w:tcBorders>
          </w:tcPr>
          <w:p w:rsidR="00AB1D4B" w:rsidRPr="00014164" w:rsidRDefault="00AB1D4B" w:rsidP="00014164">
            <w:pPr>
              <w:tabs>
                <w:tab w:val="left" w:pos="287"/>
                <w:tab w:val="right" w:pos="10773"/>
              </w:tabs>
              <w:rPr>
                <w:i/>
                <w:sz w:val="16"/>
              </w:rPr>
            </w:pPr>
          </w:p>
        </w:tc>
        <w:tc>
          <w:tcPr>
            <w:tcW w:w="5405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vAlign w:val="center"/>
          </w:tcPr>
          <w:p w:rsidR="00AB1D4B" w:rsidRPr="00014164" w:rsidRDefault="00AB1D4B" w:rsidP="00014164">
            <w:pPr>
              <w:tabs>
                <w:tab w:val="left" w:pos="287"/>
                <w:tab w:val="right" w:pos="10773"/>
              </w:tabs>
              <w:jc w:val="center"/>
              <w:rPr>
                <w:vanish/>
                <w:color w:val="333399"/>
                <w:sz w:val="16"/>
              </w:rPr>
            </w:pPr>
            <w:r w:rsidRPr="00014164">
              <w:rPr>
                <w:vanish/>
                <w:color w:val="333399"/>
                <w:sz w:val="16"/>
              </w:rPr>
              <w:t>Cadre réservé à l'usage exclusif de la FIA</w:t>
            </w:r>
          </w:p>
          <w:p w:rsidR="00AB1D4B" w:rsidRPr="00014164" w:rsidRDefault="00AB1D4B" w:rsidP="00014164">
            <w:pPr>
              <w:tabs>
                <w:tab w:val="left" w:pos="287"/>
                <w:tab w:val="right" w:pos="10773"/>
              </w:tabs>
              <w:jc w:val="center"/>
              <w:rPr>
                <w:i/>
                <w:color w:val="333399"/>
                <w:sz w:val="16"/>
                <w:lang w:val="en-GB"/>
              </w:rPr>
            </w:pPr>
            <w:r w:rsidRPr="00014164">
              <w:rPr>
                <w:i/>
                <w:vanish/>
                <w:color w:val="333399"/>
                <w:sz w:val="16"/>
                <w:lang w:val="en-GB"/>
              </w:rPr>
              <w:t>This cell is for the exclusive use of the FIA</w:t>
            </w:r>
          </w:p>
        </w:tc>
      </w:tr>
    </w:tbl>
    <w:p w:rsidR="003C6A7D" w:rsidRPr="00AB1D4B" w:rsidRDefault="003C6A7D" w:rsidP="003C6A7D">
      <w:pPr>
        <w:rPr>
          <w:sz w:val="16"/>
          <w:szCs w:val="16"/>
          <w:lang w:val="en-GB"/>
        </w:rPr>
      </w:pPr>
    </w:p>
    <w:p w:rsidR="00AB1D4B" w:rsidRDefault="00AB1D4B" w:rsidP="00AB1D4B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773"/>
      </w:tblGrid>
      <w:tr w:rsidR="00AB1D4B" w:rsidRPr="00014164">
        <w:trPr>
          <w:trHeight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AB1D4B" w:rsidRPr="00014164" w:rsidRDefault="00AB1D4B" w:rsidP="00014164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14164">
              <w:rPr>
                <w:b/>
                <w:sz w:val="20"/>
              </w:rPr>
              <w:t>1.</w:t>
            </w:r>
            <w:r w:rsidRPr="00014164">
              <w:rPr>
                <w:b/>
                <w:sz w:val="20"/>
              </w:rPr>
              <w:tab/>
            </w:r>
            <w:r w:rsidRPr="00014164">
              <w:rPr>
                <w:b/>
                <w:i/>
                <w:sz w:val="20"/>
              </w:rPr>
              <w:t>GENERAL</w:t>
            </w:r>
          </w:p>
        </w:tc>
      </w:tr>
    </w:tbl>
    <w:p w:rsidR="00AB1D4B" w:rsidRDefault="00AB1D4B" w:rsidP="00AB1D4B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10202"/>
      </w:tblGrid>
      <w:tr w:rsidR="00AB1D4B" w:rsidRPr="00014164">
        <w:trPr>
          <w:trHeight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101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Manufacturer</w:t>
            </w: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10202" w:type="dxa"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instrText xml:space="preserve"> FORMTEXT </w:instrText>
            </w: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</w: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fldChar w:fldCharType="separate"/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  <w:u w:val="single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  <w:u w:val="single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  <w:u w:val="single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  <w:u w:val="single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  <w:u w:val="single"/>
              </w:rPr>
              <w:t> </w:t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AB1D4B" w:rsidRPr="00673075" w:rsidRDefault="00AB1D4B" w:rsidP="00AB1D4B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3036"/>
        <w:gridCol w:w="3583"/>
        <w:gridCol w:w="3583"/>
      </w:tblGrid>
      <w:tr w:rsidR="00AB1D4B" w:rsidRPr="00014164">
        <w:trPr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102.</w:t>
            </w:r>
          </w:p>
        </w:tc>
        <w:tc>
          <w:tcPr>
            <w:tcW w:w="10202" w:type="dxa"/>
            <w:gridSpan w:val="3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16"/>
                <w:u w:val="single"/>
              </w:rPr>
            </w:pPr>
            <w:r w:rsidRPr="00014164">
              <w:rPr>
                <w:b/>
                <w:i/>
                <w:caps/>
                <w:sz w:val="16"/>
              </w:rPr>
              <w:t>Model and type</w:t>
            </w: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jc w:val="right"/>
              <w:rPr>
                <w:b/>
                <w:sz w:val="16"/>
              </w:rPr>
            </w:pPr>
          </w:p>
        </w:tc>
        <w:tc>
          <w:tcPr>
            <w:tcW w:w="3036" w:type="dxa"/>
          </w:tcPr>
          <w:p w:rsidR="005F0719" w:rsidRDefault="005F0719" w:rsidP="00014164">
            <w:pPr>
              <w:tabs>
                <w:tab w:val="left" w:pos="281"/>
                <w:tab w:val="right" w:pos="10773"/>
              </w:tabs>
              <w:rPr>
                <w:sz w:val="16"/>
              </w:rPr>
            </w:pPr>
          </w:p>
          <w:p w:rsidR="00AB1D4B" w:rsidRPr="00014164" w:rsidRDefault="00AB1D4B" w:rsidP="00014164">
            <w:pPr>
              <w:tabs>
                <w:tab w:val="left" w:pos="281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Model and type</w:t>
            </w:r>
          </w:p>
        </w:tc>
        <w:tc>
          <w:tcPr>
            <w:tcW w:w="7166" w:type="dxa"/>
            <w:gridSpan w:val="2"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color w:val="FF0000"/>
                <w:sz w:val="16"/>
                <w:szCs w:val="16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  <w:fldChar w:fldCharType="end"/>
            </w:r>
          </w:p>
        </w:tc>
      </w:tr>
      <w:tr w:rsidR="00084D63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084D63" w:rsidRPr="00014164" w:rsidRDefault="00084D63" w:rsidP="00014164">
            <w:pPr>
              <w:tabs>
                <w:tab w:val="right" w:pos="10773"/>
              </w:tabs>
              <w:spacing w:before="60"/>
              <w:jc w:val="right"/>
              <w:rPr>
                <w:b/>
                <w:sz w:val="16"/>
                <w:lang w:val="en-GB"/>
              </w:rPr>
            </w:pPr>
            <w:bookmarkStart w:id="1" w:name="_Hlk247512832"/>
          </w:p>
        </w:tc>
        <w:tc>
          <w:tcPr>
            <w:tcW w:w="3036" w:type="dxa"/>
          </w:tcPr>
          <w:p w:rsidR="005F0719" w:rsidRDefault="005F0719" w:rsidP="00014164">
            <w:pPr>
              <w:tabs>
                <w:tab w:val="left" w:pos="281"/>
                <w:tab w:val="right" w:pos="10773"/>
              </w:tabs>
              <w:rPr>
                <w:sz w:val="16"/>
              </w:rPr>
            </w:pPr>
          </w:p>
          <w:p w:rsidR="00084D63" w:rsidRPr="00014164" w:rsidRDefault="00084D63" w:rsidP="00014164">
            <w:pPr>
              <w:tabs>
                <w:tab w:val="left" w:pos="281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b)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Typical chassis number</w:t>
            </w:r>
            <w:r>
              <w:rPr>
                <w:i/>
                <w:sz w:val="16"/>
              </w:rPr>
              <w:t>*</w:t>
            </w:r>
          </w:p>
        </w:tc>
        <w:tc>
          <w:tcPr>
            <w:tcW w:w="3583" w:type="dxa"/>
            <w:vAlign w:val="bottom"/>
          </w:tcPr>
          <w:p w:rsidR="00084D63" w:rsidRPr="00014164" w:rsidRDefault="00084D63" w:rsidP="00014164">
            <w:pPr>
              <w:tabs>
                <w:tab w:val="right" w:pos="10773"/>
              </w:tabs>
              <w:spacing w:after="120"/>
              <w:rPr>
                <w:color w:val="FF0000"/>
                <w:sz w:val="16"/>
                <w:szCs w:val="16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583" w:type="dxa"/>
          </w:tcPr>
          <w:p w:rsidR="005F0719" w:rsidRDefault="005F0719" w:rsidP="00084D63">
            <w:pPr>
              <w:tabs>
                <w:tab w:val="right" w:pos="10773"/>
              </w:tabs>
              <w:rPr>
                <w:i/>
                <w:sz w:val="16"/>
              </w:rPr>
            </w:pPr>
          </w:p>
          <w:p w:rsidR="00084D63" w:rsidRPr="00014164" w:rsidRDefault="00084D63" w:rsidP="00084D63">
            <w:pPr>
              <w:tabs>
                <w:tab w:val="right" w:pos="10773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* For information purposes only</w:t>
            </w:r>
          </w:p>
        </w:tc>
      </w:tr>
      <w:bookmarkEnd w:id="1"/>
    </w:tbl>
    <w:p w:rsidR="00AB1D4B" w:rsidRDefault="00AB1D4B" w:rsidP="00AB1D4B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3"/>
        <w:gridCol w:w="3040"/>
        <w:gridCol w:w="781"/>
        <w:gridCol w:w="309"/>
        <w:gridCol w:w="628"/>
        <w:gridCol w:w="480"/>
        <w:gridCol w:w="851"/>
        <w:gridCol w:w="4111"/>
      </w:tblGrid>
      <w:tr w:rsidR="00AB1D4B" w:rsidRPr="00014164">
        <w:trPr>
          <w:trHeight w:val="284"/>
          <w:jc w:val="center"/>
        </w:trPr>
        <w:tc>
          <w:tcPr>
            <w:tcW w:w="573" w:type="dxa"/>
            <w:vMerge w:val="restart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103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00" w:type="dxa"/>
            <w:gridSpan w:val="7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Cylinder capacity</w:t>
            </w: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3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3040" w:type="dxa"/>
          </w:tcPr>
          <w:p w:rsidR="005F0719" w:rsidRDefault="005F0719" w:rsidP="00014164">
            <w:pPr>
              <w:tabs>
                <w:tab w:val="right" w:pos="10773"/>
              </w:tabs>
              <w:rPr>
                <w:i/>
                <w:sz w:val="16"/>
              </w:rPr>
            </w:pPr>
          </w:p>
          <w:p w:rsidR="00AB1D4B" w:rsidRPr="00014164" w:rsidRDefault="00AB1D4B" w:rsidP="00014164">
            <w:pPr>
              <w:tabs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i/>
                <w:sz w:val="16"/>
              </w:rPr>
              <w:t>Cylinder capacity</w:t>
            </w:r>
          </w:p>
        </w:tc>
        <w:tc>
          <w:tcPr>
            <w:tcW w:w="1718" w:type="dxa"/>
            <w:gridSpan w:val="3"/>
            <w:vAlign w:val="bottom"/>
          </w:tcPr>
          <w:p w:rsidR="00AB1D4B" w:rsidRPr="00C9538E" w:rsidRDefault="00AB1D4B" w:rsidP="00014164">
            <w:pPr>
              <w:pStyle w:val="Style10ptGrasRougeSoulignementAprs2pt"/>
              <w:spacing w:after="120"/>
              <w:rPr>
                <w:sz w:val="16"/>
                <w:szCs w:val="16"/>
                <w:u w:val="none"/>
              </w:rPr>
            </w:pPr>
            <w:r w:rsidRPr="00C9538E">
              <w:rPr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8E">
              <w:rPr>
                <w:sz w:val="16"/>
                <w:szCs w:val="16"/>
                <w:u w:val="none"/>
              </w:rPr>
              <w:instrText xml:space="preserve"> FORMTEXT </w:instrText>
            </w:r>
            <w:r w:rsidRPr="00C9538E">
              <w:rPr>
                <w:sz w:val="16"/>
                <w:szCs w:val="16"/>
                <w:u w:val="none"/>
              </w:rPr>
            </w:r>
            <w:r w:rsidRPr="00C9538E">
              <w:rPr>
                <w:sz w:val="16"/>
                <w:szCs w:val="16"/>
                <w:u w:val="none"/>
              </w:rPr>
              <w:fldChar w:fldCharType="separate"/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Pr="00C9538E">
              <w:rPr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5442" w:type="dxa"/>
            <w:gridSpan w:val="3"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14164">
              <w:rPr>
                <w:bCs/>
                <w:sz w:val="16"/>
              </w:rPr>
              <w:t>cm3</w:t>
            </w: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3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rPr>
                <w:b/>
                <w:sz w:val="16"/>
              </w:rPr>
            </w:pPr>
          </w:p>
        </w:tc>
        <w:tc>
          <w:tcPr>
            <w:tcW w:w="3040" w:type="dxa"/>
          </w:tcPr>
          <w:p w:rsidR="005F0719" w:rsidRDefault="005F0719" w:rsidP="00014164">
            <w:pPr>
              <w:tabs>
                <w:tab w:val="right" w:pos="10773"/>
              </w:tabs>
              <w:rPr>
                <w:i/>
                <w:sz w:val="16"/>
              </w:rPr>
            </w:pPr>
          </w:p>
          <w:p w:rsidR="00AB1D4B" w:rsidRPr="00014164" w:rsidRDefault="00AB1D4B" w:rsidP="00014164">
            <w:pPr>
              <w:tabs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i/>
                <w:sz w:val="16"/>
              </w:rPr>
              <w:t>Corrected cylinder capacity</w:t>
            </w:r>
          </w:p>
        </w:tc>
        <w:tc>
          <w:tcPr>
            <w:tcW w:w="781" w:type="dxa"/>
            <w:vAlign w:val="bottom"/>
          </w:tcPr>
          <w:p w:rsidR="00AB1D4B" w:rsidRPr="00C9538E" w:rsidRDefault="00AB1D4B" w:rsidP="00014164">
            <w:pPr>
              <w:pStyle w:val="Style10ptGrasRougeSoulignementAprs2pt"/>
              <w:spacing w:after="120"/>
              <w:rPr>
                <w:sz w:val="16"/>
                <w:szCs w:val="16"/>
                <w:u w:val="none"/>
              </w:rPr>
            </w:pPr>
            <w:r w:rsidRPr="00C9538E">
              <w:rPr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8E">
              <w:rPr>
                <w:sz w:val="16"/>
                <w:szCs w:val="16"/>
                <w:u w:val="none"/>
              </w:rPr>
              <w:instrText xml:space="preserve"> FORMTEXT </w:instrText>
            </w:r>
            <w:r w:rsidRPr="00C9538E">
              <w:rPr>
                <w:sz w:val="16"/>
                <w:szCs w:val="16"/>
                <w:u w:val="none"/>
              </w:rPr>
            </w:r>
            <w:r w:rsidRPr="00C9538E">
              <w:rPr>
                <w:sz w:val="16"/>
                <w:szCs w:val="16"/>
                <w:u w:val="none"/>
              </w:rPr>
              <w:fldChar w:fldCharType="separate"/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Pr="00C9538E">
              <w:rPr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09" w:type="dxa"/>
            <w:vAlign w:val="bottom"/>
          </w:tcPr>
          <w:p w:rsidR="00AB1D4B" w:rsidRPr="00014164" w:rsidRDefault="00AB1D4B" w:rsidP="00014164">
            <w:pPr>
              <w:pStyle w:val="Style10ptGrasRougeSoulignementAprs2pt"/>
              <w:spacing w:after="120"/>
              <w:rPr>
                <w:caps/>
                <w:color w:val="auto"/>
                <w:sz w:val="16"/>
                <w:szCs w:val="16"/>
                <w:u w:val="none"/>
              </w:rPr>
            </w:pPr>
            <w:r w:rsidRPr="00014164">
              <w:rPr>
                <w:caps/>
                <w:color w:val="auto"/>
                <w:sz w:val="16"/>
                <w:szCs w:val="16"/>
                <w:u w:val="none"/>
              </w:rPr>
              <w:t>X</w:t>
            </w:r>
          </w:p>
        </w:tc>
        <w:tc>
          <w:tcPr>
            <w:tcW w:w="628" w:type="dxa"/>
            <w:vAlign w:val="bottom"/>
          </w:tcPr>
          <w:p w:rsidR="00AB1D4B" w:rsidRPr="00C9538E" w:rsidRDefault="00AB1D4B" w:rsidP="00014164">
            <w:pPr>
              <w:pStyle w:val="Style10ptGrasRougeSoulignementAprs2pt"/>
              <w:spacing w:after="120"/>
              <w:rPr>
                <w:sz w:val="16"/>
                <w:szCs w:val="16"/>
                <w:u w:val="none"/>
              </w:rPr>
            </w:pPr>
            <w:r w:rsidRPr="00C9538E">
              <w:rPr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8E">
              <w:rPr>
                <w:sz w:val="16"/>
                <w:szCs w:val="16"/>
                <w:u w:val="none"/>
              </w:rPr>
              <w:instrText xml:space="preserve"> FORMTEXT </w:instrText>
            </w:r>
            <w:r w:rsidRPr="00C9538E">
              <w:rPr>
                <w:sz w:val="16"/>
                <w:szCs w:val="16"/>
                <w:u w:val="none"/>
              </w:rPr>
            </w:r>
            <w:r w:rsidRPr="00C9538E">
              <w:rPr>
                <w:sz w:val="16"/>
                <w:szCs w:val="16"/>
                <w:u w:val="none"/>
              </w:rPr>
              <w:fldChar w:fldCharType="separate"/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Pr="00C9538E">
              <w:rPr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80" w:type="dxa"/>
            <w:vAlign w:val="bottom"/>
          </w:tcPr>
          <w:p w:rsidR="00AB1D4B" w:rsidRPr="00014164" w:rsidRDefault="00AB1D4B" w:rsidP="00014164">
            <w:pPr>
              <w:pStyle w:val="Style10ptGrasRougeSoulignementAprs2pt"/>
              <w:spacing w:after="120"/>
              <w:rPr>
                <w:caps/>
                <w:color w:val="auto"/>
                <w:sz w:val="16"/>
                <w:szCs w:val="16"/>
                <w:u w:val="none"/>
              </w:rPr>
            </w:pPr>
            <w:r w:rsidRPr="00014164">
              <w:rPr>
                <w:caps/>
                <w:color w:val="auto"/>
                <w:sz w:val="16"/>
                <w:szCs w:val="16"/>
                <w:u w:val="none"/>
              </w:rPr>
              <w:t>=</w:t>
            </w:r>
          </w:p>
        </w:tc>
        <w:tc>
          <w:tcPr>
            <w:tcW w:w="851" w:type="dxa"/>
            <w:vAlign w:val="bottom"/>
          </w:tcPr>
          <w:p w:rsidR="00AB1D4B" w:rsidRPr="00C9538E" w:rsidRDefault="00AB1D4B" w:rsidP="00014164">
            <w:pPr>
              <w:pStyle w:val="Style10ptGrasRougeSoulignementAprs2pt"/>
              <w:spacing w:after="120"/>
              <w:rPr>
                <w:bCs w:val="0"/>
                <w:sz w:val="16"/>
                <w:u w:val="none"/>
              </w:rPr>
            </w:pPr>
            <w:r w:rsidRPr="00C9538E">
              <w:rPr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8E">
              <w:rPr>
                <w:sz w:val="16"/>
                <w:szCs w:val="16"/>
                <w:u w:val="none"/>
              </w:rPr>
              <w:instrText xml:space="preserve"> FORMTEXT </w:instrText>
            </w:r>
            <w:r w:rsidRPr="00C9538E">
              <w:rPr>
                <w:sz w:val="16"/>
                <w:szCs w:val="16"/>
                <w:u w:val="none"/>
              </w:rPr>
            </w:r>
            <w:r w:rsidRPr="00C9538E">
              <w:rPr>
                <w:sz w:val="16"/>
                <w:szCs w:val="16"/>
                <w:u w:val="none"/>
              </w:rPr>
              <w:fldChar w:fldCharType="separate"/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Pr="00C9538E">
              <w:rPr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111" w:type="dxa"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14164">
              <w:rPr>
                <w:bCs/>
                <w:sz w:val="16"/>
              </w:rPr>
              <w:t>cm3</w:t>
            </w:r>
          </w:p>
        </w:tc>
      </w:tr>
    </w:tbl>
    <w:p w:rsidR="0061656A" w:rsidRPr="0061656A" w:rsidRDefault="0061656A" w:rsidP="00AB1D4B">
      <w:pPr>
        <w:rPr>
          <w:sz w:val="16"/>
          <w:szCs w:val="16"/>
          <w:lang w:val="en-US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2"/>
        <w:gridCol w:w="3026"/>
        <w:gridCol w:w="1793"/>
        <w:gridCol w:w="1794"/>
        <w:gridCol w:w="1794"/>
        <w:gridCol w:w="1794"/>
      </w:tblGrid>
      <w:tr w:rsidR="00AB1D4B" w:rsidRPr="00014164">
        <w:trPr>
          <w:trHeight w:val="284"/>
          <w:jc w:val="center"/>
        </w:trPr>
        <w:tc>
          <w:tcPr>
            <w:tcW w:w="572" w:type="dxa"/>
            <w:vMerge w:val="restart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104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01" w:type="dxa"/>
            <w:gridSpan w:val="5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Type of car construction</w:t>
            </w: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2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jc w:val="right"/>
              <w:rPr>
                <w:b/>
                <w:sz w:val="16"/>
              </w:rPr>
            </w:pPr>
          </w:p>
        </w:tc>
        <w:tc>
          <w:tcPr>
            <w:tcW w:w="3026" w:type="dxa"/>
          </w:tcPr>
          <w:p w:rsidR="005F0719" w:rsidRDefault="005F0719" w:rsidP="00014164">
            <w:pPr>
              <w:tabs>
                <w:tab w:val="left" w:pos="287"/>
                <w:tab w:val="right" w:pos="10773"/>
              </w:tabs>
              <w:rPr>
                <w:sz w:val="16"/>
              </w:rPr>
            </w:pPr>
          </w:p>
          <w:p w:rsidR="00AB1D4B" w:rsidRPr="00014164" w:rsidRDefault="00AB1D4B" w:rsidP="00014164">
            <w:pPr>
              <w:tabs>
                <w:tab w:val="left" w:pos="287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Type</w:t>
            </w:r>
          </w:p>
        </w:tc>
        <w:tc>
          <w:tcPr>
            <w:tcW w:w="1793" w:type="dxa"/>
          </w:tcPr>
          <w:p w:rsidR="005F0719" w:rsidRDefault="005F0719" w:rsidP="00014164">
            <w:pPr>
              <w:tabs>
                <w:tab w:val="right" w:pos="10773"/>
              </w:tabs>
              <w:rPr>
                <w:b/>
                <w:i/>
                <w:sz w:val="16"/>
                <w:lang w:val="en-GB"/>
              </w:rPr>
            </w:pPr>
          </w:p>
          <w:p w:rsidR="00AB1D4B" w:rsidRPr="00014164" w:rsidRDefault="00AB1D4B" w:rsidP="00014164">
            <w:pPr>
              <w:tabs>
                <w:tab w:val="right" w:pos="10773"/>
              </w:tabs>
              <w:rPr>
                <w:b/>
                <w:i/>
                <w:sz w:val="16"/>
                <w:szCs w:val="20"/>
                <w:lang w:val="en-GB"/>
              </w:rPr>
            </w:pPr>
            <w:r w:rsidRPr="00014164">
              <w:rPr>
                <w:b/>
                <w:i/>
                <w:sz w:val="16"/>
                <w:lang w:val="en-GB"/>
              </w:rPr>
              <w:t>Separated</w:t>
            </w:r>
          </w:p>
        </w:tc>
        <w:tc>
          <w:tcPr>
            <w:tcW w:w="1794" w:type="dxa"/>
            <w:vAlign w:val="center"/>
          </w:tcPr>
          <w:p w:rsidR="00AB1D4B" w:rsidRPr="00014164" w:rsidRDefault="00AB1D4B" w:rsidP="00014164">
            <w:pPr>
              <w:tabs>
                <w:tab w:val="right" w:pos="10773"/>
              </w:tabs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94" w:type="dxa"/>
          </w:tcPr>
          <w:p w:rsidR="005F0719" w:rsidRDefault="005F0719" w:rsidP="00014164">
            <w:pPr>
              <w:tabs>
                <w:tab w:val="right" w:pos="10773"/>
              </w:tabs>
              <w:rPr>
                <w:b/>
                <w:i/>
                <w:sz w:val="16"/>
                <w:lang w:val="en-GB"/>
              </w:rPr>
            </w:pPr>
          </w:p>
          <w:p w:rsidR="00AB1D4B" w:rsidRPr="00014164" w:rsidRDefault="00AB1D4B" w:rsidP="00014164">
            <w:pPr>
              <w:tabs>
                <w:tab w:val="right" w:pos="10773"/>
              </w:tabs>
              <w:rPr>
                <w:b/>
                <w:i/>
                <w:sz w:val="16"/>
                <w:szCs w:val="20"/>
                <w:lang w:val="en-GB"/>
              </w:rPr>
            </w:pPr>
            <w:r w:rsidRPr="00014164">
              <w:rPr>
                <w:b/>
                <w:i/>
                <w:sz w:val="16"/>
                <w:lang w:val="en-GB"/>
              </w:rPr>
              <w:t>Unitary construction</w:t>
            </w:r>
          </w:p>
        </w:tc>
        <w:tc>
          <w:tcPr>
            <w:tcW w:w="1794" w:type="dxa"/>
            <w:vAlign w:val="center"/>
          </w:tcPr>
          <w:p w:rsidR="00AB1D4B" w:rsidRPr="00014164" w:rsidRDefault="00AB1D4B" w:rsidP="00014164">
            <w:pPr>
              <w:tabs>
                <w:tab w:val="right" w:pos="10773"/>
              </w:tabs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2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jc w:val="right"/>
              <w:rPr>
                <w:b/>
                <w:sz w:val="16"/>
              </w:rPr>
            </w:pPr>
          </w:p>
        </w:tc>
        <w:tc>
          <w:tcPr>
            <w:tcW w:w="3026" w:type="dxa"/>
          </w:tcPr>
          <w:p w:rsidR="005F0719" w:rsidRDefault="005F0719" w:rsidP="00014164">
            <w:pPr>
              <w:tabs>
                <w:tab w:val="left" w:pos="287"/>
                <w:tab w:val="right" w:pos="10773"/>
              </w:tabs>
              <w:rPr>
                <w:sz w:val="16"/>
              </w:rPr>
            </w:pPr>
          </w:p>
          <w:p w:rsidR="00AB1D4B" w:rsidRPr="005F0719" w:rsidRDefault="00AB1D4B" w:rsidP="00014164">
            <w:pPr>
              <w:tabs>
                <w:tab w:val="left" w:pos="287"/>
                <w:tab w:val="right" w:pos="10773"/>
              </w:tabs>
              <w:rPr>
                <w:i/>
                <w:sz w:val="16"/>
                <w:lang w:val="en-US"/>
              </w:rPr>
            </w:pPr>
            <w:r w:rsidRPr="005F0719">
              <w:rPr>
                <w:sz w:val="16"/>
                <w:lang w:val="en-US"/>
              </w:rPr>
              <w:t>b)</w:t>
            </w:r>
            <w:r w:rsidRPr="005F0719">
              <w:rPr>
                <w:sz w:val="16"/>
                <w:lang w:val="en-US"/>
              </w:rPr>
              <w:tab/>
            </w:r>
            <w:r w:rsidRPr="005F0719">
              <w:rPr>
                <w:i/>
                <w:sz w:val="16"/>
                <w:lang w:val="en-US"/>
              </w:rPr>
              <w:t>Material of chassis / bodyshell</w:t>
            </w:r>
          </w:p>
        </w:tc>
        <w:tc>
          <w:tcPr>
            <w:tcW w:w="7175" w:type="dxa"/>
            <w:gridSpan w:val="4"/>
            <w:vAlign w:val="bottom"/>
          </w:tcPr>
          <w:p w:rsidR="00AB1D4B" w:rsidRPr="00C9538E" w:rsidRDefault="00AB1D4B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CF0F40" w:rsidRPr="00CF0F40" w:rsidRDefault="00CF0F40" w:rsidP="00CF0F40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2"/>
        <w:gridCol w:w="4530"/>
        <w:gridCol w:w="569"/>
        <w:gridCol w:w="567"/>
        <w:gridCol w:w="4535"/>
      </w:tblGrid>
      <w:tr w:rsidR="00CF0F40" w:rsidRPr="00014164">
        <w:trPr>
          <w:trHeight w:val="284"/>
          <w:jc w:val="center"/>
        </w:trPr>
        <w:tc>
          <w:tcPr>
            <w:tcW w:w="572" w:type="dxa"/>
            <w:vMerge w:val="restart"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105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4530" w:type="dxa"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bCs/>
                <w:i/>
                <w:caps/>
                <w:sz w:val="16"/>
              </w:rPr>
              <w:t>Number of volumes</w:t>
            </w:r>
          </w:p>
        </w:tc>
        <w:tc>
          <w:tcPr>
            <w:tcW w:w="569" w:type="dxa"/>
            <w:shd w:val="clear" w:color="auto" w:fill="auto"/>
          </w:tcPr>
          <w:p w:rsidR="00CF0F40" w:rsidRPr="00014164" w:rsidRDefault="00CF0F40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106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4535" w:type="dxa"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bCs/>
                <w:i/>
                <w:caps/>
                <w:sz w:val="16"/>
              </w:rPr>
              <w:t>Number of places</w:t>
            </w:r>
          </w:p>
        </w:tc>
      </w:tr>
      <w:tr w:rsidR="00CF0F40" w:rsidRPr="00014164">
        <w:trPr>
          <w:trHeight w:hRule="exact" w:val="425"/>
          <w:jc w:val="center"/>
        </w:trPr>
        <w:tc>
          <w:tcPr>
            <w:tcW w:w="572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auto"/>
            <w:vAlign w:val="bottom"/>
          </w:tcPr>
          <w:p w:rsidR="00CF0F40" w:rsidRPr="00C9538E" w:rsidRDefault="00CF0F40" w:rsidP="00014164">
            <w:pPr>
              <w:pStyle w:val="Style10ptGrasRougeSoulignementAprs2pt"/>
              <w:spacing w:after="120"/>
              <w:rPr>
                <w:sz w:val="16"/>
                <w:szCs w:val="16"/>
                <w:u w:val="none"/>
              </w:rPr>
            </w:pPr>
            <w:r w:rsidRPr="00C9538E">
              <w:rPr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8E">
              <w:rPr>
                <w:sz w:val="16"/>
                <w:szCs w:val="16"/>
                <w:u w:val="none"/>
              </w:rPr>
              <w:instrText xml:space="preserve"> FORMTEXT </w:instrText>
            </w:r>
            <w:r w:rsidRPr="00C9538E">
              <w:rPr>
                <w:sz w:val="16"/>
                <w:szCs w:val="16"/>
                <w:u w:val="none"/>
              </w:rPr>
            </w:r>
            <w:r w:rsidRPr="00C9538E">
              <w:rPr>
                <w:sz w:val="16"/>
                <w:szCs w:val="16"/>
                <w:u w:val="none"/>
              </w:rPr>
              <w:fldChar w:fldCharType="separate"/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Pr="00C9538E">
              <w:rPr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569" w:type="dxa"/>
            <w:shd w:val="clear" w:color="auto" w:fill="auto"/>
          </w:tcPr>
          <w:p w:rsidR="00CF0F40" w:rsidRPr="00014164" w:rsidRDefault="00CF0F40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CF0F40" w:rsidRPr="00014164" w:rsidRDefault="00CF0F40" w:rsidP="00014164">
            <w:pPr>
              <w:pStyle w:val="Style10ptGrasRougeSoulignementAprs2pt"/>
              <w:spacing w:after="120"/>
              <w:rPr>
                <w:caps/>
                <w:sz w:val="16"/>
                <w:szCs w:val="16"/>
                <w:u w:val="none"/>
              </w:rPr>
            </w:pPr>
          </w:p>
        </w:tc>
        <w:tc>
          <w:tcPr>
            <w:tcW w:w="4535" w:type="dxa"/>
            <w:shd w:val="clear" w:color="auto" w:fill="auto"/>
            <w:vAlign w:val="bottom"/>
          </w:tcPr>
          <w:p w:rsidR="00CF0F40" w:rsidRPr="00C9538E" w:rsidRDefault="00CF0F40" w:rsidP="00014164">
            <w:pPr>
              <w:pStyle w:val="Style10ptGrasRougeSoulignementAprs2pt"/>
              <w:spacing w:after="120"/>
              <w:rPr>
                <w:sz w:val="16"/>
                <w:szCs w:val="16"/>
                <w:u w:val="none"/>
              </w:rPr>
            </w:pPr>
            <w:r w:rsidRPr="00C9538E">
              <w:rPr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8E">
              <w:rPr>
                <w:sz w:val="16"/>
                <w:szCs w:val="16"/>
                <w:u w:val="none"/>
              </w:rPr>
              <w:instrText xml:space="preserve"> FORMTEXT </w:instrText>
            </w:r>
            <w:r w:rsidRPr="00C9538E">
              <w:rPr>
                <w:sz w:val="16"/>
                <w:szCs w:val="16"/>
                <w:u w:val="none"/>
              </w:rPr>
            </w:r>
            <w:r w:rsidRPr="00C9538E">
              <w:rPr>
                <w:sz w:val="16"/>
                <w:szCs w:val="16"/>
                <w:u w:val="none"/>
              </w:rPr>
              <w:fldChar w:fldCharType="separate"/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Pr="00C9538E">
              <w:rPr>
                <w:sz w:val="16"/>
                <w:szCs w:val="16"/>
                <w:u w:val="none"/>
              </w:rPr>
              <w:fldChar w:fldCharType="end"/>
            </w:r>
          </w:p>
        </w:tc>
      </w:tr>
    </w:tbl>
    <w:p w:rsidR="00C13113" w:rsidRDefault="00C13113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2"/>
        <w:gridCol w:w="569"/>
        <w:gridCol w:w="5102"/>
      </w:tblGrid>
      <w:tr w:rsidR="003C6A7D" w:rsidRPr="005F0719">
        <w:trPr>
          <w:trHeight w:hRule="exact" w:val="369"/>
          <w:jc w:val="center"/>
        </w:trPr>
        <w:tc>
          <w:tcPr>
            <w:tcW w:w="51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6A7D" w:rsidRPr="005F0719" w:rsidRDefault="007D757B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US"/>
              </w:rPr>
            </w:pPr>
            <w:r w:rsidRPr="00C13113">
              <w:rPr>
                <w:lang w:val="en-US"/>
              </w:rPr>
              <w:br w:type="page"/>
            </w:r>
            <w:r w:rsidR="003C6A7D" w:rsidRPr="005F0719">
              <w:rPr>
                <w:sz w:val="16"/>
                <w:szCs w:val="16"/>
                <w:lang w:val="en-US"/>
              </w:rPr>
              <w:t>A</w:t>
            </w:r>
            <w:r w:rsidR="00AB1D4B" w:rsidRPr="005F0719">
              <w:rPr>
                <w:sz w:val="16"/>
                <w:szCs w:val="16"/>
                <w:lang w:val="en-US"/>
              </w:rPr>
              <w:t>1</w:t>
            </w:r>
            <w:r w:rsidR="003C6A7D" w:rsidRPr="005F0719">
              <w:rPr>
                <w:sz w:val="16"/>
                <w:szCs w:val="16"/>
                <w:lang w:val="en-US"/>
              </w:rPr>
              <w:t>)</w:t>
            </w:r>
            <w:r w:rsidR="003C6A7D" w:rsidRPr="005F0719">
              <w:rPr>
                <w:sz w:val="16"/>
                <w:szCs w:val="16"/>
                <w:lang w:val="en-US"/>
              </w:rPr>
              <w:tab/>
            </w:r>
            <w:r w:rsidR="003C6A7D" w:rsidRPr="005F0719">
              <w:rPr>
                <w:i/>
                <w:sz w:val="16"/>
                <w:lang w:val="en-US"/>
              </w:rPr>
              <w:t>Car seen from 3/4 front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C6A7D" w:rsidRPr="005F0719" w:rsidRDefault="003C6A7D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6A7D" w:rsidRPr="005F0719" w:rsidRDefault="00AB1D4B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US"/>
              </w:rPr>
            </w:pPr>
            <w:r w:rsidRPr="005F0719">
              <w:rPr>
                <w:sz w:val="16"/>
                <w:lang w:val="en-US"/>
              </w:rPr>
              <w:t>A2</w:t>
            </w:r>
            <w:r w:rsidR="003C6A7D" w:rsidRPr="005F0719">
              <w:rPr>
                <w:sz w:val="16"/>
                <w:lang w:val="en-US"/>
              </w:rPr>
              <w:t>)</w:t>
            </w:r>
            <w:r w:rsidR="003C6A7D" w:rsidRPr="005F0719">
              <w:rPr>
                <w:sz w:val="16"/>
                <w:lang w:val="en-US"/>
              </w:rPr>
              <w:tab/>
            </w:r>
            <w:r w:rsidR="003C6A7D" w:rsidRPr="005F0719">
              <w:rPr>
                <w:i/>
                <w:sz w:val="16"/>
                <w:lang w:val="en-US"/>
              </w:rPr>
              <w:t>Car seen from 3/4 rear</w:t>
            </w:r>
          </w:p>
        </w:tc>
      </w:tr>
      <w:tr w:rsidR="00D425A8" w:rsidRPr="005F0719">
        <w:trPr>
          <w:trHeight w:hRule="exact" w:val="3402"/>
          <w:jc w:val="center"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9C6" w:rsidRPr="005F0719" w:rsidRDefault="004279C6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US"/>
              </w:rPr>
            </w:pPr>
          </w:p>
        </w:tc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5A8" w:rsidRPr="005F0719" w:rsidRDefault="00D425A8" w:rsidP="0001416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5A8" w:rsidRPr="005F0719" w:rsidRDefault="00D425A8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US"/>
              </w:rPr>
            </w:pPr>
          </w:p>
        </w:tc>
      </w:tr>
    </w:tbl>
    <w:p w:rsidR="00AB1D4B" w:rsidRDefault="00AB1D4B">
      <w:pPr>
        <w:rPr>
          <w:sz w:val="16"/>
          <w:lang w:val="en-US"/>
        </w:rPr>
      </w:pPr>
    </w:p>
    <w:p w:rsidR="00C13113" w:rsidRDefault="00C13113">
      <w:pPr>
        <w:rPr>
          <w:sz w:val="16"/>
          <w:lang w:val="en-US"/>
        </w:rPr>
      </w:pPr>
    </w:p>
    <w:p w:rsidR="00FF2558" w:rsidRDefault="00FF2558">
      <w:pPr>
        <w:rPr>
          <w:sz w:val="16"/>
          <w:lang w:val="en-US"/>
        </w:rPr>
        <w:sectPr w:rsidR="00FF2558" w:rsidSect="001F0811">
          <w:headerReference w:type="default" r:id="rId7"/>
          <w:footerReference w:type="default" r:id="rId8"/>
          <w:pgSz w:w="11907" w:h="16840"/>
          <w:pgMar w:top="567" w:right="567" w:bottom="567" w:left="567" w:header="568" w:footer="502" w:gutter="0"/>
          <w:paperSrc w:first="7" w:other="7"/>
          <w:cols w:space="720"/>
        </w:sectPr>
      </w:pPr>
    </w:p>
    <w:p w:rsidR="00C13113" w:rsidRDefault="00C13113">
      <w:pPr>
        <w:rPr>
          <w:sz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773"/>
      </w:tblGrid>
      <w:tr w:rsidR="00D425A8" w:rsidRPr="00014164">
        <w:trPr>
          <w:trHeight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D425A8" w:rsidRPr="00014164" w:rsidRDefault="00D425A8" w:rsidP="00014164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14164">
              <w:rPr>
                <w:b/>
                <w:sz w:val="20"/>
              </w:rPr>
              <w:t>2.</w:t>
            </w:r>
            <w:r w:rsidRPr="00014164">
              <w:rPr>
                <w:b/>
                <w:sz w:val="20"/>
              </w:rPr>
              <w:tab/>
            </w:r>
            <w:r w:rsidRPr="00014164">
              <w:rPr>
                <w:b/>
                <w:i/>
                <w:sz w:val="20"/>
              </w:rPr>
              <w:t>DIMENSIONS, WEIGHT</w:t>
            </w:r>
          </w:p>
        </w:tc>
      </w:tr>
    </w:tbl>
    <w:p w:rsidR="006B4FE5" w:rsidRDefault="006B4FE5" w:rsidP="006B4FE5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1669"/>
        <w:gridCol w:w="28"/>
        <w:gridCol w:w="8505"/>
      </w:tblGrid>
      <w:tr w:rsidR="005374A7" w:rsidRPr="004A249F">
        <w:trPr>
          <w:trHeight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5374A7" w:rsidRPr="004A249F" w:rsidRDefault="005374A7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bCs/>
                <w:sz w:val="16"/>
              </w:rPr>
              <w:t>201</w:t>
            </w:r>
            <w:r w:rsidRPr="004A249F">
              <w:rPr>
                <w:b/>
                <w:sz w:val="16"/>
              </w:rPr>
              <w:t>.</w:t>
            </w:r>
          </w:p>
        </w:tc>
        <w:tc>
          <w:tcPr>
            <w:tcW w:w="1697" w:type="dxa"/>
            <w:gridSpan w:val="2"/>
            <w:shd w:val="clear" w:color="auto" w:fill="FFFF00"/>
          </w:tcPr>
          <w:p w:rsidR="005374A7" w:rsidRPr="004A249F" w:rsidRDefault="005374A7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4A249F">
              <w:rPr>
                <w:b/>
                <w:bCs/>
                <w:i/>
                <w:caps/>
                <w:sz w:val="16"/>
                <w:lang w:val="en-GB"/>
              </w:rPr>
              <w:t>Minimum weight</w:t>
            </w:r>
          </w:p>
        </w:tc>
        <w:tc>
          <w:tcPr>
            <w:tcW w:w="8505" w:type="dxa"/>
            <w:shd w:val="clear" w:color="auto" w:fill="FFFF00"/>
          </w:tcPr>
          <w:p w:rsidR="005374A7" w:rsidRPr="004A249F" w:rsidRDefault="002F4B67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b/>
                <w:bCs/>
                <w:i/>
                <w:caps/>
                <w:sz w:val="16"/>
                <w:szCs w:val="20"/>
              </w:rPr>
              <w:t>N</w:t>
            </w:r>
          </w:p>
        </w:tc>
      </w:tr>
      <w:tr w:rsidR="00820C07" w:rsidRPr="004A249F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820C07" w:rsidRPr="004A249F" w:rsidRDefault="00820C07" w:rsidP="000206C8">
            <w:pPr>
              <w:tabs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1669" w:type="dxa"/>
            <w:vAlign w:val="bottom"/>
          </w:tcPr>
          <w:p w:rsidR="00820C07" w:rsidRPr="008D551F" w:rsidRDefault="00820C07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33" w:type="dxa"/>
            <w:gridSpan w:val="2"/>
            <w:vAlign w:val="bottom"/>
          </w:tcPr>
          <w:p w:rsidR="00820C07" w:rsidRPr="004A249F" w:rsidRDefault="002F4B67" w:rsidP="000206C8">
            <w:pPr>
              <w:tabs>
                <w:tab w:val="right" w:pos="10773"/>
              </w:tabs>
              <w:spacing w:after="120"/>
              <w:rPr>
                <w:i/>
                <w:sz w:val="16"/>
                <w:szCs w:val="16"/>
              </w:rPr>
            </w:pPr>
            <w:r w:rsidRPr="004A249F">
              <w:rPr>
                <w:sz w:val="16"/>
                <w:lang w:val="en-GB"/>
              </w:rPr>
              <w:t>K</w:t>
            </w:r>
            <w:r w:rsidR="00820C07" w:rsidRPr="004A249F">
              <w:rPr>
                <w:sz w:val="16"/>
                <w:lang w:val="en-GB"/>
              </w:rPr>
              <w:t>g</w:t>
            </w:r>
          </w:p>
        </w:tc>
      </w:tr>
    </w:tbl>
    <w:p w:rsidR="00820C07" w:rsidRDefault="00820C07" w:rsidP="006B4FE5">
      <w:pPr>
        <w:rPr>
          <w:sz w:val="16"/>
          <w:szCs w:val="16"/>
        </w:rPr>
      </w:pPr>
    </w:p>
    <w:p w:rsidR="00820C07" w:rsidRDefault="00820C07" w:rsidP="006B4FE5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1556"/>
        <w:gridCol w:w="8646"/>
      </w:tblGrid>
      <w:tr w:rsidR="006B4FE5" w:rsidRPr="00014164">
        <w:trPr>
          <w:trHeight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6B4FE5" w:rsidRPr="00014164" w:rsidRDefault="006B4FE5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202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2"/>
            <w:shd w:val="clear" w:color="auto" w:fill="FFFF00"/>
          </w:tcPr>
          <w:p w:rsidR="006B4FE5" w:rsidRPr="00014164" w:rsidRDefault="006B4FE5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  <w:lang w:val="en-GB"/>
              </w:rPr>
              <w:t>Overall length</w:t>
            </w:r>
          </w:p>
        </w:tc>
      </w:tr>
      <w:tr w:rsidR="006B4FE5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6B4FE5" w:rsidRPr="00014164" w:rsidRDefault="006B4FE5" w:rsidP="00014164">
            <w:pPr>
              <w:tabs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1556" w:type="dxa"/>
            <w:vAlign w:val="bottom"/>
          </w:tcPr>
          <w:p w:rsidR="006B4FE5" w:rsidRPr="00014164" w:rsidRDefault="006B4FE5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646" w:type="dxa"/>
            <w:vAlign w:val="bottom"/>
          </w:tcPr>
          <w:p w:rsidR="006B4FE5" w:rsidRPr="00014164" w:rsidRDefault="002F4B67" w:rsidP="0001416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14164">
              <w:rPr>
                <w:sz w:val="16"/>
                <w:lang w:val="en-GB"/>
              </w:rPr>
              <w:t>M</w:t>
            </w:r>
            <w:r w:rsidR="006B4FE5" w:rsidRPr="00014164">
              <w:rPr>
                <w:sz w:val="16"/>
                <w:lang w:val="en-GB"/>
              </w:rPr>
              <w:t xml:space="preserve">m </w:t>
            </w:r>
            <w:r w:rsidR="006B4FE5" w:rsidRPr="00014164">
              <w:rPr>
                <w:sz w:val="16"/>
                <w:u w:val="single"/>
                <w:lang w:val="en-GB"/>
              </w:rPr>
              <w:t>+</w:t>
            </w:r>
            <w:r w:rsidR="006B4FE5" w:rsidRPr="00014164">
              <w:rPr>
                <w:sz w:val="16"/>
                <w:lang w:val="en-GB"/>
              </w:rPr>
              <w:t xml:space="preserve"> 1%</w:t>
            </w:r>
          </w:p>
        </w:tc>
      </w:tr>
    </w:tbl>
    <w:p w:rsidR="00AB1D4B" w:rsidRDefault="00AB1D4B" w:rsidP="00AB1D4B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1555"/>
        <w:gridCol w:w="3206"/>
        <w:gridCol w:w="5441"/>
      </w:tblGrid>
      <w:tr w:rsidR="00AB1D4B" w:rsidRPr="00014164">
        <w:trPr>
          <w:trHeight w:val="248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rPr>
                <w:sz w:val="16"/>
                <w:lang w:val="en-GB"/>
              </w:rPr>
            </w:pPr>
            <w:r w:rsidRPr="00014164">
              <w:rPr>
                <w:b/>
                <w:bCs/>
                <w:sz w:val="16"/>
              </w:rPr>
              <w:t>203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4761" w:type="dxa"/>
            <w:gridSpan w:val="2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b/>
                <w:caps/>
                <w:sz w:val="16"/>
                <w:lang w:val="en-GB"/>
              </w:rPr>
            </w:pPr>
            <w:r w:rsidRPr="00014164">
              <w:rPr>
                <w:b/>
                <w:i/>
                <w:caps/>
                <w:sz w:val="16"/>
                <w:lang w:val="en-GB"/>
              </w:rPr>
              <w:t>Overall width</w:t>
            </w:r>
          </w:p>
        </w:tc>
        <w:tc>
          <w:tcPr>
            <w:tcW w:w="544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B1D4B" w:rsidRPr="00014164" w:rsidRDefault="00AB1D4B" w:rsidP="00014164">
            <w:pPr>
              <w:spacing w:before="60" w:after="60"/>
              <w:rPr>
                <w:sz w:val="16"/>
              </w:rPr>
            </w:pPr>
            <w:r w:rsidRPr="00014164">
              <w:rPr>
                <w:rFonts w:ascii="Times New Roman" w:hAnsi="Times New Roman" w:cs="Times New Roman"/>
                <w:b/>
                <w:sz w:val="20"/>
              </w:rPr>
              <w:t>II-A1)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Where measured</w:t>
            </w:r>
          </w:p>
        </w:tc>
      </w:tr>
      <w:tr w:rsidR="00AB1D4B" w:rsidRPr="00014164">
        <w:trPr>
          <w:trHeight w:hRule="exact" w:val="3402"/>
          <w:jc w:val="center"/>
        </w:trPr>
        <w:tc>
          <w:tcPr>
            <w:tcW w:w="571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24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06" w:type="dxa"/>
            <w:tcBorders>
              <w:right w:val="single" w:sz="12" w:space="0" w:color="auto"/>
            </w:tcBorders>
          </w:tcPr>
          <w:p w:rsidR="00AB1D4B" w:rsidRPr="00014164" w:rsidRDefault="002F4B67" w:rsidP="00014164">
            <w:pPr>
              <w:tabs>
                <w:tab w:val="right" w:pos="10773"/>
              </w:tabs>
              <w:spacing w:before="240"/>
              <w:rPr>
                <w:sz w:val="16"/>
                <w:szCs w:val="16"/>
              </w:rPr>
            </w:pPr>
            <w:r w:rsidRPr="00014164">
              <w:rPr>
                <w:sz w:val="16"/>
                <w:lang w:val="en-GB"/>
              </w:rPr>
              <w:t>M</w:t>
            </w:r>
            <w:r w:rsidR="00AB1D4B" w:rsidRPr="00014164">
              <w:rPr>
                <w:sz w:val="16"/>
                <w:lang w:val="en-GB"/>
              </w:rPr>
              <w:t xml:space="preserve">m </w:t>
            </w:r>
            <w:r w:rsidR="00AB1D4B" w:rsidRPr="00014164">
              <w:rPr>
                <w:sz w:val="16"/>
                <w:u w:val="single"/>
                <w:lang w:val="en-GB"/>
              </w:rPr>
              <w:t>+</w:t>
            </w:r>
            <w:r w:rsidR="00AB1D4B" w:rsidRPr="00014164">
              <w:rPr>
                <w:sz w:val="16"/>
                <w:lang w:val="en-GB"/>
              </w:rPr>
              <w:t xml:space="preserve"> 1%</w:t>
            </w:r>
          </w:p>
        </w:tc>
        <w:tc>
          <w:tcPr>
            <w:tcW w:w="5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D4B" w:rsidRPr="00014164" w:rsidRDefault="00AB1D4B" w:rsidP="00014164">
            <w:pPr>
              <w:tabs>
                <w:tab w:val="right" w:pos="10773"/>
              </w:tabs>
              <w:ind w:left="-53"/>
              <w:jc w:val="center"/>
              <w:rPr>
                <w:bCs/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6B4FE5" w:rsidRDefault="006B4FE5" w:rsidP="006B4FE5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3036"/>
        <w:gridCol w:w="1733"/>
        <w:gridCol w:w="5433"/>
      </w:tblGrid>
      <w:tr w:rsidR="006B4FE5" w:rsidRPr="00014164">
        <w:trPr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6B4FE5" w:rsidRPr="00014164" w:rsidRDefault="006B4FE5" w:rsidP="00014164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204.</w:t>
            </w:r>
          </w:p>
        </w:tc>
        <w:tc>
          <w:tcPr>
            <w:tcW w:w="10202" w:type="dxa"/>
            <w:gridSpan w:val="3"/>
            <w:shd w:val="clear" w:color="auto" w:fill="FFFF00"/>
          </w:tcPr>
          <w:p w:rsidR="006B4FE5" w:rsidRPr="00014164" w:rsidRDefault="006B4FE5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16"/>
                <w:u w:val="single"/>
                <w:lang w:val="en-GB"/>
              </w:rPr>
            </w:pPr>
            <w:r w:rsidRPr="00014164">
              <w:rPr>
                <w:b/>
                <w:i/>
                <w:caps/>
                <w:sz w:val="16"/>
                <w:lang w:val="en-GB"/>
              </w:rPr>
              <w:t>Width of bodywork</w:t>
            </w:r>
          </w:p>
        </w:tc>
      </w:tr>
      <w:tr w:rsidR="006B4FE5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6B4FE5" w:rsidRPr="00014164" w:rsidRDefault="006B4FE5" w:rsidP="00014164">
            <w:pPr>
              <w:tabs>
                <w:tab w:val="right" w:pos="10773"/>
              </w:tabs>
              <w:spacing w:before="60"/>
              <w:jc w:val="right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</w:tcPr>
          <w:p w:rsidR="00F4640A" w:rsidRDefault="00F4640A" w:rsidP="00014164">
            <w:pPr>
              <w:tabs>
                <w:tab w:val="left" w:pos="281"/>
                <w:tab w:val="right" w:pos="10773"/>
              </w:tabs>
              <w:rPr>
                <w:sz w:val="16"/>
              </w:rPr>
            </w:pPr>
          </w:p>
          <w:p w:rsidR="006B4FE5" w:rsidRPr="00014164" w:rsidRDefault="006B4FE5" w:rsidP="00014164">
            <w:pPr>
              <w:tabs>
                <w:tab w:val="left" w:pos="281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  <w:t>A</w:t>
            </w:r>
            <w:r w:rsidRPr="00014164">
              <w:rPr>
                <w:i/>
                <w:sz w:val="16"/>
              </w:rPr>
              <w:t>t front axle centreline</w:t>
            </w:r>
          </w:p>
        </w:tc>
        <w:tc>
          <w:tcPr>
            <w:tcW w:w="1733" w:type="dxa"/>
            <w:vAlign w:val="bottom"/>
          </w:tcPr>
          <w:p w:rsidR="006B4FE5" w:rsidRPr="00014164" w:rsidRDefault="006B4FE5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433" w:type="dxa"/>
            <w:vAlign w:val="bottom"/>
          </w:tcPr>
          <w:p w:rsidR="006B4FE5" w:rsidRPr="00014164" w:rsidRDefault="006B4FE5" w:rsidP="0001416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14164">
              <w:rPr>
                <w:sz w:val="16"/>
                <w:lang w:val="en-GB"/>
              </w:rPr>
              <w:t xml:space="preserve">mm </w:t>
            </w: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 xml:space="preserve"> 1%</w:t>
            </w:r>
          </w:p>
        </w:tc>
      </w:tr>
      <w:tr w:rsidR="006B4FE5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6B4FE5" w:rsidRPr="00014164" w:rsidRDefault="006B4FE5" w:rsidP="00014164">
            <w:pPr>
              <w:tabs>
                <w:tab w:val="right" w:pos="10773"/>
              </w:tabs>
              <w:spacing w:before="60"/>
              <w:jc w:val="right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</w:tcPr>
          <w:p w:rsidR="00F4640A" w:rsidRDefault="00F4640A" w:rsidP="00014164">
            <w:pPr>
              <w:tabs>
                <w:tab w:val="left" w:pos="281"/>
                <w:tab w:val="right" w:pos="10773"/>
              </w:tabs>
              <w:rPr>
                <w:sz w:val="16"/>
                <w:lang w:val="en-GB"/>
              </w:rPr>
            </w:pPr>
          </w:p>
          <w:p w:rsidR="006B4FE5" w:rsidRPr="00F4640A" w:rsidRDefault="006B4FE5" w:rsidP="00014164">
            <w:pPr>
              <w:tabs>
                <w:tab w:val="left" w:pos="281"/>
                <w:tab w:val="right" w:pos="10773"/>
              </w:tabs>
              <w:rPr>
                <w:sz w:val="16"/>
                <w:lang w:val="en-US"/>
              </w:rPr>
            </w:pPr>
            <w:r w:rsidRPr="00F4640A">
              <w:rPr>
                <w:sz w:val="16"/>
                <w:lang w:val="en-US"/>
              </w:rPr>
              <w:t>b)</w:t>
            </w:r>
            <w:r w:rsidRPr="00F4640A">
              <w:rPr>
                <w:sz w:val="16"/>
                <w:lang w:val="en-US"/>
              </w:rPr>
              <w:tab/>
              <w:t>A</w:t>
            </w:r>
            <w:r w:rsidRPr="00F4640A">
              <w:rPr>
                <w:i/>
                <w:sz w:val="16"/>
                <w:lang w:val="en-US"/>
              </w:rPr>
              <w:t>t rear axle centreline</w:t>
            </w:r>
          </w:p>
        </w:tc>
        <w:tc>
          <w:tcPr>
            <w:tcW w:w="1733" w:type="dxa"/>
            <w:vAlign w:val="bottom"/>
          </w:tcPr>
          <w:p w:rsidR="006B4FE5" w:rsidRPr="00014164" w:rsidRDefault="006B4FE5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433" w:type="dxa"/>
            <w:vAlign w:val="bottom"/>
          </w:tcPr>
          <w:p w:rsidR="006B4FE5" w:rsidRPr="00014164" w:rsidRDefault="006B4FE5" w:rsidP="0001416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14164">
              <w:rPr>
                <w:sz w:val="16"/>
                <w:lang w:val="en-GB"/>
              </w:rPr>
              <w:t xml:space="preserve">mm </w:t>
            </w: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 xml:space="preserve"> 1%</w:t>
            </w:r>
          </w:p>
        </w:tc>
      </w:tr>
    </w:tbl>
    <w:p w:rsidR="00AB1D4B" w:rsidRDefault="00AB1D4B" w:rsidP="00AB1D4B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2"/>
        <w:gridCol w:w="1664"/>
        <w:gridCol w:w="1664"/>
        <w:gridCol w:w="778"/>
        <w:gridCol w:w="2551"/>
        <w:gridCol w:w="3544"/>
      </w:tblGrid>
      <w:tr w:rsidR="005374A7" w:rsidRPr="005374A7">
        <w:trPr>
          <w:trHeight w:val="284"/>
          <w:jc w:val="center"/>
        </w:trPr>
        <w:tc>
          <w:tcPr>
            <w:tcW w:w="572" w:type="dxa"/>
            <w:vMerge w:val="restart"/>
            <w:shd w:val="clear" w:color="auto" w:fill="FFFF00"/>
          </w:tcPr>
          <w:p w:rsidR="005374A7" w:rsidRPr="004A249F" w:rsidRDefault="005374A7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bCs/>
                <w:sz w:val="16"/>
              </w:rPr>
              <w:t>205</w:t>
            </w:r>
            <w:r w:rsidRPr="004A249F">
              <w:rPr>
                <w:b/>
                <w:sz w:val="16"/>
              </w:rPr>
              <w:t>.</w:t>
            </w:r>
          </w:p>
        </w:tc>
        <w:tc>
          <w:tcPr>
            <w:tcW w:w="4106" w:type="dxa"/>
            <w:gridSpan w:val="3"/>
            <w:shd w:val="clear" w:color="auto" w:fill="FFFF00"/>
          </w:tcPr>
          <w:p w:rsidR="005374A7" w:rsidRPr="005374A7" w:rsidRDefault="005374A7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pacing w:val="-6"/>
                <w:sz w:val="16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374A7">
                  <w:rPr>
                    <w:b/>
                    <w:bCs/>
                    <w:i/>
                    <w:caps/>
                    <w:spacing w:val="-6"/>
                    <w:sz w:val="16"/>
                    <w:lang w:val="en-US"/>
                  </w:rPr>
                  <w:t>Min.</w:t>
                </w:r>
              </w:smartTag>
              <w:r w:rsidRPr="005374A7">
                <w:rPr>
                  <w:b/>
                  <w:bCs/>
                  <w:i/>
                  <w:caps/>
                  <w:spacing w:val="-6"/>
                  <w:sz w:val="16"/>
                  <w:lang w:val="en-US"/>
                </w:rPr>
                <w:t xml:space="preserve"> </w:t>
              </w:r>
              <w:smartTag w:uri="urn:schemas-microsoft-com:office:smarttags" w:element="PlaceName">
                <w:r w:rsidRPr="005374A7">
                  <w:rPr>
                    <w:b/>
                    <w:bCs/>
                    <w:i/>
                    <w:caps/>
                    <w:spacing w:val="-6"/>
                    <w:sz w:val="16"/>
                    <w:lang w:val="en-US"/>
                  </w:rPr>
                  <w:t>height</w:t>
                </w:r>
              </w:smartTag>
              <w:r w:rsidRPr="005374A7">
                <w:rPr>
                  <w:b/>
                  <w:bCs/>
                  <w:i/>
                  <w:caps/>
                  <w:spacing w:val="-6"/>
                  <w:sz w:val="16"/>
                  <w:lang w:val="en-US"/>
                </w:rPr>
                <w:t xml:space="preserve"> </w:t>
              </w:r>
              <w:smartTag w:uri="urn:schemas-microsoft-com:office:smarttags" w:element="PlaceName">
                <w:r w:rsidRPr="005374A7">
                  <w:rPr>
                    <w:b/>
                    <w:bCs/>
                    <w:i/>
                    <w:caps/>
                    <w:spacing w:val="-6"/>
                    <w:sz w:val="16"/>
                    <w:lang w:val="en-US"/>
                  </w:rPr>
                  <w:t>hub</w:t>
                </w:r>
              </w:smartTag>
              <w:r w:rsidRPr="005374A7">
                <w:rPr>
                  <w:b/>
                  <w:bCs/>
                  <w:i/>
                  <w:caps/>
                  <w:spacing w:val="-6"/>
                  <w:sz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5374A7">
                  <w:rPr>
                    <w:b/>
                    <w:bCs/>
                    <w:i/>
                    <w:caps/>
                    <w:spacing w:val="-6"/>
                    <w:sz w:val="16"/>
                    <w:lang w:val="en-US"/>
                  </w:rPr>
                  <w:t>center</w:t>
                </w:r>
              </w:smartTag>
            </w:smartTag>
            <w:r w:rsidRPr="005374A7">
              <w:rPr>
                <w:b/>
                <w:bCs/>
                <w:i/>
                <w:caps/>
                <w:spacing w:val="-6"/>
                <w:sz w:val="16"/>
                <w:lang w:val="en-US"/>
              </w:rPr>
              <w:t xml:space="preserve"> / Wheel arch opening</w:t>
            </w:r>
          </w:p>
        </w:tc>
        <w:tc>
          <w:tcPr>
            <w:tcW w:w="6095" w:type="dxa"/>
            <w:gridSpan w:val="2"/>
            <w:shd w:val="clear" w:color="auto" w:fill="FFFF00"/>
          </w:tcPr>
          <w:p w:rsidR="005374A7" w:rsidRPr="005374A7" w:rsidRDefault="005374A7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pacing w:val="-6"/>
                <w:sz w:val="16"/>
                <w:szCs w:val="20"/>
                <w:lang w:val="en-US"/>
              </w:rPr>
            </w:pPr>
            <w:r>
              <w:rPr>
                <w:b/>
                <w:bCs/>
                <w:i/>
                <w:caps/>
                <w:spacing w:val="-6"/>
                <w:sz w:val="16"/>
                <w:szCs w:val="20"/>
                <w:lang w:val="en-US"/>
              </w:rPr>
              <w:t>N</w:t>
            </w:r>
          </w:p>
        </w:tc>
      </w:tr>
      <w:tr w:rsidR="005374A7" w:rsidRPr="004A249F">
        <w:trPr>
          <w:trHeight w:hRule="exact" w:val="510"/>
          <w:jc w:val="center"/>
        </w:trPr>
        <w:tc>
          <w:tcPr>
            <w:tcW w:w="572" w:type="dxa"/>
            <w:vMerge/>
            <w:shd w:val="clear" w:color="auto" w:fill="FFFF00"/>
          </w:tcPr>
          <w:p w:rsidR="005374A7" w:rsidRPr="005374A7" w:rsidRDefault="005374A7" w:rsidP="000206C8">
            <w:pPr>
              <w:tabs>
                <w:tab w:val="right" w:pos="10773"/>
              </w:tabs>
              <w:rPr>
                <w:b/>
                <w:sz w:val="16"/>
                <w:lang w:val="en-US"/>
              </w:rPr>
            </w:pPr>
          </w:p>
        </w:tc>
        <w:tc>
          <w:tcPr>
            <w:tcW w:w="1664" w:type="dxa"/>
            <w:shd w:val="clear" w:color="auto" w:fill="auto"/>
            <w:vAlign w:val="bottom"/>
          </w:tcPr>
          <w:p w:rsidR="005374A7" w:rsidRPr="004A249F" w:rsidRDefault="005374A7" w:rsidP="000206C8">
            <w:pPr>
              <w:tabs>
                <w:tab w:val="left" w:pos="908"/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 xml:space="preserve">a) </w:t>
            </w:r>
            <w:r w:rsidRPr="004A249F">
              <w:rPr>
                <w:i/>
                <w:sz w:val="16"/>
                <w:szCs w:val="16"/>
              </w:rPr>
              <w:t>Front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5374A7" w:rsidRPr="008D551F" w:rsidRDefault="005374A7" w:rsidP="000206C8">
            <w:pPr>
              <w:pStyle w:val="Style10ptGrasRougeSoulignementAprs2pt"/>
              <w:spacing w:after="120"/>
              <w:rPr>
                <w:sz w:val="16"/>
                <w:szCs w:val="16"/>
                <w:u w:val="none"/>
              </w:rPr>
            </w:pPr>
            <w:r w:rsidRPr="008D551F">
              <w:rPr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51F">
              <w:rPr>
                <w:sz w:val="16"/>
                <w:szCs w:val="16"/>
                <w:u w:val="none"/>
              </w:rPr>
              <w:instrText xml:space="preserve"> FORMTEXT </w:instrText>
            </w:r>
            <w:r w:rsidRPr="008D551F">
              <w:rPr>
                <w:sz w:val="16"/>
                <w:szCs w:val="16"/>
                <w:u w:val="none"/>
              </w:rPr>
            </w:r>
            <w:r w:rsidRPr="008D551F">
              <w:rPr>
                <w:sz w:val="16"/>
                <w:szCs w:val="16"/>
                <w:u w:val="none"/>
              </w:rPr>
              <w:fldChar w:fldCharType="separate"/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Pr="008D551F">
              <w:rPr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329" w:type="dxa"/>
            <w:gridSpan w:val="2"/>
            <w:shd w:val="clear" w:color="auto" w:fill="auto"/>
            <w:vAlign w:val="bottom"/>
          </w:tcPr>
          <w:p w:rsidR="005374A7" w:rsidRPr="004A249F" w:rsidRDefault="005374A7" w:rsidP="000206C8">
            <w:pPr>
              <w:tabs>
                <w:tab w:val="left" w:pos="850"/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mm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374A7" w:rsidRPr="004A249F" w:rsidRDefault="005374A7" w:rsidP="000206C8">
            <w:pPr>
              <w:tabs>
                <w:tab w:val="left" w:pos="850"/>
                <w:tab w:val="right" w:pos="10773"/>
              </w:tabs>
              <w:jc w:val="center"/>
              <w:rPr>
                <w:sz w:val="16"/>
                <w:szCs w:val="16"/>
              </w:rPr>
            </w:pPr>
            <w:r w:rsidRPr="004A249F">
              <w:rPr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8.5pt;height:78pt" fillcolor="window">
                  <v:imagedata r:id="rId9" o:title=""/>
                </v:shape>
              </w:pict>
            </w:r>
          </w:p>
        </w:tc>
      </w:tr>
      <w:tr w:rsidR="005374A7" w:rsidRPr="004A249F">
        <w:trPr>
          <w:trHeight w:hRule="exact" w:val="510"/>
          <w:jc w:val="center"/>
        </w:trPr>
        <w:tc>
          <w:tcPr>
            <w:tcW w:w="572" w:type="dxa"/>
            <w:vMerge/>
            <w:shd w:val="clear" w:color="auto" w:fill="FFFF00"/>
          </w:tcPr>
          <w:p w:rsidR="005374A7" w:rsidRPr="004A249F" w:rsidRDefault="005374A7" w:rsidP="000206C8">
            <w:pPr>
              <w:tabs>
                <w:tab w:val="right" w:pos="10773"/>
              </w:tabs>
              <w:rPr>
                <w:b/>
                <w:sz w:val="16"/>
              </w:rPr>
            </w:pPr>
          </w:p>
        </w:tc>
        <w:tc>
          <w:tcPr>
            <w:tcW w:w="1664" w:type="dxa"/>
            <w:shd w:val="clear" w:color="auto" w:fill="auto"/>
            <w:vAlign w:val="bottom"/>
          </w:tcPr>
          <w:p w:rsidR="005374A7" w:rsidRPr="004A249F" w:rsidRDefault="005374A7" w:rsidP="000206C8">
            <w:pPr>
              <w:tabs>
                <w:tab w:val="left" w:pos="850"/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 xml:space="preserve">b) </w:t>
            </w:r>
            <w:r w:rsidRPr="004A249F">
              <w:rPr>
                <w:i/>
                <w:sz w:val="16"/>
                <w:szCs w:val="16"/>
              </w:rPr>
              <w:t>Rear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5374A7" w:rsidRPr="008D551F" w:rsidRDefault="005374A7" w:rsidP="000206C8">
            <w:pPr>
              <w:pStyle w:val="Style10ptGrasRougeSoulignementAprs2pt"/>
              <w:spacing w:after="120"/>
              <w:rPr>
                <w:sz w:val="16"/>
                <w:szCs w:val="16"/>
                <w:u w:val="none"/>
              </w:rPr>
            </w:pPr>
            <w:r w:rsidRPr="008D551F">
              <w:rPr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51F">
              <w:rPr>
                <w:sz w:val="16"/>
                <w:szCs w:val="16"/>
                <w:u w:val="none"/>
              </w:rPr>
              <w:instrText xml:space="preserve"> FORMTEXT </w:instrText>
            </w:r>
            <w:r w:rsidRPr="008D551F">
              <w:rPr>
                <w:sz w:val="16"/>
                <w:szCs w:val="16"/>
                <w:u w:val="none"/>
              </w:rPr>
            </w:r>
            <w:r w:rsidRPr="008D551F">
              <w:rPr>
                <w:sz w:val="16"/>
                <w:szCs w:val="16"/>
                <w:u w:val="none"/>
              </w:rPr>
              <w:fldChar w:fldCharType="separate"/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Pr="008D551F">
              <w:rPr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329" w:type="dxa"/>
            <w:gridSpan w:val="2"/>
            <w:shd w:val="clear" w:color="auto" w:fill="auto"/>
            <w:vAlign w:val="bottom"/>
          </w:tcPr>
          <w:p w:rsidR="005374A7" w:rsidRPr="004A249F" w:rsidRDefault="005374A7" w:rsidP="000206C8">
            <w:pPr>
              <w:tabs>
                <w:tab w:val="left" w:pos="850"/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mm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374A7" w:rsidRPr="004A249F" w:rsidRDefault="005374A7" w:rsidP="000206C8">
            <w:pPr>
              <w:tabs>
                <w:tab w:val="left" w:pos="850"/>
                <w:tab w:val="right" w:pos="10773"/>
              </w:tabs>
              <w:jc w:val="center"/>
              <w:rPr>
                <w:sz w:val="16"/>
              </w:rPr>
            </w:pPr>
          </w:p>
        </w:tc>
      </w:tr>
      <w:tr w:rsidR="005374A7" w:rsidRPr="004A249F">
        <w:trPr>
          <w:trHeight w:hRule="exact" w:val="605"/>
          <w:jc w:val="center"/>
        </w:trPr>
        <w:tc>
          <w:tcPr>
            <w:tcW w:w="572" w:type="dxa"/>
            <w:vMerge/>
            <w:shd w:val="clear" w:color="auto" w:fill="FFFF00"/>
          </w:tcPr>
          <w:p w:rsidR="005374A7" w:rsidRPr="004A249F" w:rsidRDefault="005374A7" w:rsidP="000206C8">
            <w:pPr>
              <w:tabs>
                <w:tab w:val="right" w:pos="10773"/>
              </w:tabs>
              <w:rPr>
                <w:b/>
                <w:sz w:val="16"/>
              </w:rPr>
            </w:pPr>
          </w:p>
        </w:tc>
        <w:tc>
          <w:tcPr>
            <w:tcW w:w="6657" w:type="dxa"/>
            <w:gridSpan w:val="4"/>
            <w:shd w:val="clear" w:color="auto" w:fill="auto"/>
          </w:tcPr>
          <w:p w:rsidR="005374A7" w:rsidRPr="004A249F" w:rsidRDefault="005374A7" w:rsidP="000206C8">
            <w:pPr>
              <w:tabs>
                <w:tab w:val="left" w:pos="850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374A7" w:rsidRPr="004A249F" w:rsidRDefault="005374A7" w:rsidP="000206C8">
            <w:pPr>
              <w:rPr>
                <w:sz w:val="16"/>
              </w:rPr>
            </w:pPr>
          </w:p>
        </w:tc>
      </w:tr>
    </w:tbl>
    <w:p w:rsidR="005374A7" w:rsidRPr="00514E81" w:rsidRDefault="005374A7" w:rsidP="005374A7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3041"/>
        <w:gridCol w:w="1722"/>
        <w:gridCol w:w="5439"/>
      </w:tblGrid>
      <w:tr w:rsidR="00AB1D4B" w:rsidRPr="00014164">
        <w:trPr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206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3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16"/>
                <w:u w:val="single"/>
                <w:lang w:val="en-GB"/>
              </w:rPr>
            </w:pPr>
            <w:r w:rsidRPr="00014164">
              <w:rPr>
                <w:b/>
                <w:i/>
                <w:caps/>
                <w:sz w:val="16"/>
              </w:rPr>
              <w:t>Wheelbase</w:t>
            </w: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3041" w:type="dxa"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bottom"/>
          </w:tcPr>
          <w:p w:rsidR="00AB1D4B" w:rsidRPr="00014164" w:rsidRDefault="00AB1D4B" w:rsidP="00014164">
            <w:pPr>
              <w:spacing w:after="12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439" w:type="dxa"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14164">
              <w:rPr>
                <w:sz w:val="16"/>
                <w:lang w:val="en-GB"/>
              </w:rPr>
              <w:t xml:space="preserve">mm </w:t>
            </w: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 xml:space="preserve"> 1%</w:t>
            </w:r>
          </w:p>
        </w:tc>
      </w:tr>
    </w:tbl>
    <w:p w:rsidR="006B4FE5" w:rsidRDefault="006B4FE5" w:rsidP="006B4FE5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2"/>
        <w:gridCol w:w="1664"/>
        <w:gridCol w:w="1664"/>
        <w:gridCol w:w="1772"/>
        <w:gridCol w:w="5101"/>
      </w:tblGrid>
      <w:tr w:rsidR="00504A40" w:rsidRPr="004A249F">
        <w:trPr>
          <w:trHeight w:val="284"/>
          <w:jc w:val="center"/>
        </w:trPr>
        <w:tc>
          <w:tcPr>
            <w:tcW w:w="572" w:type="dxa"/>
            <w:vMerge w:val="restart"/>
            <w:shd w:val="clear" w:color="auto" w:fill="FFFF00"/>
          </w:tcPr>
          <w:p w:rsidR="00504A40" w:rsidRPr="004A249F" w:rsidRDefault="00504A40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bCs/>
                <w:sz w:val="16"/>
              </w:rPr>
              <w:t>207</w:t>
            </w:r>
            <w:r w:rsidRPr="004A249F">
              <w:rPr>
                <w:b/>
                <w:sz w:val="16"/>
              </w:rPr>
              <w:t>.</w:t>
            </w:r>
          </w:p>
        </w:tc>
        <w:tc>
          <w:tcPr>
            <w:tcW w:w="5100" w:type="dxa"/>
            <w:gridSpan w:val="3"/>
            <w:shd w:val="clear" w:color="auto" w:fill="FFFF00"/>
          </w:tcPr>
          <w:p w:rsidR="00504A40" w:rsidRPr="004A249F" w:rsidRDefault="00504A40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  <w:lang w:val="en-GB"/>
              </w:rPr>
            </w:pPr>
            <w:r w:rsidRPr="00504A40">
              <w:rPr>
                <w:b/>
                <w:bCs/>
                <w:i/>
                <w:caps/>
                <w:sz w:val="16"/>
                <w:lang w:val="en-US"/>
              </w:rPr>
              <w:t>Maxi</w:t>
            </w:r>
            <w:r w:rsidRPr="004A249F">
              <w:rPr>
                <w:b/>
                <w:bCs/>
                <w:i/>
                <w:caps/>
                <w:sz w:val="16"/>
                <w:lang w:val="en-GB"/>
              </w:rPr>
              <w:t>mum track (at ground level)</w:t>
            </w:r>
          </w:p>
        </w:tc>
        <w:tc>
          <w:tcPr>
            <w:tcW w:w="5101" w:type="dxa"/>
            <w:shd w:val="clear" w:color="auto" w:fill="FFFF00"/>
          </w:tcPr>
          <w:p w:rsidR="00504A40" w:rsidRPr="004A249F" w:rsidRDefault="00504A40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  <w:lang w:val="en-GB"/>
              </w:rPr>
            </w:pPr>
            <w:r>
              <w:rPr>
                <w:b/>
                <w:bCs/>
                <w:i/>
                <w:caps/>
                <w:sz w:val="16"/>
                <w:szCs w:val="20"/>
                <w:lang w:val="en-GB"/>
              </w:rPr>
              <w:t>N</w:t>
            </w:r>
          </w:p>
        </w:tc>
      </w:tr>
      <w:tr w:rsidR="00504A40" w:rsidRPr="004A249F">
        <w:trPr>
          <w:trHeight w:hRule="exact" w:val="510"/>
          <w:jc w:val="center"/>
        </w:trPr>
        <w:tc>
          <w:tcPr>
            <w:tcW w:w="572" w:type="dxa"/>
            <w:vMerge/>
            <w:shd w:val="clear" w:color="auto" w:fill="FFFF00"/>
          </w:tcPr>
          <w:p w:rsidR="00504A40" w:rsidRPr="004A249F" w:rsidRDefault="00504A40" w:rsidP="000206C8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1664" w:type="dxa"/>
            <w:shd w:val="clear" w:color="auto" w:fill="auto"/>
            <w:vAlign w:val="bottom"/>
          </w:tcPr>
          <w:p w:rsidR="00504A40" w:rsidRPr="004A249F" w:rsidRDefault="00504A40" w:rsidP="000206C8">
            <w:pPr>
              <w:tabs>
                <w:tab w:val="left" w:pos="908"/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 xml:space="preserve">a) </w:t>
            </w:r>
            <w:r w:rsidRPr="004A249F">
              <w:rPr>
                <w:i/>
                <w:sz w:val="16"/>
                <w:szCs w:val="16"/>
              </w:rPr>
              <w:t>Front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504A40" w:rsidRPr="008D551F" w:rsidRDefault="00504A40" w:rsidP="000206C8">
            <w:pPr>
              <w:pStyle w:val="Style10ptGrasRougeSoulignementAprs2pt"/>
              <w:spacing w:after="120"/>
              <w:rPr>
                <w:sz w:val="16"/>
                <w:szCs w:val="16"/>
                <w:u w:val="none"/>
              </w:rPr>
            </w:pPr>
            <w:r w:rsidRPr="008D551F">
              <w:rPr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51F">
              <w:rPr>
                <w:sz w:val="16"/>
                <w:szCs w:val="16"/>
                <w:u w:val="none"/>
              </w:rPr>
              <w:instrText xml:space="preserve"> FORMTEXT </w:instrText>
            </w:r>
            <w:r w:rsidRPr="008D551F">
              <w:rPr>
                <w:sz w:val="16"/>
                <w:szCs w:val="16"/>
                <w:u w:val="none"/>
              </w:rPr>
            </w:r>
            <w:r w:rsidRPr="008D551F">
              <w:rPr>
                <w:sz w:val="16"/>
                <w:szCs w:val="16"/>
                <w:u w:val="none"/>
              </w:rPr>
              <w:fldChar w:fldCharType="separate"/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Pr="008D551F">
              <w:rPr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873" w:type="dxa"/>
            <w:gridSpan w:val="2"/>
            <w:shd w:val="clear" w:color="auto" w:fill="auto"/>
            <w:vAlign w:val="bottom"/>
          </w:tcPr>
          <w:p w:rsidR="00504A40" w:rsidRPr="004A249F" w:rsidRDefault="00504A40" w:rsidP="000206C8">
            <w:pPr>
              <w:tabs>
                <w:tab w:val="left" w:pos="850"/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4A249F">
              <w:rPr>
                <w:sz w:val="16"/>
                <w:szCs w:val="16"/>
                <w:lang w:val="en-GB"/>
              </w:rPr>
              <w:t>mm</w:t>
            </w:r>
          </w:p>
        </w:tc>
      </w:tr>
      <w:tr w:rsidR="00504A40" w:rsidRPr="004A249F">
        <w:trPr>
          <w:trHeight w:hRule="exact" w:val="510"/>
          <w:jc w:val="center"/>
        </w:trPr>
        <w:tc>
          <w:tcPr>
            <w:tcW w:w="572" w:type="dxa"/>
            <w:vMerge/>
            <w:shd w:val="clear" w:color="auto" w:fill="FFFF00"/>
          </w:tcPr>
          <w:p w:rsidR="00504A40" w:rsidRPr="004A249F" w:rsidRDefault="00504A40" w:rsidP="000206C8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1664" w:type="dxa"/>
            <w:shd w:val="clear" w:color="auto" w:fill="auto"/>
            <w:vAlign w:val="bottom"/>
          </w:tcPr>
          <w:p w:rsidR="00504A40" w:rsidRPr="004A249F" w:rsidRDefault="00504A40" w:rsidP="000206C8">
            <w:pPr>
              <w:tabs>
                <w:tab w:val="left" w:pos="850"/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 xml:space="preserve">b) </w:t>
            </w:r>
            <w:r w:rsidRPr="004A249F">
              <w:rPr>
                <w:i/>
                <w:sz w:val="16"/>
                <w:szCs w:val="16"/>
              </w:rPr>
              <w:t>Rear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504A40" w:rsidRPr="008D551F" w:rsidRDefault="00504A40" w:rsidP="000206C8">
            <w:pPr>
              <w:pStyle w:val="Style10ptGrasRougeSoulignementAprs2pt"/>
              <w:spacing w:after="120"/>
              <w:rPr>
                <w:sz w:val="16"/>
                <w:szCs w:val="16"/>
                <w:u w:val="none"/>
              </w:rPr>
            </w:pPr>
            <w:r w:rsidRPr="008D551F">
              <w:rPr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51F">
              <w:rPr>
                <w:sz w:val="16"/>
                <w:szCs w:val="16"/>
                <w:u w:val="none"/>
              </w:rPr>
              <w:instrText xml:space="preserve"> FORMTEXT </w:instrText>
            </w:r>
            <w:r w:rsidRPr="008D551F">
              <w:rPr>
                <w:sz w:val="16"/>
                <w:szCs w:val="16"/>
                <w:u w:val="none"/>
              </w:rPr>
            </w:r>
            <w:r w:rsidRPr="008D551F">
              <w:rPr>
                <w:sz w:val="16"/>
                <w:szCs w:val="16"/>
                <w:u w:val="none"/>
              </w:rPr>
              <w:fldChar w:fldCharType="separate"/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Pr="008D551F">
              <w:rPr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873" w:type="dxa"/>
            <w:gridSpan w:val="2"/>
            <w:shd w:val="clear" w:color="auto" w:fill="auto"/>
            <w:vAlign w:val="bottom"/>
          </w:tcPr>
          <w:p w:rsidR="00504A40" w:rsidRPr="004A249F" w:rsidRDefault="00504A40" w:rsidP="000206C8">
            <w:pPr>
              <w:tabs>
                <w:tab w:val="left" w:pos="850"/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4A249F">
              <w:rPr>
                <w:sz w:val="16"/>
                <w:szCs w:val="16"/>
                <w:lang w:val="en-GB"/>
              </w:rPr>
              <w:t>mm</w:t>
            </w:r>
          </w:p>
        </w:tc>
      </w:tr>
    </w:tbl>
    <w:p w:rsidR="00504A40" w:rsidRPr="008913AA" w:rsidRDefault="00504A40" w:rsidP="00504A40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3034"/>
        <w:gridCol w:w="1723"/>
        <w:gridCol w:w="5445"/>
      </w:tblGrid>
      <w:tr w:rsidR="00030EA6" w:rsidRPr="00014164">
        <w:trPr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030EA6" w:rsidRPr="00014164" w:rsidRDefault="00030EA6" w:rsidP="00014164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209.</w:t>
            </w:r>
          </w:p>
        </w:tc>
        <w:tc>
          <w:tcPr>
            <w:tcW w:w="10202" w:type="dxa"/>
            <w:gridSpan w:val="3"/>
            <w:shd w:val="clear" w:color="auto" w:fill="FFFF00"/>
          </w:tcPr>
          <w:p w:rsidR="00030EA6" w:rsidRPr="00014164" w:rsidRDefault="00030EA6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16"/>
                <w:u w:val="single"/>
                <w:lang w:val="en-GB"/>
              </w:rPr>
            </w:pPr>
            <w:r w:rsidRPr="00014164">
              <w:rPr>
                <w:b/>
                <w:i/>
                <w:caps/>
                <w:sz w:val="16"/>
              </w:rPr>
              <w:t>Overhang</w:t>
            </w:r>
          </w:p>
        </w:tc>
      </w:tr>
      <w:tr w:rsidR="00030EA6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030EA6" w:rsidRPr="00014164" w:rsidRDefault="00030EA6" w:rsidP="00014164">
            <w:pPr>
              <w:tabs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3034" w:type="dxa"/>
            <w:shd w:val="clear" w:color="auto" w:fill="auto"/>
            <w:vAlign w:val="bottom"/>
          </w:tcPr>
          <w:p w:rsidR="00030EA6" w:rsidRPr="00014164" w:rsidRDefault="00030EA6" w:rsidP="00014164">
            <w:pPr>
              <w:tabs>
                <w:tab w:val="left" w:pos="908"/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t xml:space="preserve">a) </w:t>
            </w:r>
            <w:r w:rsidRPr="00014164">
              <w:rPr>
                <w:i/>
                <w:sz w:val="16"/>
                <w:szCs w:val="16"/>
              </w:rPr>
              <w:t>Front</w:t>
            </w:r>
          </w:p>
        </w:tc>
        <w:tc>
          <w:tcPr>
            <w:tcW w:w="1723" w:type="dxa"/>
            <w:vAlign w:val="bottom"/>
          </w:tcPr>
          <w:p w:rsidR="00030EA6" w:rsidRPr="00014164" w:rsidRDefault="00030EA6" w:rsidP="00014164">
            <w:pPr>
              <w:tabs>
                <w:tab w:val="left" w:pos="823"/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:rsidR="00030EA6" w:rsidRPr="00014164" w:rsidRDefault="00030EA6" w:rsidP="00014164">
            <w:pPr>
              <w:tabs>
                <w:tab w:val="left" w:pos="850"/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14164">
              <w:rPr>
                <w:sz w:val="16"/>
                <w:lang w:val="en-GB"/>
              </w:rPr>
              <w:t xml:space="preserve">mm </w:t>
            </w: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 xml:space="preserve"> 1%</w:t>
            </w:r>
          </w:p>
        </w:tc>
      </w:tr>
      <w:tr w:rsidR="00030EA6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030EA6" w:rsidRPr="00014164" w:rsidRDefault="00030EA6" w:rsidP="00014164">
            <w:pPr>
              <w:tabs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3034" w:type="dxa"/>
            <w:shd w:val="clear" w:color="auto" w:fill="auto"/>
            <w:vAlign w:val="bottom"/>
          </w:tcPr>
          <w:p w:rsidR="00030EA6" w:rsidRPr="00014164" w:rsidRDefault="00030EA6" w:rsidP="00014164">
            <w:pPr>
              <w:tabs>
                <w:tab w:val="left" w:pos="850"/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t xml:space="preserve">b) </w:t>
            </w:r>
            <w:r w:rsidRPr="00014164">
              <w:rPr>
                <w:i/>
                <w:sz w:val="16"/>
                <w:szCs w:val="16"/>
              </w:rPr>
              <w:t>Rear</w:t>
            </w:r>
          </w:p>
        </w:tc>
        <w:tc>
          <w:tcPr>
            <w:tcW w:w="1723" w:type="dxa"/>
            <w:vAlign w:val="bottom"/>
          </w:tcPr>
          <w:p w:rsidR="00030EA6" w:rsidRPr="00014164" w:rsidRDefault="00030EA6" w:rsidP="00014164">
            <w:pPr>
              <w:tabs>
                <w:tab w:val="left" w:pos="850"/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:rsidR="00030EA6" w:rsidRPr="00014164" w:rsidRDefault="00030EA6" w:rsidP="00014164">
            <w:pPr>
              <w:tabs>
                <w:tab w:val="left" w:pos="850"/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14164">
              <w:rPr>
                <w:sz w:val="16"/>
                <w:lang w:val="en-GB"/>
              </w:rPr>
              <w:t xml:space="preserve">mm </w:t>
            </w: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 xml:space="preserve"> 1%</w:t>
            </w:r>
          </w:p>
        </w:tc>
      </w:tr>
    </w:tbl>
    <w:p w:rsidR="009073F5" w:rsidRPr="00646882" w:rsidRDefault="009073F5">
      <w:pPr>
        <w:rPr>
          <w:sz w:val="16"/>
          <w:szCs w:val="16"/>
          <w:lang w:val="en-GB"/>
        </w:rPr>
      </w:pPr>
    </w:p>
    <w:p w:rsidR="00FF2558" w:rsidRDefault="00FF2558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773"/>
      </w:tblGrid>
      <w:tr w:rsidR="00531BFF" w:rsidRPr="00014164">
        <w:trPr>
          <w:trHeight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531BFF" w:rsidRPr="00014164" w:rsidRDefault="001415D7" w:rsidP="00014164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14164">
              <w:rPr>
                <w:sz w:val="16"/>
                <w:szCs w:val="16"/>
                <w:lang w:val="en-GB"/>
              </w:rPr>
              <w:br w:type="page"/>
            </w:r>
            <w:r w:rsidR="00531BFF" w:rsidRPr="00014164">
              <w:rPr>
                <w:b/>
                <w:sz w:val="20"/>
              </w:rPr>
              <w:t>3.</w:t>
            </w:r>
            <w:r w:rsidR="00531BFF" w:rsidRPr="00014164">
              <w:rPr>
                <w:b/>
                <w:sz w:val="20"/>
              </w:rPr>
              <w:tab/>
            </w:r>
            <w:r w:rsidR="00531BFF" w:rsidRPr="00014164">
              <w:rPr>
                <w:b/>
                <w:i/>
                <w:sz w:val="20"/>
              </w:rPr>
              <w:t>ENGINE</w:t>
            </w:r>
          </w:p>
        </w:tc>
      </w:tr>
    </w:tbl>
    <w:p w:rsidR="00AB1D4B" w:rsidRDefault="00AB1D4B" w:rsidP="00AB1D4B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3036"/>
        <w:gridCol w:w="646"/>
        <w:gridCol w:w="1087"/>
        <w:gridCol w:w="1039"/>
        <w:gridCol w:w="284"/>
        <w:gridCol w:w="4110"/>
      </w:tblGrid>
      <w:tr w:rsidR="00AB1D4B" w:rsidRPr="00014164">
        <w:trPr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301.</w:t>
            </w:r>
          </w:p>
        </w:tc>
        <w:tc>
          <w:tcPr>
            <w:tcW w:w="10202" w:type="dxa"/>
            <w:gridSpan w:val="6"/>
            <w:shd w:val="clear" w:color="auto" w:fill="FFFF00"/>
          </w:tcPr>
          <w:p w:rsidR="00AB1D4B" w:rsidRPr="00F4640A" w:rsidRDefault="00AB1D4B" w:rsidP="00014164">
            <w:pPr>
              <w:tabs>
                <w:tab w:val="right" w:pos="10773"/>
              </w:tabs>
              <w:spacing w:before="60" w:after="60"/>
              <w:rPr>
                <w:b/>
                <w:caps/>
                <w:sz w:val="16"/>
                <w:lang w:val="en-US"/>
              </w:rPr>
            </w:pPr>
            <w:r w:rsidRPr="00014164">
              <w:rPr>
                <w:b/>
                <w:i/>
                <w:caps/>
                <w:sz w:val="16"/>
                <w:lang w:val="en-GB"/>
              </w:rPr>
              <w:t>Location and position of the engine</w:t>
            </w: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jc w:val="right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</w:tcPr>
          <w:p w:rsidR="00F4640A" w:rsidRDefault="00F4640A" w:rsidP="00014164">
            <w:pPr>
              <w:tabs>
                <w:tab w:val="left" w:pos="281"/>
                <w:tab w:val="right" w:pos="10773"/>
              </w:tabs>
              <w:rPr>
                <w:sz w:val="16"/>
              </w:rPr>
            </w:pPr>
          </w:p>
          <w:p w:rsidR="00AB1D4B" w:rsidRPr="00014164" w:rsidRDefault="00AB1D4B" w:rsidP="00014164">
            <w:pPr>
              <w:tabs>
                <w:tab w:val="left" w:pos="281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Location and orientation</w:t>
            </w:r>
          </w:p>
        </w:tc>
        <w:tc>
          <w:tcPr>
            <w:tcW w:w="7166" w:type="dxa"/>
            <w:gridSpan w:val="5"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jc w:val="right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  <w:vMerge w:val="restart"/>
            <w:shd w:val="clear" w:color="auto" w:fill="auto"/>
          </w:tcPr>
          <w:p w:rsidR="00F4640A" w:rsidRDefault="00F4640A" w:rsidP="00014164">
            <w:pPr>
              <w:tabs>
                <w:tab w:val="left" w:pos="281"/>
                <w:tab w:val="right" w:pos="10773"/>
              </w:tabs>
              <w:rPr>
                <w:sz w:val="16"/>
              </w:rPr>
            </w:pPr>
          </w:p>
          <w:p w:rsidR="00AB1D4B" w:rsidRPr="00014164" w:rsidRDefault="00AB1D4B" w:rsidP="00014164">
            <w:pPr>
              <w:tabs>
                <w:tab w:val="left" w:pos="281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b)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Position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AB1D4B" w:rsidRPr="00014164" w:rsidRDefault="00AB1D4B" w:rsidP="00014164">
            <w:pPr>
              <w:spacing w:after="12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szCs w:val="16"/>
              </w:rPr>
              <w:t>X</w:t>
            </w:r>
            <w:r w:rsidRPr="00014164">
              <w:rPr>
                <w:sz w:val="16"/>
                <w:szCs w:val="16"/>
              </w:rPr>
              <w:t xml:space="preserve"> =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AB1D4B" w:rsidRPr="00014164" w:rsidRDefault="00AB1D4B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014164">
                <w:rPr>
                  <w:sz w:val="16"/>
                  <w:lang w:val="en-GB"/>
                </w:rPr>
                <w:t>5 mm</w:t>
              </w:r>
            </w:smartTag>
          </w:p>
        </w:tc>
        <w:tc>
          <w:tcPr>
            <w:tcW w:w="2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D4B" w:rsidRPr="00014164" w:rsidRDefault="00AB1D4B" w:rsidP="00AB1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1D4B" w:rsidRPr="00014164" w:rsidRDefault="00AB1D4B" w:rsidP="00AB1D4B">
            <w:pPr>
              <w:rPr>
                <w:sz w:val="16"/>
                <w:szCs w:val="16"/>
                <w:lang w:val="en-GB"/>
              </w:rPr>
            </w:pPr>
            <w:r w:rsidRPr="00014164">
              <w:rPr>
                <w:i/>
                <w:sz w:val="16"/>
                <w:szCs w:val="16"/>
                <w:lang w:val="en-GB"/>
              </w:rPr>
              <w:t xml:space="preserve">See scheme </w:t>
            </w:r>
            <w:r w:rsidRPr="000141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III-A1)</w:t>
            </w: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jc w:val="right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AB1D4B" w:rsidRPr="00014164" w:rsidRDefault="00AB1D4B" w:rsidP="00014164">
            <w:pPr>
              <w:tabs>
                <w:tab w:val="left" w:pos="281"/>
                <w:tab w:val="right" w:pos="10773"/>
              </w:tabs>
              <w:spacing w:before="60"/>
              <w:rPr>
                <w:sz w:val="16"/>
                <w:lang w:val="en-GB"/>
              </w:rPr>
            </w:pPr>
          </w:p>
        </w:tc>
        <w:tc>
          <w:tcPr>
            <w:tcW w:w="646" w:type="dxa"/>
            <w:shd w:val="clear" w:color="auto" w:fill="auto"/>
            <w:vAlign w:val="bottom"/>
          </w:tcPr>
          <w:p w:rsidR="00AB1D4B" w:rsidRPr="00014164" w:rsidRDefault="00AB1D4B" w:rsidP="00014164">
            <w:pPr>
              <w:spacing w:after="12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szCs w:val="16"/>
              </w:rPr>
              <w:t>Y</w:t>
            </w:r>
            <w:r w:rsidRPr="00014164">
              <w:rPr>
                <w:sz w:val="16"/>
                <w:szCs w:val="16"/>
              </w:rPr>
              <w:t xml:space="preserve"> =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AB1D4B" w:rsidRPr="00014164" w:rsidRDefault="00AB1D4B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sz w:val="16"/>
                <w:lang w:val="en-GB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014164">
                <w:rPr>
                  <w:sz w:val="16"/>
                  <w:lang w:val="en-GB"/>
                </w:rPr>
                <w:t>5 mm</w:t>
              </w:r>
            </w:smartTag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B1D4B" w:rsidRPr="00014164" w:rsidRDefault="00AB1D4B" w:rsidP="0001416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B1D4B" w:rsidRPr="00014164" w:rsidRDefault="00AB1D4B" w:rsidP="00014164">
            <w:pPr>
              <w:spacing w:after="120"/>
              <w:rPr>
                <w:sz w:val="16"/>
                <w:szCs w:val="16"/>
              </w:rPr>
            </w:pP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jc w:val="right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AB1D4B" w:rsidRPr="00014164" w:rsidRDefault="00AB1D4B" w:rsidP="00014164">
            <w:pPr>
              <w:tabs>
                <w:tab w:val="left" w:pos="281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646" w:type="dxa"/>
            <w:shd w:val="clear" w:color="auto" w:fill="auto"/>
            <w:vAlign w:val="bottom"/>
          </w:tcPr>
          <w:p w:rsidR="00AB1D4B" w:rsidRPr="00014164" w:rsidRDefault="00AB1D4B" w:rsidP="00014164">
            <w:pPr>
              <w:spacing w:after="12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szCs w:val="16"/>
              </w:rPr>
              <w:t>Z</w:t>
            </w:r>
            <w:r w:rsidRPr="00014164">
              <w:rPr>
                <w:sz w:val="16"/>
                <w:szCs w:val="16"/>
              </w:rPr>
              <w:t xml:space="preserve"> =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AB1D4B" w:rsidRPr="00014164" w:rsidRDefault="00AB1D4B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sz w:val="16"/>
                <w:lang w:val="en-GB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014164">
                <w:rPr>
                  <w:sz w:val="16"/>
                  <w:lang w:val="en-GB"/>
                </w:rPr>
                <w:t>3 mm</w:t>
              </w:r>
            </w:smartTag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B1D4B" w:rsidRPr="00014164" w:rsidRDefault="00AB1D4B" w:rsidP="0001416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B1D4B" w:rsidRPr="00014164" w:rsidRDefault="00AB1D4B" w:rsidP="00014164">
            <w:pPr>
              <w:spacing w:after="120"/>
              <w:rPr>
                <w:sz w:val="16"/>
                <w:szCs w:val="16"/>
              </w:rPr>
            </w:pP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jc w:val="right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  <w:shd w:val="clear" w:color="auto" w:fill="auto"/>
          </w:tcPr>
          <w:p w:rsidR="00F4640A" w:rsidRDefault="00F4640A" w:rsidP="00014164">
            <w:pPr>
              <w:tabs>
                <w:tab w:val="left" w:pos="281"/>
                <w:tab w:val="right" w:pos="10773"/>
              </w:tabs>
              <w:rPr>
                <w:sz w:val="16"/>
              </w:rPr>
            </w:pPr>
          </w:p>
          <w:p w:rsidR="00AB1D4B" w:rsidRPr="00014164" w:rsidRDefault="00AB1D4B" w:rsidP="00014164">
            <w:pPr>
              <w:tabs>
                <w:tab w:val="left" w:pos="281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c)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Inclination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AB1D4B" w:rsidRPr="00014164" w:rsidRDefault="00AB1D4B" w:rsidP="00014164">
            <w:pPr>
              <w:spacing w:after="120"/>
              <w:rPr>
                <w:bCs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  <w:vAlign w:val="bottom"/>
          </w:tcPr>
          <w:p w:rsidR="00AB1D4B" w:rsidRPr="00014164" w:rsidRDefault="00AB1D4B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 xml:space="preserve">deg </w:t>
            </w: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 xml:space="preserve"> 30'</w:t>
            </w:r>
          </w:p>
        </w:tc>
        <w:tc>
          <w:tcPr>
            <w:tcW w:w="2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1D4B" w:rsidRPr="00014164" w:rsidRDefault="00AB1D4B" w:rsidP="0001416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B1D4B" w:rsidRPr="00014164" w:rsidRDefault="00AB1D4B" w:rsidP="00014164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AB1D4B" w:rsidRDefault="00AB1D4B" w:rsidP="00AB1D4B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103"/>
      </w:tblGrid>
      <w:tr w:rsidR="00C13113" w:rsidRPr="00014164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113" w:rsidRPr="00014164" w:rsidRDefault="00C13113" w:rsidP="00495C63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CC7273">
              <w:rPr>
                <w:sz w:val="16"/>
                <w:szCs w:val="16"/>
                <w:lang w:val="en-US"/>
              </w:rPr>
              <w:t>C1-1)</w:t>
            </w:r>
            <w:r w:rsidRPr="00CC7273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szCs w:val="16"/>
                <w:lang w:val="en-GB"/>
              </w:rPr>
              <w:t>D</w:t>
            </w:r>
            <w:r w:rsidRPr="00014164">
              <w:rPr>
                <w:i/>
                <w:sz w:val="16"/>
                <w:lang w:val="en-GB"/>
              </w:rPr>
              <w:t xml:space="preserve">ismounted engine – seen from the </w:t>
            </w:r>
            <w:r w:rsidRPr="00014164">
              <w:rPr>
                <w:i/>
                <w:sz w:val="16"/>
                <w:u w:val="single"/>
                <w:lang w:val="en-GB"/>
              </w:rPr>
              <w:t>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3113" w:rsidRPr="00014164" w:rsidRDefault="00C13113" w:rsidP="00495C63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113" w:rsidRPr="00014164" w:rsidRDefault="00C13113" w:rsidP="00495C63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CC7273">
              <w:rPr>
                <w:sz w:val="16"/>
                <w:lang w:val="en-US"/>
              </w:rPr>
              <w:t>C1-2)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szCs w:val="16"/>
                <w:lang w:val="en-GB"/>
              </w:rPr>
              <w:t>D</w:t>
            </w:r>
            <w:r w:rsidRPr="00014164">
              <w:rPr>
                <w:i/>
                <w:sz w:val="16"/>
                <w:lang w:val="en-GB"/>
              </w:rPr>
              <w:t xml:space="preserve">ismounted engine – seen from the </w:t>
            </w:r>
            <w:r w:rsidRPr="00014164">
              <w:rPr>
                <w:i/>
                <w:sz w:val="16"/>
                <w:u w:val="single"/>
                <w:lang w:val="en-GB"/>
              </w:rPr>
              <w:t>side</w:t>
            </w:r>
          </w:p>
        </w:tc>
      </w:tr>
      <w:tr w:rsidR="00C13113" w:rsidRPr="00014164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113" w:rsidRPr="00014164" w:rsidRDefault="00C13113" w:rsidP="00495C63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3113" w:rsidRPr="00014164" w:rsidRDefault="00C13113" w:rsidP="00495C63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113" w:rsidRPr="00014164" w:rsidRDefault="00C13113" w:rsidP="00495C63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:rsidR="00C13113" w:rsidRDefault="00C13113" w:rsidP="00C13113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103"/>
      </w:tblGrid>
      <w:tr w:rsidR="00C13113" w:rsidRPr="00014164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113" w:rsidRPr="00014164" w:rsidRDefault="00C13113" w:rsidP="00495C63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CC7273">
              <w:rPr>
                <w:sz w:val="16"/>
                <w:szCs w:val="16"/>
                <w:lang w:val="en-US"/>
              </w:rPr>
              <w:t>C1-5)</w:t>
            </w:r>
            <w:r w:rsidRPr="00CC7273">
              <w:rPr>
                <w:sz w:val="16"/>
                <w:szCs w:val="16"/>
                <w:lang w:val="en-US"/>
              </w:rPr>
              <w:tab/>
            </w:r>
            <w:r w:rsidRPr="00CC7273">
              <w:rPr>
                <w:i/>
                <w:sz w:val="16"/>
                <w:lang w:val="en-US"/>
              </w:rPr>
              <w:t>Engine in its compartment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3113" w:rsidRPr="00014164" w:rsidRDefault="00C13113" w:rsidP="00495C63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113" w:rsidRPr="00014164" w:rsidRDefault="00C13113" w:rsidP="00495C63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</w:p>
        </w:tc>
      </w:tr>
      <w:tr w:rsidR="00C13113" w:rsidRPr="00014164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113" w:rsidRPr="00014164" w:rsidRDefault="00C13113" w:rsidP="00495C63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3113" w:rsidRPr="00014164" w:rsidRDefault="00C13113" w:rsidP="00495C63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3113" w:rsidRPr="00014164" w:rsidRDefault="00C13113" w:rsidP="00495C63">
            <w:pPr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:rsidR="00C13113" w:rsidRPr="00CC7273" w:rsidRDefault="00C13113" w:rsidP="00C13113">
      <w:pPr>
        <w:rPr>
          <w:sz w:val="16"/>
          <w:szCs w:val="16"/>
          <w:lang w:val="en-US"/>
        </w:rPr>
      </w:pPr>
    </w:p>
    <w:p w:rsidR="00C13113" w:rsidRDefault="00C13113">
      <w:r>
        <w:br w:type="page"/>
      </w:r>
    </w:p>
    <w:tbl>
      <w:tblPr>
        <w:tblW w:w="10773" w:type="dxa"/>
        <w:tblInd w:w="108" w:type="dxa"/>
        <w:tblLayout w:type="fixed"/>
        <w:tblLook w:val="01E0"/>
      </w:tblPr>
      <w:tblGrid>
        <w:gridCol w:w="10773"/>
      </w:tblGrid>
      <w:tr w:rsidR="00C13113" w:rsidRPr="00014164">
        <w:trPr>
          <w:trHeight w:hRule="exact" w:val="56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13113" w:rsidRPr="00014164" w:rsidRDefault="00C13113" w:rsidP="00495C63">
            <w:pPr>
              <w:rPr>
                <w:b/>
                <w:i/>
                <w:sz w:val="20"/>
                <w:szCs w:val="20"/>
                <w:lang w:val="en-GB"/>
              </w:rPr>
            </w:pPr>
            <w:r w:rsidRPr="00CC7273">
              <w:rPr>
                <w:b/>
                <w:sz w:val="16"/>
                <w:szCs w:val="16"/>
                <w:lang w:val="en-US"/>
              </w:rPr>
              <w:br w:type="page"/>
            </w:r>
            <w:r w:rsidRPr="00CC7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III-A1)</w:t>
            </w:r>
            <w:r w:rsidRPr="00CC7273">
              <w:rPr>
                <w:b/>
                <w:sz w:val="20"/>
                <w:szCs w:val="20"/>
                <w:lang w:val="en-US"/>
              </w:rPr>
              <w:tab/>
            </w:r>
            <w:r w:rsidRPr="00014164">
              <w:rPr>
                <w:b/>
                <w:i/>
                <w:sz w:val="20"/>
                <w:szCs w:val="20"/>
                <w:lang w:val="en-GB"/>
              </w:rPr>
              <w:t>POSITION OF THE ENGINE</w:t>
            </w:r>
          </w:p>
        </w:tc>
      </w:tr>
      <w:tr w:rsidR="00C13113" w:rsidRPr="00014164">
        <w:trPr>
          <w:trHeight w:hRule="exact" w:val="567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113" w:rsidRPr="00014164" w:rsidRDefault="00C13113" w:rsidP="00495C63">
            <w:pPr>
              <w:ind w:left="-108"/>
              <w:jc w:val="center"/>
              <w:rPr>
                <w:bCs/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C13113" w:rsidRPr="00C13113" w:rsidRDefault="00C13113" w:rsidP="00AB1D4B">
      <w:pPr>
        <w:rPr>
          <w:sz w:val="16"/>
          <w:szCs w:val="16"/>
          <w:lang w:val="en-US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2264"/>
        <w:gridCol w:w="7938"/>
      </w:tblGrid>
      <w:tr w:rsidR="00251873" w:rsidRPr="004A249F">
        <w:trPr>
          <w:trHeight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251873" w:rsidRPr="004A249F" w:rsidRDefault="00251873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bCs/>
                <w:sz w:val="16"/>
              </w:rPr>
              <w:t>302</w:t>
            </w:r>
            <w:r w:rsidRPr="004A249F">
              <w:rPr>
                <w:b/>
                <w:sz w:val="16"/>
              </w:rPr>
              <w:t>.</w:t>
            </w:r>
          </w:p>
        </w:tc>
        <w:tc>
          <w:tcPr>
            <w:tcW w:w="2264" w:type="dxa"/>
            <w:shd w:val="clear" w:color="auto" w:fill="FFFF00"/>
          </w:tcPr>
          <w:p w:rsidR="00251873" w:rsidRPr="004A249F" w:rsidRDefault="00251873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4A249F">
              <w:rPr>
                <w:b/>
                <w:i/>
                <w:caps/>
                <w:sz w:val="16"/>
                <w:szCs w:val="16"/>
              </w:rPr>
              <w:t>Number of supports</w:t>
            </w:r>
          </w:p>
        </w:tc>
        <w:tc>
          <w:tcPr>
            <w:tcW w:w="7938" w:type="dxa"/>
            <w:shd w:val="clear" w:color="auto" w:fill="FFFF00"/>
          </w:tcPr>
          <w:p w:rsidR="00251873" w:rsidRPr="004A249F" w:rsidRDefault="00251873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b/>
                <w:bCs/>
                <w:i/>
                <w:caps/>
                <w:sz w:val="16"/>
                <w:szCs w:val="20"/>
              </w:rPr>
              <w:t>N</w:t>
            </w:r>
          </w:p>
        </w:tc>
      </w:tr>
      <w:tr w:rsidR="00251873" w:rsidRPr="004A249F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251873" w:rsidRPr="004A249F" w:rsidRDefault="00251873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10202" w:type="dxa"/>
            <w:gridSpan w:val="2"/>
            <w:vAlign w:val="bottom"/>
          </w:tcPr>
          <w:p w:rsidR="00251873" w:rsidRPr="004A249F" w:rsidRDefault="00251873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4A249F">
              <w:rPr>
                <w:b/>
                <w:cap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4A249F">
              <w:rPr>
                <w:b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4A249F">
              <w:rPr>
                <w:b/>
                <w:caps/>
                <w:color w:val="FF0000"/>
                <w:sz w:val="16"/>
                <w:szCs w:val="16"/>
              </w:rPr>
            </w:r>
            <w:r w:rsidRPr="004A249F">
              <w:rPr>
                <w:b/>
                <w:cap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Pr="004A249F">
              <w:rPr>
                <w:b/>
                <w:cap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251873" w:rsidRDefault="00251873" w:rsidP="00AB1D4B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2"/>
        <w:gridCol w:w="10201"/>
      </w:tblGrid>
      <w:tr w:rsidR="00AB1D4B" w:rsidRPr="00014164">
        <w:trPr>
          <w:jc w:val="center"/>
        </w:trPr>
        <w:tc>
          <w:tcPr>
            <w:tcW w:w="572" w:type="dxa"/>
            <w:vMerge w:val="restart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303.</w:t>
            </w:r>
          </w:p>
        </w:tc>
        <w:tc>
          <w:tcPr>
            <w:tcW w:w="10201" w:type="dxa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16"/>
              </w:rPr>
            </w:pPr>
            <w:r w:rsidRPr="00014164">
              <w:rPr>
                <w:b/>
                <w:i/>
                <w:caps/>
                <w:sz w:val="16"/>
                <w:szCs w:val="16"/>
              </w:rPr>
              <w:t>Cycle</w:t>
            </w: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2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10201" w:type="dxa"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b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AB1D4B" w:rsidRDefault="00AB1D4B" w:rsidP="00AB1D4B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2"/>
        <w:gridCol w:w="1520"/>
        <w:gridCol w:w="1520"/>
        <w:gridCol w:w="3476"/>
        <w:gridCol w:w="3685"/>
      </w:tblGrid>
      <w:tr w:rsidR="00AB1D4B" w:rsidRPr="00014164">
        <w:trPr>
          <w:jc w:val="center"/>
        </w:trPr>
        <w:tc>
          <w:tcPr>
            <w:tcW w:w="572" w:type="dxa"/>
            <w:vMerge w:val="restart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304.</w:t>
            </w:r>
          </w:p>
        </w:tc>
        <w:tc>
          <w:tcPr>
            <w:tcW w:w="10201" w:type="dxa"/>
            <w:gridSpan w:val="4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16"/>
              </w:rPr>
            </w:pPr>
            <w:r w:rsidRPr="00014164">
              <w:rPr>
                <w:b/>
                <w:i/>
                <w:caps/>
                <w:sz w:val="16"/>
                <w:szCs w:val="16"/>
              </w:rPr>
              <w:t>Supercharging</w:t>
            </w:r>
          </w:p>
        </w:tc>
      </w:tr>
      <w:tr w:rsidR="00AB1D4B" w:rsidRPr="00014164">
        <w:trPr>
          <w:trHeight w:hRule="exact" w:val="170"/>
          <w:jc w:val="center"/>
        </w:trPr>
        <w:tc>
          <w:tcPr>
            <w:tcW w:w="572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B1D4B" w:rsidRPr="00014164" w:rsidRDefault="00AB1D4B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B1D4B" w:rsidRPr="00014164" w:rsidRDefault="00AB1D4B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3476" w:type="dxa"/>
            <w:vMerge w:val="restart"/>
            <w:vAlign w:val="bottom"/>
          </w:tcPr>
          <w:p w:rsidR="00AB1D4B" w:rsidRPr="00F4640A" w:rsidRDefault="00AB1D4B" w:rsidP="00014164">
            <w:pPr>
              <w:tabs>
                <w:tab w:val="right" w:pos="10773"/>
              </w:tabs>
              <w:spacing w:after="60"/>
              <w:rPr>
                <w:sz w:val="16"/>
                <w:szCs w:val="16"/>
                <w:lang w:val="en-US"/>
              </w:rPr>
            </w:pPr>
            <w:r w:rsidRPr="00F4640A">
              <w:rPr>
                <w:i/>
                <w:sz w:val="16"/>
                <w:szCs w:val="16"/>
                <w:lang w:val="en-US"/>
              </w:rPr>
              <w:t>Type and number of compressors</w:t>
            </w:r>
          </w:p>
        </w:tc>
        <w:tc>
          <w:tcPr>
            <w:tcW w:w="3685" w:type="dxa"/>
            <w:vMerge w:val="restart"/>
            <w:vAlign w:val="bottom"/>
          </w:tcPr>
          <w:p w:rsidR="00AB1D4B" w:rsidRPr="00C9538E" w:rsidRDefault="00AB1D4B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  <w:lang w:val="en-GB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AB1D4B" w:rsidRPr="00014164">
        <w:trPr>
          <w:trHeight w:hRule="exact" w:val="340"/>
          <w:jc w:val="center"/>
        </w:trPr>
        <w:tc>
          <w:tcPr>
            <w:tcW w:w="572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B1D4B" w:rsidRPr="00014164" w:rsidRDefault="00AB1D4B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B1D4B" w:rsidRPr="00014164" w:rsidRDefault="00AB1D4B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3476" w:type="dxa"/>
            <w:vMerge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</w:p>
        </w:tc>
      </w:tr>
    </w:tbl>
    <w:p w:rsidR="00AB1D4B" w:rsidRDefault="00AB1D4B" w:rsidP="00AB1D4B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10202"/>
      </w:tblGrid>
      <w:tr w:rsidR="00AB1D4B" w:rsidRPr="00F4640A">
        <w:trPr>
          <w:trHeight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305.</w:t>
            </w:r>
          </w:p>
        </w:tc>
        <w:tc>
          <w:tcPr>
            <w:tcW w:w="10202" w:type="dxa"/>
            <w:shd w:val="clear" w:color="auto" w:fill="FFFF00"/>
          </w:tcPr>
          <w:p w:rsidR="00AB1D4B" w:rsidRPr="00F4640A" w:rsidRDefault="00AB1D4B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  <w:lang w:val="en-US"/>
              </w:rPr>
            </w:pPr>
            <w:r w:rsidRPr="00014164">
              <w:rPr>
                <w:b/>
                <w:i/>
                <w:caps/>
                <w:sz w:val="16"/>
                <w:lang w:val="en-GB"/>
              </w:rPr>
              <w:t>Number and layout of cylinders</w:t>
            </w: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AB1D4B" w:rsidRPr="00F4640A" w:rsidRDefault="00AB1D4B" w:rsidP="00014164">
            <w:pPr>
              <w:tabs>
                <w:tab w:val="right" w:pos="10773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202" w:type="dxa"/>
            <w:vAlign w:val="bottom"/>
          </w:tcPr>
          <w:p w:rsidR="00AB1D4B" w:rsidRPr="00C9538E" w:rsidRDefault="00AB1D4B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AB1D4B" w:rsidRDefault="00AB1D4B" w:rsidP="00AB1D4B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10202"/>
      </w:tblGrid>
      <w:tr w:rsidR="00AB1D4B" w:rsidRPr="00014164">
        <w:trPr>
          <w:trHeight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306.</w:t>
            </w:r>
          </w:p>
        </w:tc>
        <w:tc>
          <w:tcPr>
            <w:tcW w:w="10202" w:type="dxa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Type of cooling</w:t>
            </w: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10202" w:type="dxa"/>
            <w:vAlign w:val="bottom"/>
          </w:tcPr>
          <w:p w:rsidR="00AB1D4B" w:rsidRPr="00C9538E" w:rsidRDefault="00AB1D4B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AB1D4B" w:rsidRDefault="00AB1D4B" w:rsidP="00AB1D4B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0"/>
        <w:gridCol w:w="2548"/>
        <w:gridCol w:w="1276"/>
        <w:gridCol w:w="850"/>
        <w:gridCol w:w="426"/>
        <w:gridCol w:w="425"/>
        <w:gridCol w:w="851"/>
        <w:gridCol w:w="2552"/>
        <w:gridCol w:w="1275"/>
      </w:tblGrid>
      <w:tr w:rsidR="00AB1D4B" w:rsidRPr="00014164">
        <w:trPr>
          <w:trHeight w:val="284"/>
          <w:jc w:val="center"/>
        </w:trPr>
        <w:tc>
          <w:tcPr>
            <w:tcW w:w="570" w:type="dxa"/>
            <w:vMerge w:val="restart"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307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03" w:type="dxa"/>
            <w:gridSpan w:val="8"/>
            <w:tcBorders>
              <w:left w:val="nil"/>
            </w:tcBorders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  <w:lang w:val="en-GB"/>
              </w:rPr>
              <w:t>Cylinder capacity</w:t>
            </w: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0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AB1D4B" w:rsidRPr="00014164" w:rsidRDefault="00AB1D4B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bCs/>
                <w:i/>
                <w:sz w:val="16"/>
                <w:lang w:val="en-GB"/>
              </w:rPr>
              <w:t>Unitary</w:t>
            </w:r>
          </w:p>
        </w:tc>
        <w:tc>
          <w:tcPr>
            <w:tcW w:w="1276" w:type="dxa"/>
            <w:vAlign w:val="bottom"/>
          </w:tcPr>
          <w:p w:rsidR="00AB1D4B" w:rsidRPr="00C9538E" w:rsidRDefault="00AB1D4B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14164">
              <w:rPr>
                <w:bCs/>
                <w:sz w:val="16"/>
                <w:szCs w:val="16"/>
                <w:lang w:val="en-GB"/>
              </w:rPr>
              <w:t>cm3</w:t>
            </w:r>
          </w:p>
        </w:tc>
        <w:tc>
          <w:tcPr>
            <w:tcW w:w="5103" w:type="dxa"/>
            <w:gridSpan w:val="4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0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CC7273" w:rsidRDefault="00CC7273" w:rsidP="00014164">
            <w:pPr>
              <w:tabs>
                <w:tab w:val="left" w:pos="318"/>
                <w:tab w:val="right" w:pos="10773"/>
              </w:tabs>
              <w:rPr>
                <w:sz w:val="16"/>
                <w:szCs w:val="20"/>
                <w:lang w:val="en-GB"/>
              </w:rPr>
            </w:pPr>
          </w:p>
          <w:p w:rsidR="00AB1D4B" w:rsidRPr="00014164" w:rsidRDefault="00AB1D4B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  <w:szCs w:val="20"/>
                <w:lang w:val="en-GB"/>
              </w:rPr>
              <w:t>b)</w:t>
            </w:r>
            <w:r w:rsidRPr="00014164">
              <w:rPr>
                <w:sz w:val="16"/>
                <w:szCs w:val="20"/>
                <w:lang w:val="en-GB"/>
              </w:rPr>
              <w:tab/>
            </w:r>
            <w:r w:rsidRPr="00014164">
              <w:rPr>
                <w:bCs/>
                <w:i/>
                <w:sz w:val="16"/>
                <w:lang w:val="en-GB"/>
              </w:rPr>
              <w:t>Total</w:t>
            </w:r>
          </w:p>
        </w:tc>
        <w:tc>
          <w:tcPr>
            <w:tcW w:w="1276" w:type="dxa"/>
            <w:vAlign w:val="bottom"/>
          </w:tcPr>
          <w:p w:rsidR="00AB1D4B" w:rsidRPr="00C9538E" w:rsidRDefault="00AB1D4B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14164">
              <w:rPr>
                <w:bCs/>
                <w:sz w:val="16"/>
                <w:szCs w:val="16"/>
                <w:lang w:val="en-GB"/>
              </w:rPr>
              <w:t>cm3</w:t>
            </w:r>
          </w:p>
        </w:tc>
        <w:tc>
          <w:tcPr>
            <w:tcW w:w="5103" w:type="dxa"/>
            <w:gridSpan w:val="4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bCs/>
                <w:sz w:val="16"/>
                <w:szCs w:val="16"/>
                <w:lang w:val="en-GB"/>
              </w:rPr>
            </w:pPr>
          </w:p>
        </w:tc>
      </w:tr>
      <w:tr w:rsidR="00AB1D4B" w:rsidRPr="00014164">
        <w:trPr>
          <w:trHeight w:hRule="exact" w:val="510"/>
          <w:jc w:val="center"/>
        </w:trPr>
        <w:tc>
          <w:tcPr>
            <w:tcW w:w="570" w:type="dxa"/>
            <w:vMerge/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rPr>
                <w:b/>
                <w:sz w:val="16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CC7273" w:rsidRDefault="00CC7273" w:rsidP="00014164">
            <w:pPr>
              <w:tabs>
                <w:tab w:val="left" w:pos="597"/>
                <w:tab w:val="right" w:pos="10773"/>
              </w:tabs>
              <w:ind w:left="172"/>
              <w:rPr>
                <w:sz w:val="16"/>
                <w:szCs w:val="20"/>
                <w:lang w:val="en-GB"/>
              </w:rPr>
            </w:pPr>
          </w:p>
          <w:p w:rsidR="00AB1D4B" w:rsidRPr="00014164" w:rsidRDefault="00AB1D4B" w:rsidP="00014164">
            <w:pPr>
              <w:tabs>
                <w:tab w:val="left" w:pos="597"/>
                <w:tab w:val="right" w:pos="10773"/>
              </w:tabs>
              <w:ind w:left="172"/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  <w:szCs w:val="20"/>
                <w:lang w:val="en-GB"/>
              </w:rPr>
              <w:t>b1)</w:t>
            </w:r>
            <w:r w:rsidRPr="00014164">
              <w:rPr>
                <w:sz w:val="16"/>
                <w:szCs w:val="20"/>
                <w:lang w:val="en-GB"/>
              </w:rPr>
              <w:tab/>
            </w:r>
            <w:r w:rsidRPr="00014164">
              <w:rPr>
                <w:bCs/>
                <w:i/>
                <w:sz w:val="16"/>
                <w:lang w:val="en-GB"/>
              </w:rPr>
              <w:t xml:space="preserve">Total </w:t>
            </w:r>
            <w:r w:rsidRPr="00014164">
              <w:rPr>
                <w:i/>
                <w:sz w:val="16"/>
              </w:rPr>
              <w:t>corrected</w:t>
            </w:r>
          </w:p>
        </w:tc>
        <w:tc>
          <w:tcPr>
            <w:tcW w:w="1276" w:type="dxa"/>
            <w:vAlign w:val="bottom"/>
          </w:tcPr>
          <w:p w:rsidR="00AB1D4B" w:rsidRPr="00C9538E" w:rsidRDefault="00AB1D4B" w:rsidP="00014164">
            <w:pPr>
              <w:pStyle w:val="Style10ptGrasRougeSoulignementAprs2pt"/>
              <w:spacing w:after="120"/>
              <w:rPr>
                <w:sz w:val="16"/>
                <w:szCs w:val="16"/>
                <w:u w:val="none"/>
              </w:rPr>
            </w:pPr>
            <w:r w:rsidRPr="00C9538E">
              <w:rPr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8E">
              <w:rPr>
                <w:sz w:val="16"/>
                <w:szCs w:val="16"/>
                <w:u w:val="none"/>
              </w:rPr>
              <w:instrText xml:space="preserve"> FORMTEXT </w:instrText>
            </w:r>
            <w:r w:rsidRPr="00C9538E">
              <w:rPr>
                <w:sz w:val="16"/>
                <w:szCs w:val="16"/>
                <w:u w:val="none"/>
              </w:rPr>
            </w:r>
            <w:r w:rsidRPr="00C9538E">
              <w:rPr>
                <w:sz w:val="16"/>
                <w:szCs w:val="16"/>
                <w:u w:val="none"/>
              </w:rPr>
              <w:fldChar w:fldCharType="separate"/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Pr="00C9538E">
              <w:rPr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AB1D4B" w:rsidRPr="00014164" w:rsidRDefault="00AB1D4B" w:rsidP="00014164">
            <w:pPr>
              <w:pStyle w:val="Style10ptGrasRougeSoulignementAprs2pt"/>
              <w:spacing w:after="120"/>
              <w:rPr>
                <w:caps/>
                <w:color w:val="auto"/>
                <w:sz w:val="16"/>
                <w:szCs w:val="16"/>
                <w:u w:val="none"/>
              </w:rPr>
            </w:pPr>
            <w:r w:rsidRPr="00014164">
              <w:rPr>
                <w:caps/>
                <w:color w:val="auto"/>
                <w:sz w:val="16"/>
                <w:szCs w:val="16"/>
                <w:u w:val="none"/>
              </w:rPr>
              <w:t>X</w:t>
            </w:r>
          </w:p>
        </w:tc>
        <w:tc>
          <w:tcPr>
            <w:tcW w:w="851" w:type="dxa"/>
            <w:gridSpan w:val="2"/>
            <w:vAlign w:val="bottom"/>
          </w:tcPr>
          <w:p w:rsidR="00AB1D4B" w:rsidRPr="00C9538E" w:rsidRDefault="00AB1D4B" w:rsidP="00014164">
            <w:pPr>
              <w:pStyle w:val="Style10ptGrasRougeSoulignementAprs2pt"/>
              <w:spacing w:after="120"/>
              <w:rPr>
                <w:sz w:val="16"/>
                <w:szCs w:val="16"/>
                <w:u w:val="none"/>
              </w:rPr>
            </w:pPr>
            <w:r w:rsidRPr="00C9538E">
              <w:rPr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8E">
              <w:rPr>
                <w:sz w:val="16"/>
                <w:szCs w:val="16"/>
                <w:u w:val="none"/>
              </w:rPr>
              <w:instrText xml:space="preserve"> FORMTEXT </w:instrText>
            </w:r>
            <w:r w:rsidRPr="00C9538E">
              <w:rPr>
                <w:sz w:val="16"/>
                <w:szCs w:val="16"/>
                <w:u w:val="none"/>
              </w:rPr>
            </w:r>
            <w:r w:rsidRPr="00C9538E">
              <w:rPr>
                <w:sz w:val="16"/>
                <w:szCs w:val="16"/>
                <w:u w:val="none"/>
              </w:rPr>
              <w:fldChar w:fldCharType="separate"/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Pr="00C9538E">
              <w:rPr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AB1D4B" w:rsidRPr="00014164" w:rsidRDefault="00AB1D4B" w:rsidP="00014164">
            <w:pPr>
              <w:pStyle w:val="Style10ptGrasRougeSoulignementAprs2pt"/>
              <w:spacing w:after="120"/>
              <w:rPr>
                <w:caps/>
                <w:color w:val="auto"/>
                <w:sz w:val="16"/>
                <w:szCs w:val="16"/>
                <w:u w:val="none"/>
              </w:rPr>
            </w:pPr>
            <w:r w:rsidRPr="00014164">
              <w:rPr>
                <w:caps/>
                <w:color w:val="auto"/>
                <w:sz w:val="16"/>
                <w:szCs w:val="16"/>
                <w:u w:val="none"/>
              </w:rPr>
              <w:t>=</w:t>
            </w:r>
          </w:p>
        </w:tc>
        <w:tc>
          <w:tcPr>
            <w:tcW w:w="2552" w:type="dxa"/>
            <w:vAlign w:val="bottom"/>
          </w:tcPr>
          <w:p w:rsidR="00AB1D4B" w:rsidRPr="00C9538E" w:rsidRDefault="00AB1D4B" w:rsidP="00014164">
            <w:pPr>
              <w:pStyle w:val="Style10ptGrasRougeSoulignementAprs2pt"/>
              <w:spacing w:after="120"/>
              <w:rPr>
                <w:bCs w:val="0"/>
                <w:sz w:val="16"/>
                <w:u w:val="none"/>
              </w:rPr>
            </w:pPr>
            <w:r w:rsidRPr="00C9538E">
              <w:rPr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38E">
              <w:rPr>
                <w:sz w:val="16"/>
                <w:szCs w:val="16"/>
                <w:u w:val="none"/>
              </w:rPr>
              <w:instrText xml:space="preserve"> FORMTEXT </w:instrText>
            </w:r>
            <w:r w:rsidRPr="00C9538E">
              <w:rPr>
                <w:sz w:val="16"/>
                <w:szCs w:val="16"/>
                <w:u w:val="none"/>
              </w:rPr>
            </w:r>
            <w:r w:rsidRPr="00C9538E">
              <w:rPr>
                <w:sz w:val="16"/>
                <w:szCs w:val="16"/>
                <w:u w:val="none"/>
              </w:rPr>
              <w:fldChar w:fldCharType="separate"/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="00AF6C60">
              <w:rPr>
                <w:noProof/>
                <w:sz w:val="16"/>
                <w:szCs w:val="16"/>
                <w:u w:val="none"/>
              </w:rPr>
              <w:t> </w:t>
            </w:r>
            <w:r w:rsidRPr="00C9538E">
              <w:rPr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14164">
              <w:rPr>
                <w:bCs/>
                <w:sz w:val="16"/>
              </w:rPr>
              <w:t>cm3</w:t>
            </w:r>
          </w:p>
        </w:tc>
      </w:tr>
      <w:tr w:rsidR="00AB1D4B" w:rsidRPr="00CC7273">
        <w:trPr>
          <w:trHeight w:hRule="exact" w:val="510"/>
          <w:jc w:val="center"/>
        </w:trPr>
        <w:tc>
          <w:tcPr>
            <w:tcW w:w="570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AB1D4B" w:rsidRPr="00014164" w:rsidRDefault="00AB1D4B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AB1D4B" w:rsidRPr="00014164" w:rsidRDefault="00AB1D4B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c)</w:t>
            </w:r>
            <w:r w:rsidRPr="00014164">
              <w:rPr>
                <w:sz w:val="16"/>
              </w:rPr>
              <w:tab/>
            </w:r>
            <w:r w:rsidRPr="00014164">
              <w:rPr>
                <w:bCs/>
                <w:i/>
                <w:sz w:val="16"/>
                <w:lang w:val="en-GB"/>
              </w:rPr>
              <w:t>Maximum total allowed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B1D4B" w:rsidRPr="00C9538E" w:rsidRDefault="00AB1D4B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B1D4B" w:rsidRPr="00014164" w:rsidRDefault="00AB1D4B" w:rsidP="0001416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14164">
              <w:rPr>
                <w:bCs/>
                <w:sz w:val="16"/>
                <w:szCs w:val="16"/>
                <w:lang w:val="en-GB"/>
              </w:rPr>
              <w:t>cm3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D4B" w:rsidRPr="00CC7273" w:rsidRDefault="00AB1D4B" w:rsidP="00014164">
            <w:pPr>
              <w:tabs>
                <w:tab w:val="right" w:pos="10773"/>
              </w:tabs>
              <w:rPr>
                <w:b/>
                <w:bCs/>
                <w:i/>
                <w:sz w:val="16"/>
                <w:szCs w:val="16"/>
                <w:lang w:val="en-US"/>
              </w:rPr>
            </w:pPr>
            <w:r w:rsidRPr="00CC7273">
              <w:rPr>
                <w:b/>
                <w:bCs/>
                <w:i/>
                <w:sz w:val="16"/>
                <w:szCs w:val="16"/>
                <w:lang w:val="en-US"/>
              </w:rPr>
              <w:t>NOT VALID IN GROUP N</w:t>
            </w:r>
          </w:p>
        </w:tc>
      </w:tr>
    </w:tbl>
    <w:p w:rsidR="00B862AA" w:rsidRDefault="00B862AA" w:rsidP="00B862AA">
      <w:pPr>
        <w:rPr>
          <w:sz w:val="16"/>
          <w:lang w:val="en-GB"/>
        </w:rPr>
      </w:pPr>
    </w:p>
    <w:p w:rsidR="00C13113" w:rsidRDefault="00C13113">
      <w: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71"/>
        <w:gridCol w:w="2550"/>
        <w:gridCol w:w="2551"/>
        <w:gridCol w:w="5101"/>
      </w:tblGrid>
      <w:tr w:rsidR="003662FF" w:rsidRPr="004A249F">
        <w:trPr>
          <w:trHeight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3662FF" w:rsidRPr="004A249F" w:rsidRDefault="003662FF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bCs/>
                <w:sz w:val="16"/>
              </w:rPr>
              <w:t>308</w:t>
            </w:r>
            <w:r w:rsidRPr="004A249F">
              <w:rPr>
                <w:b/>
                <w:sz w:val="16"/>
              </w:rPr>
              <w:t>.</w:t>
            </w:r>
          </w:p>
        </w:tc>
        <w:tc>
          <w:tcPr>
            <w:tcW w:w="5101" w:type="dxa"/>
            <w:gridSpan w:val="2"/>
            <w:shd w:val="clear" w:color="auto" w:fill="FFFF00"/>
          </w:tcPr>
          <w:p w:rsidR="003662FF" w:rsidRPr="004A249F" w:rsidRDefault="003662FF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4A249F">
              <w:rPr>
                <w:b/>
                <w:i/>
                <w:caps/>
                <w:sz w:val="16"/>
              </w:rPr>
              <w:t>Total minimum volume of a combustion chamber</w:t>
            </w:r>
          </w:p>
        </w:tc>
        <w:tc>
          <w:tcPr>
            <w:tcW w:w="5101" w:type="dxa"/>
            <w:shd w:val="clear" w:color="auto" w:fill="FFFF00"/>
          </w:tcPr>
          <w:p w:rsidR="003662FF" w:rsidRPr="004A249F" w:rsidRDefault="003662FF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b/>
                <w:bCs/>
                <w:i/>
                <w:caps/>
                <w:sz w:val="16"/>
                <w:szCs w:val="20"/>
              </w:rPr>
              <w:t>N</w:t>
            </w:r>
          </w:p>
        </w:tc>
      </w:tr>
      <w:tr w:rsidR="003662FF" w:rsidRPr="004A249F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3662FF" w:rsidRPr="004A249F" w:rsidRDefault="003662FF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  <w:vAlign w:val="bottom"/>
          </w:tcPr>
          <w:p w:rsidR="003662FF" w:rsidRPr="008D551F" w:rsidRDefault="003662FF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652" w:type="dxa"/>
            <w:gridSpan w:val="2"/>
            <w:vAlign w:val="bottom"/>
          </w:tcPr>
          <w:p w:rsidR="003662FF" w:rsidRPr="004A249F" w:rsidRDefault="003662FF" w:rsidP="000206C8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4A249F">
              <w:rPr>
                <w:bCs/>
                <w:sz w:val="16"/>
                <w:szCs w:val="16"/>
                <w:lang w:val="en-GB"/>
              </w:rPr>
              <w:t>cm3</w:t>
            </w:r>
          </w:p>
        </w:tc>
      </w:tr>
    </w:tbl>
    <w:p w:rsidR="003662FF" w:rsidRDefault="003662FF" w:rsidP="003662FF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2549"/>
        <w:gridCol w:w="1274"/>
        <w:gridCol w:w="1277"/>
        <w:gridCol w:w="2530"/>
        <w:gridCol w:w="1286"/>
        <w:gridCol w:w="1286"/>
      </w:tblGrid>
      <w:tr w:rsidR="00973402" w:rsidRPr="00973402">
        <w:trPr>
          <w:trHeight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973402" w:rsidRPr="004A249F" w:rsidRDefault="00973402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sz w:val="16"/>
              </w:rPr>
              <w:t>310.</w:t>
            </w:r>
          </w:p>
        </w:tc>
        <w:tc>
          <w:tcPr>
            <w:tcW w:w="5101" w:type="dxa"/>
            <w:gridSpan w:val="3"/>
            <w:shd w:val="clear" w:color="auto" w:fill="FFFF00"/>
          </w:tcPr>
          <w:p w:rsidR="00973402" w:rsidRPr="00973402" w:rsidRDefault="00973402" w:rsidP="000206C8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  <w:lang w:val="en-US"/>
              </w:rPr>
            </w:pPr>
            <w:r w:rsidRPr="00973402">
              <w:rPr>
                <w:b/>
                <w:i/>
                <w:caps/>
                <w:sz w:val="16"/>
                <w:szCs w:val="16"/>
                <w:lang w:val="en-US"/>
              </w:rPr>
              <w:t>C</w:t>
            </w:r>
            <w:r w:rsidRPr="00973402">
              <w:rPr>
                <w:b/>
                <w:i/>
                <w:caps/>
                <w:sz w:val="16"/>
                <w:lang w:val="en-US"/>
              </w:rPr>
              <w:t>ompression ratio (in relation with the unit)</w:t>
            </w:r>
          </w:p>
        </w:tc>
        <w:tc>
          <w:tcPr>
            <w:tcW w:w="5101" w:type="dxa"/>
            <w:gridSpan w:val="3"/>
            <w:shd w:val="clear" w:color="auto" w:fill="FFFF00"/>
          </w:tcPr>
          <w:p w:rsidR="00973402" w:rsidRPr="00973402" w:rsidRDefault="00973402" w:rsidP="000206C8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  <w:lang w:val="en-US"/>
              </w:rPr>
            </w:pPr>
            <w:r>
              <w:rPr>
                <w:b/>
                <w:i/>
                <w:caps/>
                <w:sz w:val="16"/>
                <w:szCs w:val="20"/>
                <w:lang w:val="en-US"/>
              </w:rPr>
              <w:t>N</w:t>
            </w:r>
          </w:p>
        </w:tc>
      </w:tr>
      <w:tr w:rsidR="00973402" w:rsidRPr="004A249F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973402" w:rsidRPr="00973402" w:rsidRDefault="00973402" w:rsidP="000206C8">
            <w:pPr>
              <w:tabs>
                <w:tab w:val="right" w:pos="10773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2550" w:type="dxa"/>
            <w:vAlign w:val="bottom"/>
          </w:tcPr>
          <w:p w:rsidR="00973402" w:rsidRPr="004A249F" w:rsidRDefault="00973402" w:rsidP="000206C8">
            <w:pPr>
              <w:tabs>
                <w:tab w:val="left" w:pos="850"/>
                <w:tab w:val="right" w:pos="10773"/>
              </w:tabs>
              <w:spacing w:after="60"/>
              <w:jc w:val="right"/>
              <w:rPr>
                <w:sz w:val="16"/>
                <w:szCs w:val="16"/>
                <w:u w:val="single"/>
              </w:rPr>
            </w:pPr>
            <w:r w:rsidRPr="004A249F">
              <w:rPr>
                <w:b/>
                <w:sz w:val="16"/>
                <w:szCs w:val="16"/>
              </w:rPr>
              <w:t>Minimum*</w:t>
            </w:r>
          </w:p>
        </w:tc>
        <w:tc>
          <w:tcPr>
            <w:tcW w:w="1274" w:type="dxa"/>
            <w:vAlign w:val="bottom"/>
          </w:tcPr>
          <w:p w:rsidR="00973402" w:rsidRPr="008D551F" w:rsidRDefault="00973402" w:rsidP="000206C8">
            <w:pPr>
              <w:tabs>
                <w:tab w:val="right" w:pos="10773"/>
              </w:tabs>
              <w:spacing w:after="8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:rsidR="00973402" w:rsidRPr="004A249F" w:rsidRDefault="00973402" w:rsidP="000206C8">
            <w:pPr>
              <w:tabs>
                <w:tab w:val="right" w:pos="10773"/>
              </w:tabs>
              <w:spacing w:after="80"/>
              <w:rPr>
                <w:b/>
                <w:sz w:val="16"/>
                <w:szCs w:val="16"/>
              </w:rPr>
            </w:pPr>
            <w:r w:rsidRPr="004A249F">
              <w:rPr>
                <w:b/>
                <w:bCs/>
                <w:sz w:val="16"/>
                <w:szCs w:val="16"/>
                <w:lang w:val="en-GB"/>
              </w:rPr>
              <w:t>: 1</w:t>
            </w:r>
          </w:p>
        </w:tc>
        <w:tc>
          <w:tcPr>
            <w:tcW w:w="2531" w:type="dxa"/>
            <w:vAlign w:val="bottom"/>
          </w:tcPr>
          <w:p w:rsidR="00973402" w:rsidRPr="004A249F" w:rsidRDefault="00973402" w:rsidP="000206C8">
            <w:pPr>
              <w:tabs>
                <w:tab w:val="left" w:pos="850"/>
                <w:tab w:val="right" w:pos="10773"/>
              </w:tabs>
              <w:spacing w:after="80"/>
              <w:jc w:val="right"/>
              <w:rPr>
                <w:sz w:val="16"/>
                <w:szCs w:val="16"/>
                <w:u w:val="single"/>
              </w:rPr>
            </w:pPr>
            <w:r w:rsidRPr="004A249F">
              <w:rPr>
                <w:b/>
                <w:sz w:val="16"/>
                <w:szCs w:val="16"/>
              </w:rPr>
              <w:t>Maximum</w:t>
            </w:r>
          </w:p>
        </w:tc>
        <w:tc>
          <w:tcPr>
            <w:tcW w:w="1286" w:type="dxa"/>
            <w:vAlign w:val="bottom"/>
          </w:tcPr>
          <w:p w:rsidR="00973402" w:rsidRPr="008D551F" w:rsidRDefault="00973402" w:rsidP="000206C8">
            <w:pPr>
              <w:tabs>
                <w:tab w:val="right" w:pos="10773"/>
              </w:tabs>
              <w:spacing w:after="8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vAlign w:val="bottom"/>
          </w:tcPr>
          <w:p w:rsidR="00973402" w:rsidRPr="004A249F" w:rsidRDefault="00973402" w:rsidP="000206C8">
            <w:pPr>
              <w:tabs>
                <w:tab w:val="right" w:pos="10773"/>
              </w:tabs>
              <w:spacing w:after="80"/>
              <w:rPr>
                <w:b/>
                <w:sz w:val="16"/>
                <w:szCs w:val="16"/>
              </w:rPr>
            </w:pPr>
            <w:r w:rsidRPr="004A249F">
              <w:rPr>
                <w:b/>
                <w:bCs/>
                <w:sz w:val="16"/>
                <w:szCs w:val="16"/>
                <w:lang w:val="en-GB"/>
              </w:rPr>
              <w:t>: 1</w:t>
            </w:r>
          </w:p>
        </w:tc>
      </w:tr>
      <w:tr w:rsidR="00973402" w:rsidRPr="004A249F">
        <w:trPr>
          <w:trHeight w:val="214"/>
          <w:jc w:val="center"/>
        </w:trPr>
        <w:tc>
          <w:tcPr>
            <w:tcW w:w="571" w:type="dxa"/>
            <w:vMerge/>
            <w:shd w:val="clear" w:color="auto" w:fill="FFFF00"/>
          </w:tcPr>
          <w:p w:rsidR="00973402" w:rsidRPr="004A249F" w:rsidRDefault="00973402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  <w:vAlign w:val="center"/>
          </w:tcPr>
          <w:p w:rsidR="00973402" w:rsidRPr="004A249F" w:rsidRDefault="00DA0CAB" w:rsidP="000206C8">
            <w:pPr>
              <w:tabs>
                <w:tab w:val="left" w:pos="850"/>
                <w:tab w:val="right" w:pos="10773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Diesel</w:t>
            </w:r>
            <w:r w:rsidR="00973402" w:rsidRPr="004A249F">
              <w:rPr>
                <w:sz w:val="16"/>
                <w:szCs w:val="16"/>
              </w:rPr>
              <w:t xml:space="preserve"> only</w:t>
            </w:r>
          </w:p>
        </w:tc>
        <w:tc>
          <w:tcPr>
            <w:tcW w:w="7652" w:type="dxa"/>
            <w:gridSpan w:val="5"/>
            <w:vAlign w:val="center"/>
          </w:tcPr>
          <w:p w:rsidR="00973402" w:rsidRPr="004A249F" w:rsidRDefault="00973402" w:rsidP="000206C8">
            <w:pPr>
              <w:tabs>
                <w:tab w:val="right" w:pos="10773"/>
              </w:tabs>
              <w:spacing w:after="60"/>
              <w:rPr>
                <w:bCs/>
                <w:sz w:val="16"/>
                <w:szCs w:val="16"/>
                <w:lang w:val="en-GB"/>
              </w:rPr>
            </w:pPr>
          </w:p>
        </w:tc>
      </w:tr>
    </w:tbl>
    <w:p w:rsidR="00973402" w:rsidRDefault="00973402" w:rsidP="00973402">
      <w:pPr>
        <w:rPr>
          <w:sz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3036"/>
        <w:gridCol w:w="1733"/>
        <w:gridCol w:w="5433"/>
      </w:tblGrid>
      <w:tr w:rsidR="0061656A" w:rsidRPr="00624A19">
        <w:trPr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61656A" w:rsidRPr="00624A19" w:rsidRDefault="0061656A" w:rsidP="000206C8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  <w:r w:rsidRPr="00624A19">
              <w:rPr>
                <w:b/>
                <w:sz w:val="16"/>
              </w:rPr>
              <w:t>311.</w:t>
            </w:r>
          </w:p>
        </w:tc>
        <w:tc>
          <w:tcPr>
            <w:tcW w:w="10202" w:type="dxa"/>
            <w:gridSpan w:val="3"/>
            <w:shd w:val="clear" w:color="auto" w:fill="FFFF00"/>
          </w:tcPr>
          <w:p w:rsidR="0061656A" w:rsidRPr="00624A19" w:rsidRDefault="0061656A" w:rsidP="000206C8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16"/>
                <w:u w:val="single"/>
              </w:rPr>
            </w:pPr>
            <w:r w:rsidRPr="00624A19">
              <w:rPr>
                <w:b/>
                <w:i/>
                <w:caps/>
                <w:sz w:val="16"/>
              </w:rPr>
              <w:t>Cylinder block</w:t>
            </w:r>
          </w:p>
        </w:tc>
      </w:tr>
      <w:tr w:rsidR="0061656A" w:rsidRPr="00624A19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61656A" w:rsidRPr="00624A19" w:rsidRDefault="0061656A" w:rsidP="000206C8">
            <w:pPr>
              <w:tabs>
                <w:tab w:val="right" w:pos="10773"/>
              </w:tabs>
              <w:spacing w:before="60"/>
              <w:jc w:val="right"/>
              <w:rPr>
                <w:b/>
                <w:sz w:val="16"/>
              </w:rPr>
            </w:pPr>
          </w:p>
        </w:tc>
        <w:tc>
          <w:tcPr>
            <w:tcW w:w="3036" w:type="dxa"/>
          </w:tcPr>
          <w:p w:rsidR="0061656A" w:rsidRDefault="0061656A" w:rsidP="000206C8">
            <w:pPr>
              <w:tabs>
                <w:tab w:val="left" w:pos="281"/>
                <w:tab w:val="right" w:pos="10773"/>
              </w:tabs>
              <w:rPr>
                <w:sz w:val="16"/>
              </w:rPr>
            </w:pPr>
          </w:p>
          <w:p w:rsidR="0061656A" w:rsidRPr="00624A19" w:rsidRDefault="0061656A" w:rsidP="000206C8">
            <w:pPr>
              <w:tabs>
                <w:tab w:val="left" w:pos="281"/>
                <w:tab w:val="right" w:pos="10773"/>
              </w:tabs>
              <w:rPr>
                <w:i/>
                <w:sz w:val="16"/>
              </w:rPr>
            </w:pPr>
            <w:r w:rsidRPr="00624A19">
              <w:rPr>
                <w:sz w:val="16"/>
              </w:rPr>
              <w:t>a)</w:t>
            </w:r>
            <w:r w:rsidRPr="00624A19">
              <w:rPr>
                <w:sz w:val="16"/>
              </w:rPr>
              <w:tab/>
            </w:r>
            <w:r w:rsidRPr="00624A19">
              <w:rPr>
                <w:i/>
                <w:sz w:val="16"/>
              </w:rPr>
              <w:t>Material</w:t>
            </w:r>
          </w:p>
        </w:tc>
        <w:tc>
          <w:tcPr>
            <w:tcW w:w="7166" w:type="dxa"/>
            <w:gridSpan w:val="2"/>
            <w:vAlign w:val="bottom"/>
          </w:tcPr>
          <w:p w:rsidR="0061656A" w:rsidRPr="0050705B" w:rsidRDefault="0061656A" w:rsidP="000206C8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50705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50705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50705B">
              <w:rPr>
                <w:b/>
                <w:bCs/>
                <w:color w:val="FF0000"/>
                <w:sz w:val="16"/>
                <w:szCs w:val="16"/>
              </w:rPr>
            </w:r>
            <w:r w:rsidRPr="0050705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50705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34A68" w:rsidRPr="004A249F">
        <w:trPr>
          <w:trHeight w:hRule="exact" w:val="510"/>
          <w:jc w:val="center"/>
        </w:trPr>
        <w:tc>
          <w:tcPr>
            <w:tcW w:w="571" w:type="dxa"/>
            <w:shd w:val="clear" w:color="auto" w:fill="FFFF00"/>
          </w:tcPr>
          <w:p w:rsidR="00E34A68" w:rsidRPr="004A249F" w:rsidRDefault="00E34A68" w:rsidP="000206C8">
            <w:pPr>
              <w:tabs>
                <w:tab w:val="right" w:pos="10773"/>
              </w:tabs>
              <w:spacing w:before="60"/>
              <w:jc w:val="right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</w:t>
            </w:r>
          </w:p>
        </w:tc>
        <w:tc>
          <w:tcPr>
            <w:tcW w:w="3036" w:type="dxa"/>
          </w:tcPr>
          <w:p w:rsidR="001950DB" w:rsidRDefault="001950DB" w:rsidP="000206C8">
            <w:pPr>
              <w:tabs>
                <w:tab w:val="left" w:pos="281"/>
                <w:tab w:val="right" w:pos="10773"/>
              </w:tabs>
              <w:rPr>
                <w:sz w:val="16"/>
                <w:lang w:val="en-GB"/>
              </w:rPr>
            </w:pPr>
          </w:p>
          <w:p w:rsidR="00E34A68" w:rsidRPr="001950DB" w:rsidRDefault="00E34A68" w:rsidP="000206C8">
            <w:pPr>
              <w:tabs>
                <w:tab w:val="left" w:pos="281"/>
                <w:tab w:val="right" w:pos="10773"/>
              </w:tabs>
              <w:rPr>
                <w:i/>
                <w:sz w:val="16"/>
                <w:lang w:val="en-US"/>
              </w:rPr>
            </w:pPr>
            <w:r w:rsidRPr="001950DB">
              <w:rPr>
                <w:sz w:val="16"/>
                <w:lang w:val="en-US"/>
              </w:rPr>
              <w:t>b)</w:t>
            </w:r>
            <w:r w:rsidRPr="001950DB">
              <w:rPr>
                <w:sz w:val="16"/>
                <w:lang w:val="en-US"/>
              </w:rPr>
              <w:tab/>
            </w:r>
            <w:r w:rsidRPr="001950DB">
              <w:rPr>
                <w:i/>
                <w:sz w:val="16"/>
                <w:lang w:val="en-US"/>
              </w:rPr>
              <w:t>Diameter of crankshat bearings</w:t>
            </w:r>
          </w:p>
        </w:tc>
        <w:tc>
          <w:tcPr>
            <w:tcW w:w="1733" w:type="dxa"/>
            <w:vAlign w:val="bottom"/>
          </w:tcPr>
          <w:p w:rsidR="00E34A68" w:rsidRPr="008D551F" w:rsidRDefault="00E34A68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433" w:type="dxa"/>
            <w:vAlign w:val="bottom"/>
          </w:tcPr>
          <w:p w:rsidR="00E34A68" w:rsidRPr="004A249F" w:rsidRDefault="00E34A68" w:rsidP="000206C8">
            <w:pPr>
              <w:tabs>
                <w:tab w:val="right" w:pos="10773"/>
              </w:tabs>
              <w:rPr>
                <w:sz w:val="16"/>
                <w:lang w:val="en-GB"/>
              </w:rPr>
            </w:pPr>
            <w:r w:rsidRPr="004A249F">
              <w:rPr>
                <w:sz w:val="16"/>
                <w:lang w:val="en-GB"/>
              </w:rPr>
              <w:t>+0</w:t>
            </w:r>
          </w:p>
          <w:p w:rsidR="00E34A68" w:rsidRPr="004A249F" w:rsidRDefault="00E34A68" w:rsidP="000206C8">
            <w:pPr>
              <w:tabs>
                <w:tab w:val="right" w:pos="10773"/>
              </w:tabs>
              <w:spacing w:after="60"/>
              <w:rPr>
                <w:sz w:val="16"/>
                <w:szCs w:val="20"/>
              </w:rPr>
            </w:pPr>
            <w:r w:rsidRPr="004A249F">
              <w:rPr>
                <w:sz w:val="16"/>
                <w:lang w:val="en-GB"/>
              </w:rPr>
              <w:t xml:space="preserve">-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4A249F">
                <w:rPr>
                  <w:sz w:val="16"/>
                  <w:lang w:val="en-GB"/>
                </w:rPr>
                <w:t>0.1 mm</w:t>
              </w:r>
            </w:smartTag>
          </w:p>
        </w:tc>
      </w:tr>
    </w:tbl>
    <w:p w:rsidR="00E34A68" w:rsidRDefault="00E34A68" w:rsidP="00E34A68">
      <w:pPr>
        <w:rPr>
          <w:sz w:val="16"/>
          <w:szCs w:val="16"/>
          <w:lang w:val="en-GB"/>
        </w:rPr>
      </w:pPr>
    </w:p>
    <w:p w:rsidR="00E34A68" w:rsidRDefault="00E34A68" w:rsidP="0061656A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/>
      </w:tblPr>
      <w:tblGrid>
        <w:gridCol w:w="5103"/>
        <w:gridCol w:w="567"/>
        <w:gridCol w:w="5103"/>
      </w:tblGrid>
      <w:tr w:rsidR="0061656A" w:rsidRPr="00624A19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1656A" w:rsidRPr="00624A19" w:rsidRDefault="0061656A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61656A">
              <w:rPr>
                <w:sz w:val="16"/>
                <w:szCs w:val="16"/>
                <w:lang w:val="en-US"/>
              </w:rPr>
              <w:t>C3-1)</w:t>
            </w:r>
            <w:r w:rsidRPr="0061656A">
              <w:rPr>
                <w:sz w:val="16"/>
                <w:szCs w:val="16"/>
                <w:lang w:val="en-US"/>
              </w:rPr>
              <w:tab/>
            </w:r>
            <w:r w:rsidRPr="00624A19">
              <w:rPr>
                <w:i/>
                <w:sz w:val="16"/>
                <w:lang w:val="en-GB"/>
              </w:rPr>
              <w:t xml:space="preserve">Bare cylinder block seen from </w:t>
            </w:r>
            <w:r w:rsidRPr="00624A19">
              <w:rPr>
                <w:i/>
                <w:sz w:val="16"/>
                <w:u w:val="single"/>
                <w:lang w:val="en-GB"/>
              </w:rPr>
              <w:t>above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56A" w:rsidRPr="00624A19" w:rsidRDefault="0061656A" w:rsidP="000206C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1656A" w:rsidRPr="00624A19" w:rsidRDefault="0061656A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61656A">
              <w:rPr>
                <w:sz w:val="16"/>
                <w:szCs w:val="16"/>
                <w:lang w:val="en-US"/>
              </w:rPr>
              <w:t>C3-2)</w:t>
            </w:r>
            <w:r w:rsidRPr="0061656A">
              <w:rPr>
                <w:sz w:val="16"/>
                <w:szCs w:val="16"/>
                <w:lang w:val="en-US"/>
              </w:rPr>
              <w:tab/>
            </w:r>
            <w:r w:rsidRPr="00624A19">
              <w:rPr>
                <w:i/>
                <w:sz w:val="16"/>
                <w:lang w:val="en-GB"/>
              </w:rPr>
              <w:t xml:space="preserve">Bare cylinder block seen from </w:t>
            </w:r>
            <w:r w:rsidRPr="00624A19">
              <w:rPr>
                <w:i/>
                <w:sz w:val="16"/>
                <w:u w:val="single"/>
                <w:lang w:val="en-GB"/>
              </w:rPr>
              <w:t>underneath</w:t>
            </w:r>
          </w:p>
        </w:tc>
      </w:tr>
      <w:tr w:rsidR="0061656A" w:rsidRPr="00624A19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56A" w:rsidRPr="00624A19" w:rsidRDefault="0061656A" w:rsidP="000206C8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56A" w:rsidRPr="00624A19" w:rsidRDefault="0061656A" w:rsidP="000206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56A" w:rsidRPr="00624A19" w:rsidRDefault="0061656A" w:rsidP="000206C8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:rsidR="0061656A" w:rsidRDefault="0061656A" w:rsidP="0061656A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/>
      </w:tblPr>
      <w:tblGrid>
        <w:gridCol w:w="5103"/>
        <w:gridCol w:w="567"/>
        <w:gridCol w:w="5103"/>
      </w:tblGrid>
      <w:tr w:rsidR="0061656A" w:rsidRPr="00624A19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1656A" w:rsidRPr="00624A19" w:rsidRDefault="0061656A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61656A">
              <w:rPr>
                <w:sz w:val="16"/>
                <w:szCs w:val="16"/>
                <w:lang w:val="en-US"/>
              </w:rPr>
              <w:t>C3-3)</w:t>
            </w:r>
            <w:r w:rsidRPr="0061656A">
              <w:rPr>
                <w:sz w:val="16"/>
                <w:szCs w:val="16"/>
                <w:lang w:val="en-US"/>
              </w:rPr>
              <w:tab/>
            </w:r>
            <w:r w:rsidRPr="00624A19">
              <w:rPr>
                <w:i/>
                <w:sz w:val="16"/>
                <w:lang w:val="en-GB"/>
              </w:rPr>
              <w:t xml:space="preserve">Bare cylinder block seen from </w:t>
            </w:r>
            <w:r w:rsidRPr="00624A19">
              <w:rPr>
                <w:i/>
                <w:sz w:val="16"/>
                <w:u w:val="single"/>
                <w:lang w:val="en-GB"/>
              </w:rPr>
              <w:t>right hand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56A" w:rsidRPr="00624A19" w:rsidRDefault="0061656A" w:rsidP="000206C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1656A" w:rsidRPr="00624A19" w:rsidRDefault="0061656A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61656A">
              <w:rPr>
                <w:sz w:val="16"/>
                <w:szCs w:val="16"/>
                <w:lang w:val="en-US"/>
              </w:rPr>
              <w:t>C3-4)</w:t>
            </w:r>
            <w:r w:rsidRPr="0061656A">
              <w:rPr>
                <w:sz w:val="16"/>
                <w:szCs w:val="16"/>
                <w:lang w:val="en-US"/>
              </w:rPr>
              <w:tab/>
            </w:r>
            <w:r w:rsidRPr="00624A19">
              <w:rPr>
                <w:i/>
                <w:sz w:val="16"/>
                <w:lang w:val="en-GB"/>
              </w:rPr>
              <w:t xml:space="preserve">Bare cylinder block seen from </w:t>
            </w:r>
            <w:r w:rsidRPr="00624A19">
              <w:rPr>
                <w:i/>
                <w:sz w:val="16"/>
                <w:u w:val="single"/>
                <w:lang w:val="en-GB"/>
              </w:rPr>
              <w:t>left hand side</w:t>
            </w:r>
          </w:p>
        </w:tc>
      </w:tr>
      <w:tr w:rsidR="0061656A" w:rsidRPr="00624A19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56A" w:rsidRPr="00624A19" w:rsidRDefault="0061656A" w:rsidP="000206C8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56A" w:rsidRPr="00624A19" w:rsidRDefault="0061656A" w:rsidP="000206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56A" w:rsidRPr="00624A19" w:rsidRDefault="0061656A" w:rsidP="000206C8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:rsidR="0061656A" w:rsidRDefault="0061656A" w:rsidP="0061656A">
      <w:pPr>
        <w:rPr>
          <w:sz w:val="16"/>
          <w:lang w:val="en-GB"/>
        </w:rPr>
      </w:pPr>
    </w:p>
    <w:p w:rsidR="00C13113" w:rsidRDefault="00C13113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/>
      </w:tblPr>
      <w:tblGrid>
        <w:gridCol w:w="5103"/>
        <w:gridCol w:w="567"/>
        <w:gridCol w:w="5103"/>
      </w:tblGrid>
      <w:tr w:rsidR="0061656A" w:rsidRPr="00624A19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1656A" w:rsidRPr="00624A19" w:rsidRDefault="0061656A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61656A">
              <w:rPr>
                <w:sz w:val="16"/>
                <w:szCs w:val="16"/>
                <w:lang w:val="en-US"/>
              </w:rPr>
              <w:t>C3-5)</w:t>
            </w:r>
            <w:r w:rsidRPr="0061656A">
              <w:rPr>
                <w:sz w:val="16"/>
                <w:szCs w:val="16"/>
                <w:lang w:val="en-US"/>
              </w:rPr>
              <w:tab/>
            </w:r>
            <w:r w:rsidRPr="00624A19">
              <w:rPr>
                <w:i/>
                <w:sz w:val="16"/>
                <w:lang w:val="en-GB"/>
              </w:rPr>
              <w:t xml:space="preserve">Bare cylinder block seen from </w:t>
            </w:r>
            <w:r w:rsidRPr="00624A19">
              <w:rPr>
                <w:i/>
                <w:sz w:val="16"/>
                <w:u w:val="single"/>
                <w:lang w:val="en-GB"/>
              </w:rPr>
              <w:t>timing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56A" w:rsidRPr="00624A19" w:rsidRDefault="0061656A" w:rsidP="000206C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1656A" w:rsidRPr="00624A19" w:rsidRDefault="0061656A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61656A">
              <w:rPr>
                <w:sz w:val="16"/>
                <w:szCs w:val="16"/>
                <w:lang w:val="en-US"/>
              </w:rPr>
              <w:t>C3-6)</w:t>
            </w:r>
            <w:r w:rsidRPr="0061656A">
              <w:rPr>
                <w:sz w:val="16"/>
                <w:szCs w:val="16"/>
                <w:lang w:val="en-US"/>
              </w:rPr>
              <w:tab/>
            </w:r>
            <w:r w:rsidRPr="00624A19">
              <w:rPr>
                <w:i/>
                <w:sz w:val="16"/>
                <w:lang w:val="en-GB"/>
              </w:rPr>
              <w:t xml:space="preserve">Bare cylinder block seen from </w:t>
            </w:r>
            <w:r w:rsidRPr="00624A19">
              <w:rPr>
                <w:i/>
                <w:sz w:val="16"/>
                <w:u w:val="single"/>
                <w:lang w:val="en-GB"/>
              </w:rPr>
              <w:t>flywheel side</w:t>
            </w:r>
          </w:p>
        </w:tc>
      </w:tr>
      <w:tr w:rsidR="0061656A" w:rsidRPr="00624A19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56A" w:rsidRPr="00624A19" w:rsidRDefault="0061656A" w:rsidP="000206C8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56A" w:rsidRPr="00624A19" w:rsidRDefault="0061656A" w:rsidP="000206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56A" w:rsidRPr="00624A19" w:rsidRDefault="0061656A" w:rsidP="000206C8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:rsidR="0061656A" w:rsidRDefault="0061656A" w:rsidP="0061656A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/>
      </w:tblPr>
      <w:tblGrid>
        <w:gridCol w:w="5103"/>
        <w:gridCol w:w="567"/>
        <w:gridCol w:w="5103"/>
      </w:tblGrid>
      <w:tr w:rsidR="0061656A" w:rsidRPr="00624A19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1656A" w:rsidRPr="00624A19" w:rsidRDefault="0061656A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624A19">
              <w:rPr>
                <w:sz w:val="16"/>
                <w:szCs w:val="16"/>
              </w:rPr>
              <w:t>C3-7)</w:t>
            </w:r>
            <w:r w:rsidRPr="00624A19">
              <w:rPr>
                <w:sz w:val="16"/>
                <w:szCs w:val="16"/>
              </w:rPr>
              <w:tab/>
            </w:r>
            <w:r w:rsidRPr="00624A19">
              <w:rPr>
                <w:i/>
                <w:sz w:val="16"/>
                <w:lang w:val="en-GB"/>
              </w:rPr>
              <w:t>Crankshaft bearing caps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56A" w:rsidRPr="00624A19" w:rsidRDefault="0061656A" w:rsidP="000206C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56A" w:rsidRPr="00624A19" w:rsidRDefault="0061656A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</w:p>
        </w:tc>
      </w:tr>
      <w:tr w:rsidR="0061656A" w:rsidRPr="00624A19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56A" w:rsidRPr="00624A19" w:rsidRDefault="0061656A" w:rsidP="000206C8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656A" w:rsidRPr="00624A19" w:rsidRDefault="0061656A" w:rsidP="000206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56A" w:rsidRPr="00624A19" w:rsidRDefault="0061656A" w:rsidP="000206C8">
            <w:pPr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:rsidR="0061656A" w:rsidRDefault="0061656A" w:rsidP="0061656A">
      <w:pPr>
        <w:rPr>
          <w:sz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2550"/>
        <w:gridCol w:w="1274"/>
        <w:gridCol w:w="850"/>
        <w:gridCol w:w="427"/>
        <w:gridCol w:w="5101"/>
      </w:tblGrid>
      <w:tr w:rsidR="008B33CF" w:rsidRPr="008B33CF">
        <w:trPr>
          <w:trHeight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8B33CF" w:rsidRPr="004A249F" w:rsidRDefault="008B33CF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bCs/>
                <w:sz w:val="16"/>
              </w:rPr>
              <w:t>312</w:t>
            </w:r>
            <w:r w:rsidRPr="004A249F">
              <w:rPr>
                <w:b/>
                <w:sz w:val="16"/>
              </w:rPr>
              <w:t>.</w:t>
            </w:r>
          </w:p>
        </w:tc>
        <w:tc>
          <w:tcPr>
            <w:tcW w:w="5101" w:type="dxa"/>
            <w:gridSpan w:val="4"/>
            <w:shd w:val="clear" w:color="auto" w:fill="FFFF00"/>
          </w:tcPr>
          <w:p w:rsidR="008B33CF" w:rsidRPr="008B33CF" w:rsidRDefault="008B33CF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  <w:lang w:val="en-US"/>
              </w:rPr>
            </w:pPr>
            <w:r w:rsidRPr="008B33CF">
              <w:rPr>
                <w:b/>
                <w:i/>
                <w:caps/>
                <w:sz w:val="16"/>
                <w:lang w:val="en-US"/>
              </w:rPr>
              <w:t>Min. height of the cylinder block</w:t>
            </w:r>
          </w:p>
        </w:tc>
        <w:tc>
          <w:tcPr>
            <w:tcW w:w="5101" w:type="dxa"/>
            <w:shd w:val="clear" w:color="auto" w:fill="FFFF00"/>
          </w:tcPr>
          <w:p w:rsidR="008B33CF" w:rsidRPr="008B33CF" w:rsidRDefault="008B33CF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  <w:lang w:val="en-US"/>
              </w:rPr>
            </w:pPr>
            <w:r>
              <w:rPr>
                <w:b/>
                <w:bCs/>
                <w:i/>
                <w:caps/>
                <w:sz w:val="16"/>
                <w:szCs w:val="20"/>
                <w:lang w:val="en-US"/>
              </w:rPr>
              <w:t>N</w:t>
            </w:r>
          </w:p>
        </w:tc>
      </w:tr>
      <w:tr w:rsidR="008B33CF" w:rsidRPr="004A249F">
        <w:trPr>
          <w:trHeight w:hRule="exact" w:val="561"/>
          <w:jc w:val="center"/>
        </w:trPr>
        <w:tc>
          <w:tcPr>
            <w:tcW w:w="571" w:type="dxa"/>
            <w:vMerge/>
            <w:shd w:val="clear" w:color="auto" w:fill="FFFF00"/>
          </w:tcPr>
          <w:p w:rsidR="008B33CF" w:rsidRPr="008B33CF" w:rsidRDefault="008B33CF" w:rsidP="000206C8">
            <w:pPr>
              <w:tabs>
                <w:tab w:val="right" w:pos="10773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8B33CF" w:rsidRPr="004A249F" w:rsidRDefault="008B33CF" w:rsidP="000206C8">
            <w:pPr>
              <w:tabs>
                <w:tab w:val="left" w:pos="261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4A249F">
              <w:rPr>
                <w:sz w:val="16"/>
                <w:szCs w:val="16"/>
              </w:rPr>
              <w:t>a)</w:t>
            </w:r>
            <w:r w:rsidRPr="004A249F">
              <w:rPr>
                <w:i/>
                <w:sz w:val="16"/>
                <w:szCs w:val="16"/>
                <w:lang w:val="en-GB"/>
              </w:rPr>
              <w:t xml:space="preserve"> Between sump and head</w:t>
            </w:r>
          </w:p>
          <w:p w:rsidR="008B33CF" w:rsidRPr="004A249F" w:rsidRDefault="008B33CF" w:rsidP="000206C8">
            <w:pPr>
              <w:tabs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4A249F">
              <w:rPr>
                <w:i/>
                <w:sz w:val="16"/>
                <w:szCs w:val="16"/>
                <w:lang w:val="en-GB"/>
              </w:rPr>
              <w:t>gasket planes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8B33CF" w:rsidRPr="008D551F" w:rsidRDefault="008B33CF" w:rsidP="000206C8">
            <w:pPr>
              <w:tabs>
                <w:tab w:val="right" w:pos="10773"/>
              </w:tabs>
              <w:rPr>
                <w:b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33CF" w:rsidRPr="004A249F" w:rsidRDefault="008B33CF" w:rsidP="000206C8">
            <w:pPr>
              <w:tabs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4A249F">
              <w:rPr>
                <w:bCs/>
                <w:sz w:val="16"/>
                <w:szCs w:val="16"/>
                <w:lang w:val="en-GB"/>
              </w:rPr>
              <w:t>mm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B33CF" w:rsidRPr="004A249F" w:rsidRDefault="008B33CF" w:rsidP="000206C8">
            <w:pPr>
              <w:spacing w:after="60"/>
              <w:rPr>
                <w:sz w:val="16"/>
                <w:szCs w:val="16"/>
              </w:rPr>
            </w:pPr>
            <w:r w:rsidRPr="004A249F">
              <w:rPr>
                <w:rFonts w:ascii="Times New Roman" w:hAnsi="Times New Roman" w:cs="Times New Roman"/>
                <w:b/>
                <w:sz w:val="16"/>
              </w:rPr>
              <w:t>III-C1)</w:t>
            </w:r>
            <w:r w:rsidRPr="004A249F">
              <w:rPr>
                <w:b/>
                <w:sz w:val="16"/>
              </w:rPr>
              <w:tab/>
            </w:r>
            <w:r w:rsidRPr="004A249F">
              <w:rPr>
                <w:i/>
                <w:sz w:val="16"/>
                <w:szCs w:val="16"/>
              </w:rPr>
              <w:t>Height measurement</w:t>
            </w:r>
          </w:p>
        </w:tc>
      </w:tr>
      <w:tr w:rsidR="008B33CF" w:rsidRPr="008B33CF">
        <w:trPr>
          <w:trHeight w:val="1157"/>
          <w:jc w:val="center"/>
        </w:trPr>
        <w:tc>
          <w:tcPr>
            <w:tcW w:w="571" w:type="dxa"/>
            <w:vMerge/>
            <w:tcBorders>
              <w:bottom w:val="nil"/>
            </w:tcBorders>
            <w:shd w:val="clear" w:color="auto" w:fill="FFFF00"/>
          </w:tcPr>
          <w:p w:rsidR="008B33CF" w:rsidRPr="004A249F" w:rsidRDefault="008B33CF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B33CF" w:rsidRPr="004A249F" w:rsidRDefault="008B33CF" w:rsidP="000206C8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B33CF" w:rsidRPr="004A249F" w:rsidRDefault="008B33CF" w:rsidP="000206C8">
            <w:pPr>
              <w:tabs>
                <w:tab w:val="right" w:pos="10773"/>
              </w:tabs>
              <w:rPr>
                <w:b/>
                <w:cap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33CF" w:rsidRPr="004A249F" w:rsidRDefault="008B33CF" w:rsidP="000206C8">
            <w:pPr>
              <w:tabs>
                <w:tab w:val="right" w:pos="10773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33CF" w:rsidRPr="008B33CF" w:rsidRDefault="008B33CF" w:rsidP="000206C8">
            <w:pPr>
              <w:tabs>
                <w:tab w:val="right" w:pos="10773"/>
              </w:tabs>
              <w:spacing w:after="60"/>
              <w:ind w:left="-108"/>
              <w:jc w:val="center"/>
              <w:rPr>
                <w:color w:val="C0C0C0"/>
                <w:sz w:val="16"/>
                <w:szCs w:val="16"/>
              </w:rPr>
            </w:pPr>
          </w:p>
        </w:tc>
      </w:tr>
      <w:tr w:rsidR="008B33CF" w:rsidRPr="004A249F">
        <w:trPr>
          <w:trHeight w:hRule="exact" w:val="1701"/>
          <w:jc w:val="center"/>
        </w:trPr>
        <w:tc>
          <w:tcPr>
            <w:tcW w:w="571" w:type="dxa"/>
            <w:vMerge/>
            <w:shd w:val="clear" w:color="auto" w:fill="FFFF00"/>
          </w:tcPr>
          <w:p w:rsidR="008B33CF" w:rsidRPr="008B33CF" w:rsidRDefault="008B33CF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8B33CF" w:rsidRPr="004A249F" w:rsidRDefault="008B33CF" w:rsidP="000206C8">
            <w:pPr>
              <w:tabs>
                <w:tab w:val="left" w:pos="261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DF3715">
              <w:rPr>
                <w:sz w:val="16"/>
                <w:szCs w:val="16"/>
                <w:lang w:val="en-US"/>
              </w:rPr>
              <w:t>b)</w:t>
            </w:r>
            <w:r w:rsidRPr="004A249F">
              <w:rPr>
                <w:i/>
                <w:sz w:val="16"/>
                <w:szCs w:val="16"/>
                <w:lang w:val="en-GB"/>
              </w:rPr>
              <w:t>Between crankshaft centreline and head gasket plane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33CF" w:rsidRPr="008D551F" w:rsidRDefault="008B33CF" w:rsidP="000206C8">
            <w:pPr>
              <w:tabs>
                <w:tab w:val="right" w:pos="10773"/>
              </w:tabs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33CF" w:rsidRPr="004A249F" w:rsidRDefault="008B33CF" w:rsidP="000206C8">
            <w:pPr>
              <w:tabs>
                <w:tab w:val="right" w:pos="10773"/>
              </w:tabs>
              <w:rPr>
                <w:sz w:val="16"/>
                <w:szCs w:val="16"/>
              </w:rPr>
            </w:pPr>
            <w:r w:rsidRPr="004A249F">
              <w:rPr>
                <w:bCs/>
                <w:sz w:val="16"/>
                <w:szCs w:val="16"/>
                <w:lang w:val="en-GB"/>
              </w:rPr>
              <w:t>mm</w:t>
            </w:r>
          </w:p>
        </w:tc>
        <w:tc>
          <w:tcPr>
            <w:tcW w:w="55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3CF" w:rsidRPr="004A249F" w:rsidRDefault="008B33CF" w:rsidP="000206C8">
            <w:pPr>
              <w:tabs>
                <w:tab w:val="right" w:pos="10773"/>
              </w:tabs>
              <w:spacing w:after="60"/>
              <w:jc w:val="center"/>
              <w:rPr>
                <w:color w:val="C0C0C0"/>
                <w:lang w:val="en-GB"/>
              </w:rPr>
            </w:pPr>
          </w:p>
        </w:tc>
      </w:tr>
    </w:tbl>
    <w:p w:rsidR="002F4B67" w:rsidRDefault="002F4B67" w:rsidP="0061656A">
      <w:pPr>
        <w:rPr>
          <w:sz w:val="16"/>
          <w:lang w:val="en-GB"/>
        </w:rPr>
      </w:pPr>
    </w:p>
    <w:p w:rsidR="008B33CF" w:rsidRDefault="002F4B67" w:rsidP="0061656A">
      <w:pPr>
        <w:rPr>
          <w:sz w:val="16"/>
          <w:lang w:val="en-GB"/>
        </w:rPr>
      </w:pPr>
      <w:r>
        <w:rPr>
          <w:sz w:val="16"/>
          <w:lang w:val="en-GB"/>
        </w:rP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71"/>
        <w:gridCol w:w="2550"/>
        <w:gridCol w:w="1274"/>
        <w:gridCol w:w="850"/>
        <w:gridCol w:w="425"/>
        <w:gridCol w:w="5103"/>
      </w:tblGrid>
      <w:tr w:rsidR="00DF3715" w:rsidRPr="00624A19">
        <w:trPr>
          <w:trHeight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DF3715" w:rsidRPr="00624A19" w:rsidRDefault="00DF3715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624A19">
              <w:rPr>
                <w:b/>
                <w:sz w:val="16"/>
              </w:rPr>
              <w:t>313.</w:t>
            </w:r>
          </w:p>
        </w:tc>
        <w:tc>
          <w:tcPr>
            <w:tcW w:w="10202" w:type="dxa"/>
            <w:gridSpan w:val="5"/>
            <w:shd w:val="clear" w:color="auto" w:fill="FFFF00"/>
          </w:tcPr>
          <w:p w:rsidR="00DF3715" w:rsidRPr="00624A19" w:rsidRDefault="00DF3715" w:rsidP="000206C8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624A19">
              <w:rPr>
                <w:b/>
                <w:i/>
                <w:caps/>
                <w:sz w:val="16"/>
              </w:rPr>
              <w:t>Sleeves</w:t>
            </w:r>
          </w:p>
        </w:tc>
      </w:tr>
      <w:tr w:rsidR="00DF3715" w:rsidRPr="00624A19">
        <w:trPr>
          <w:trHeight w:val="225"/>
          <w:jc w:val="center"/>
        </w:trPr>
        <w:tc>
          <w:tcPr>
            <w:tcW w:w="571" w:type="dxa"/>
            <w:vMerge/>
            <w:shd w:val="clear" w:color="auto" w:fill="FFFF00"/>
          </w:tcPr>
          <w:p w:rsidR="00DF3715" w:rsidRPr="00624A19" w:rsidRDefault="00DF3715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  <w:vMerge w:val="restart"/>
          </w:tcPr>
          <w:p w:rsidR="00DF3715" w:rsidRDefault="00DF3715" w:rsidP="000206C8">
            <w:pPr>
              <w:tabs>
                <w:tab w:val="left" w:pos="236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  <w:p w:rsidR="00DF3715" w:rsidRPr="00624A19" w:rsidRDefault="00DF3715" w:rsidP="000206C8">
            <w:pPr>
              <w:tabs>
                <w:tab w:val="left" w:pos="236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624A19">
              <w:rPr>
                <w:sz w:val="16"/>
                <w:szCs w:val="16"/>
                <w:lang w:val="en-GB"/>
              </w:rPr>
              <w:t>a)</w:t>
            </w:r>
            <w:r w:rsidRPr="00624A19">
              <w:rPr>
                <w:sz w:val="16"/>
                <w:szCs w:val="16"/>
                <w:lang w:val="en-GB"/>
              </w:rPr>
              <w:tab/>
            </w:r>
            <w:r w:rsidRPr="00624A19">
              <w:rPr>
                <w:i/>
                <w:sz w:val="16"/>
                <w:szCs w:val="16"/>
                <w:lang w:val="en-GB"/>
              </w:rPr>
              <w:t xml:space="preserve">Sleeved </w:t>
            </w:r>
            <w:r w:rsidRPr="00624A19">
              <w:rPr>
                <w:i/>
                <w:sz w:val="16"/>
                <w:lang w:val="en-GB"/>
              </w:rPr>
              <w:t>cylinder block</w:t>
            </w:r>
          </w:p>
        </w:tc>
        <w:tc>
          <w:tcPr>
            <w:tcW w:w="1274" w:type="dxa"/>
            <w:vAlign w:val="bottom"/>
          </w:tcPr>
          <w:p w:rsidR="00DF3715" w:rsidRPr="00624A19" w:rsidRDefault="00DF3715" w:rsidP="000206C8">
            <w:pPr>
              <w:jc w:val="center"/>
              <w:rPr>
                <w:sz w:val="16"/>
                <w:szCs w:val="20"/>
              </w:rPr>
            </w:pPr>
            <w:r w:rsidRPr="00624A19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275" w:type="dxa"/>
            <w:gridSpan w:val="2"/>
            <w:vAlign w:val="bottom"/>
          </w:tcPr>
          <w:p w:rsidR="00DF3715" w:rsidRPr="00624A19" w:rsidRDefault="00DF3715" w:rsidP="000206C8">
            <w:pPr>
              <w:jc w:val="center"/>
              <w:rPr>
                <w:sz w:val="16"/>
                <w:szCs w:val="20"/>
              </w:rPr>
            </w:pPr>
            <w:r w:rsidRPr="00624A19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F3715" w:rsidRPr="00624A19" w:rsidRDefault="00DF3715" w:rsidP="000206C8">
            <w:pPr>
              <w:tabs>
                <w:tab w:val="right" w:pos="10773"/>
              </w:tabs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  <w:tr w:rsidR="00DF3715" w:rsidRPr="00624A19">
        <w:trPr>
          <w:trHeight w:val="225"/>
          <w:jc w:val="center"/>
        </w:trPr>
        <w:tc>
          <w:tcPr>
            <w:tcW w:w="571" w:type="dxa"/>
            <w:vMerge/>
            <w:shd w:val="clear" w:color="auto" w:fill="FFFF00"/>
          </w:tcPr>
          <w:p w:rsidR="00DF3715" w:rsidRPr="00624A19" w:rsidRDefault="00DF3715" w:rsidP="000206C8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550" w:type="dxa"/>
            <w:vMerge/>
            <w:vAlign w:val="bottom"/>
          </w:tcPr>
          <w:p w:rsidR="00DF3715" w:rsidRPr="00624A19" w:rsidRDefault="00DF3715" w:rsidP="000206C8">
            <w:pPr>
              <w:tabs>
                <w:tab w:val="right" w:pos="10773"/>
              </w:tabs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1274" w:type="dxa"/>
            <w:vAlign w:val="bottom"/>
          </w:tcPr>
          <w:p w:rsidR="00DF3715" w:rsidRPr="00624A19" w:rsidRDefault="00DF3715" w:rsidP="000206C8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624A19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24A19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624A19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vAlign w:val="bottom"/>
          </w:tcPr>
          <w:p w:rsidR="00DF3715" w:rsidRPr="00624A19" w:rsidRDefault="00DF3715" w:rsidP="000206C8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624A19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24A19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624A19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5103" w:type="dxa"/>
            <w:vMerge/>
            <w:shd w:val="clear" w:color="auto" w:fill="auto"/>
            <w:vAlign w:val="bottom"/>
          </w:tcPr>
          <w:p w:rsidR="00DF3715" w:rsidRPr="00624A19" w:rsidRDefault="00DF3715" w:rsidP="000206C8">
            <w:pPr>
              <w:tabs>
                <w:tab w:val="right" w:pos="10773"/>
              </w:tabs>
              <w:spacing w:after="80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</w:p>
        </w:tc>
      </w:tr>
      <w:tr w:rsidR="00DF3715" w:rsidRPr="004A249F">
        <w:trPr>
          <w:trHeight w:val="397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DF3715" w:rsidRPr="004A249F" w:rsidRDefault="00DF3715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</w:t>
            </w:r>
          </w:p>
        </w:tc>
        <w:tc>
          <w:tcPr>
            <w:tcW w:w="2550" w:type="dxa"/>
          </w:tcPr>
          <w:p w:rsidR="00C13113" w:rsidRDefault="00C13113" w:rsidP="000206C8">
            <w:pPr>
              <w:tabs>
                <w:tab w:val="left" w:pos="236"/>
                <w:tab w:val="right" w:pos="10773"/>
              </w:tabs>
              <w:rPr>
                <w:bCs/>
                <w:sz w:val="16"/>
              </w:rPr>
            </w:pPr>
          </w:p>
          <w:p w:rsidR="00DF3715" w:rsidRPr="004A249F" w:rsidRDefault="00DF3715" w:rsidP="000206C8">
            <w:pPr>
              <w:tabs>
                <w:tab w:val="left" w:pos="236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4A249F">
              <w:rPr>
                <w:bCs/>
                <w:sz w:val="16"/>
              </w:rPr>
              <w:t>b)</w:t>
            </w:r>
            <w:r w:rsidRPr="004A249F">
              <w:rPr>
                <w:bCs/>
                <w:sz w:val="16"/>
              </w:rPr>
              <w:tab/>
            </w:r>
            <w:r w:rsidRPr="004A249F">
              <w:rPr>
                <w:bCs/>
                <w:i/>
                <w:sz w:val="16"/>
              </w:rPr>
              <w:t>Material</w:t>
            </w:r>
          </w:p>
        </w:tc>
        <w:tc>
          <w:tcPr>
            <w:tcW w:w="2124" w:type="dxa"/>
            <w:gridSpan w:val="2"/>
            <w:tcBorders>
              <w:right w:val="single" w:sz="12" w:space="0" w:color="auto"/>
            </w:tcBorders>
            <w:vAlign w:val="bottom"/>
          </w:tcPr>
          <w:p w:rsidR="00DF3715" w:rsidRPr="008D551F" w:rsidRDefault="00DF3715" w:rsidP="000206C8">
            <w:pPr>
              <w:tabs>
                <w:tab w:val="right" w:pos="10773"/>
              </w:tabs>
              <w:spacing w:after="8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3715" w:rsidRPr="004A249F" w:rsidRDefault="00DF3715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C3-8)</w:t>
            </w:r>
            <w:r w:rsidRPr="004A249F">
              <w:rPr>
                <w:sz w:val="16"/>
                <w:szCs w:val="16"/>
              </w:rPr>
              <w:tab/>
            </w:r>
            <w:r w:rsidRPr="004A249F">
              <w:rPr>
                <w:i/>
                <w:sz w:val="16"/>
              </w:rPr>
              <w:t>Sleeve dismounted</w:t>
            </w:r>
          </w:p>
        </w:tc>
      </w:tr>
      <w:tr w:rsidR="00DF3715" w:rsidRPr="004A249F">
        <w:trPr>
          <w:trHeight w:val="3402"/>
          <w:jc w:val="center"/>
        </w:trPr>
        <w:tc>
          <w:tcPr>
            <w:tcW w:w="571" w:type="dxa"/>
            <w:vMerge/>
            <w:shd w:val="clear" w:color="auto" w:fill="FFFF00"/>
          </w:tcPr>
          <w:p w:rsidR="00DF3715" w:rsidRPr="004A249F" w:rsidRDefault="00DF3715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674" w:type="dxa"/>
            <w:gridSpan w:val="3"/>
            <w:tcBorders>
              <w:right w:val="single" w:sz="12" w:space="0" w:color="auto"/>
            </w:tcBorders>
          </w:tcPr>
          <w:p w:rsidR="00DF3715" w:rsidRPr="004A249F" w:rsidRDefault="00DF3715" w:rsidP="000206C8">
            <w:pPr>
              <w:tabs>
                <w:tab w:val="right" w:pos="10773"/>
              </w:tabs>
              <w:spacing w:after="120"/>
              <w:rPr>
                <w:b/>
                <w:caps/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715" w:rsidRPr="004A249F" w:rsidRDefault="00DF3715" w:rsidP="000206C8">
            <w:pPr>
              <w:tabs>
                <w:tab w:val="right" w:pos="10773"/>
              </w:tabs>
              <w:ind w:left="-108"/>
              <w:jc w:val="center"/>
              <w:rPr>
                <w:b/>
                <w:caps/>
                <w:color w:val="C0C0C0"/>
                <w:sz w:val="16"/>
                <w:szCs w:val="16"/>
                <w:u w:val="single"/>
              </w:rPr>
            </w:pPr>
          </w:p>
        </w:tc>
      </w:tr>
      <w:tr w:rsidR="00DF3715" w:rsidRPr="00624A19">
        <w:trPr>
          <w:trHeight w:val="225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DF3715" w:rsidRPr="00624A19" w:rsidRDefault="00DF3715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  <w:vMerge w:val="restart"/>
          </w:tcPr>
          <w:p w:rsidR="00DF3715" w:rsidRDefault="00DF3715" w:rsidP="000206C8">
            <w:pPr>
              <w:tabs>
                <w:tab w:val="left" w:pos="234"/>
                <w:tab w:val="right" w:pos="10773"/>
              </w:tabs>
              <w:rPr>
                <w:bCs/>
                <w:sz w:val="16"/>
              </w:rPr>
            </w:pPr>
          </w:p>
          <w:p w:rsidR="00DF3715" w:rsidRPr="00624A19" w:rsidRDefault="00DF3715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624A19">
              <w:rPr>
                <w:bCs/>
                <w:sz w:val="16"/>
              </w:rPr>
              <w:t>c)</w:t>
            </w:r>
            <w:r w:rsidRPr="00624A19">
              <w:rPr>
                <w:bCs/>
                <w:sz w:val="16"/>
              </w:rPr>
              <w:tab/>
            </w:r>
            <w:r w:rsidRPr="00624A19">
              <w:rPr>
                <w:bCs/>
                <w:i/>
                <w:sz w:val="16"/>
              </w:rPr>
              <w:t>Type</w:t>
            </w:r>
          </w:p>
        </w:tc>
        <w:tc>
          <w:tcPr>
            <w:tcW w:w="1274" w:type="dxa"/>
            <w:vAlign w:val="bottom"/>
          </w:tcPr>
          <w:p w:rsidR="00DF3715" w:rsidRPr="00624A19" w:rsidRDefault="00DF3715" w:rsidP="000206C8">
            <w:pPr>
              <w:jc w:val="center"/>
              <w:rPr>
                <w:sz w:val="16"/>
                <w:szCs w:val="20"/>
              </w:rPr>
            </w:pPr>
            <w:r w:rsidRPr="00624A19">
              <w:rPr>
                <w:b/>
                <w:i/>
                <w:sz w:val="16"/>
              </w:rPr>
              <w:t>Wet</w:t>
            </w:r>
          </w:p>
        </w:tc>
        <w:tc>
          <w:tcPr>
            <w:tcW w:w="1275" w:type="dxa"/>
            <w:gridSpan w:val="2"/>
            <w:vAlign w:val="bottom"/>
          </w:tcPr>
          <w:p w:rsidR="00DF3715" w:rsidRPr="00624A19" w:rsidRDefault="00DF3715" w:rsidP="000206C8">
            <w:pPr>
              <w:jc w:val="center"/>
              <w:rPr>
                <w:sz w:val="16"/>
                <w:szCs w:val="20"/>
              </w:rPr>
            </w:pPr>
            <w:r w:rsidRPr="00624A19">
              <w:rPr>
                <w:b/>
                <w:i/>
                <w:sz w:val="16"/>
              </w:rPr>
              <w:t>Dry</w:t>
            </w:r>
          </w:p>
        </w:tc>
        <w:tc>
          <w:tcPr>
            <w:tcW w:w="5103" w:type="dxa"/>
            <w:vMerge w:val="restart"/>
            <w:shd w:val="clear" w:color="auto" w:fill="auto"/>
            <w:vAlign w:val="bottom"/>
          </w:tcPr>
          <w:p w:rsidR="00DF3715" w:rsidRPr="00624A19" w:rsidRDefault="00DF3715" w:rsidP="000206C8">
            <w:pPr>
              <w:tabs>
                <w:tab w:val="right" w:pos="10773"/>
              </w:tabs>
              <w:spacing w:after="80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</w:p>
        </w:tc>
      </w:tr>
      <w:tr w:rsidR="00DF3715" w:rsidRPr="00624A19">
        <w:trPr>
          <w:trHeight w:val="225"/>
          <w:jc w:val="center"/>
        </w:trPr>
        <w:tc>
          <w:tcPr>
            <w:tcW w:w="571" w:type="dxa"/>
            <w:vMerge/>
            <w:shd w:val="clear" w:color="auto" w:fill="FFFF00"/>
          </w:tcPr>
          <w:p w:rsidR="00DF3715" w:rsidRPr="00624A19" w:rsidRDefault="00DF3715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  <w:vMerge/>
          </w:tcPr>
          <w:p w:rsidR="00DF3715" w:rsidRPr="00624A19" w:rsidRDefault="00DF3715" w:rsidP="000206C8">
            <w:pPr>
              <w:tabs>
                <w:tab w:val="left" w:pos="234"/>
                <w:tab w:val="right" w:pos="10773"/>
              </w:tabs>
              <w:spacing w:before="60"/>
              <w:rPr>
                <w:bCs/>
                <w:sz w:val="16"/>
              </w:rPr>
            </w:pPr>
          </w:p>
        </w:tc>
        <w:tc>
          <w:tcPr>
            <w:tcW w:w="1274" w:type="dxa"/>
            <w:vAlign w:val="bottom"/>
          </w:tcPr>
          <w:p w:rsidR="00DF3715" w:rsidRPr="00624A19" w:rsidRDefault="00DF3715" w:rsidP="000206C8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624A19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24A19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624A19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vAlign w:val="bottom"/>
          </w:tcPr>
          <w:p w:rsidR="00DF3715" w:rsidRPr="00624A19" w:rsidRDefault="00DF3715" w:rsidP="000206C8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624A19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24A19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624A19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5103" w:type="dxa"/>
            <w:vMerge/>
            <w:shd w:val="clear" w:color="auto" w:fill="auto"/>
            <w:vAlign w:val="bottom"/>
          </w:tcPr>
          <w:p w:rsidR="00DF3715" w:rsidRPr="00624A19" w:rsidRDefault="00DF3715" w:rsidP="000206C8">
            <w:pPr>
              <w:tabs>
                <w:tab w:val="right" w:pos="10773"/>
              </w:tabs>
              <w:spacing w:after="80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</w:p>
        </w:tc>
      </w:tr>
    </w:tbl>
    <w:p w:rsidR="0061656A" w:rsidRDefault="0061656A" w:rsidP="00B862AA">
      <w:pPr>
        <w:rPr>
          <w:sz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2550"/>
        <w:gridCol w:w="7652"/>
      </w:tblGrid>
      <w:tr w:rsidR="00B862AA" w:rsidRPr="00014164">
        <w:trPr>
          <w:trHeight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314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2"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  <w:lang w:val="en-GB"/>
              </w:rPr>
            </w:pPr>
            <w:r w:rsidRPr="00014164">
              <w:rPr>
                <w:b/>
                <w:i/>
                <w:caps/>
                <w:sz w:val="16"/>
              </w:rPr>
              <w:t>Bore</w:t>
            </w:r>
          </w:p>
        </w:tc>
      </w:tr>
      <w:tr w:rsidR="002B4AAE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2B4AAE" w:rsidRPr="00014164" w:rsidRDefault="002B4AAE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550" w:type="dxa"/>
            <w:vAlign w:val="bottom"/>
          </w:tcPr>
          <w:p w:rsidR="002B4AAE" w:rsidRPr="00C9538E" w:rsidRDefault="002B4AAE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652" w:type="dxa"/>
            <w:vAlign w:val="bottom"/>
          </w:tcPr>
          <w:p w:rsidR="002B4AAE" w:rsidRPr="00014164" w:rsidRDefault="002B4AAE" w:rsidP="00014164">
            <w:pPr>
              <w:tabs>
                <w:tab w:val="right" w:pos="10773"/>
              </w:tabs>
              <w:rPr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+0</w:t>
            </w:r>
          </w:p>
          <w:p w:rsidR="002B4AAE" w:rsidRPr="00014164" w:rsidRDefault="002B4AAE" w:rsidP="00014164">
            <w:pPr>
              <w:tabs>
                <w:tab w:val="right" w:pos="10773"/>
              </w:tabs>
              <w:spacing w:after="60"/>
              <w:rPr>
                <w:sz w:val="16"/>
                <w:szCs w:val="20"/>
              </w:rPr>
            </w:pPr>
            <w:r w:rsidRPr="00014164">
              <w:rPr>
                <w:sz w:val="16"/>
                <w:lang w:val="en-GB"/>
              </w:rPr>
              <w:t xml:space="preserve">-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014164">
                <w:rPr>
                  <w:sz w:val="16"/>
                  <w:lang w:val="en-GB"/>
                </w:rPr>
                <w:t>0.1 mm</w:t>
              </w:r>
            </w:smartTag>
          </w:p>
        </w:tc>
      </w:tr>
    </w:tbl>
    <w:p w:rsidR="00B862AA" w:rsidRDefault="00B862AA" w:rsidP="00B862AA">
      <w:pPr>
        <w:rPr>
          <w:sz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2550"/>
        <w:gridCol w:w="2549"/>
        <w:gridCol w:w="5103"/>
      </w:tblGrid>
      <w:tr w:rsidR="00B862AA" w:rsidRPr="00014164">
        <w:trPr>
          <w:trHeight w:val="284"/>
          <w:jc w:val="center"/>
        </w:trPr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315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Maximum bore allowed</w:t>
            </w:r>
          </w:p>
        </w:tc>
      </w:tr>
      <w:tr w:rsidR="00B862AA" w:rsidRPr="00CC7273">
        <w:trPr>
          <w:trHeight w:hRule="exact" w:val="510"/>
          <w:jc w:val="center"/>
        </w:trPr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  <w:tcBorders>
              <w:bottom w:val="single" w:sz="12" w:space="0" w:color="auto"/>
            </w:tcBorders>
            <w:vAlign w:val="bottom"/>
          </w:tcPr>
          <w:p w:rsidR="00B862AA" w:rsidRPr="00C9538E" w:rsidRDefault="00B862AA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49" w:type="dxa"/>
            <w:tcBorders>
              <w:bottom w:val="single" w:sz="12" w:space="0" w:color="auto"/>
            </w:tcBorders>
            <w:vAlign w:val="bottom"/>
          </w:tcPr>
          <w:p w:rsidR="00B862AA" w:rsidRPr="00014164" w:rsidRDefault="00B862AA" w:rsidP="00014164">
            <w:pPr>
              <w:tabs>
                <w:tab w:val="right" w:pos="10773"/>
              </w:tabs>
              <w:spacing w:after="120"/>
              <w:rPr>
                <w:bCs/>
                <w:sz w:val="16"/>
                <w:szCs w:val="16"/>
              </w:rPr>
            </w:pPr>
            <w:r w:rsidRPr="00014164">
              <w:rPr>
                <w:bCs/>
                <w:sz w:val="16"/>
                <w:szCs w:val="16"/>
              </w:rPr>
              <w:t>mm</w:t>
            </w: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62AA" w:rsidRPr="00CC7273" w:rsidRDefault="00B862AA" w:rsidP="00014164">
            <w:pPr>
              <w:tabs>
                <w:tab w:val="right" w:pos="10773"/>
              </w:tabs>
              <w:spacing w:after="120"/>
              <w:rPr>
                <w:b/>
                <w:bCs/>
                <w:sz w:val="16"/>
                <w:szCs w:val="16"/>
                <w:lang w:val="en-US"/>
              </w:rPr>
            </w:pPr>
            <w:r w:rsidRPr="00CC7273">
              <w:rPr>
                <w:b/>
                <w:bCs/>
                <w:i/>
                <w:sz w:val="16"/>
                <w:szCs w:val="16"/>
                <w:lang w:val="en-US"/>
              </w:rPr>
              <w:t>NOT VALID IN GROUP N</w:t>
            </w:r>
          </w:p>
        </w:tc>
      </w:tr>
    </w:tbl>
    <w:p w:rsidR="00B862AA" w:rsidRDefault="00B862AA" w:rsidP="00B862AA">
      <w:pPr>
        <w:rPr>
          <w:sz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2550"/>
        <w:gridCol w:w="7652"/>
      </w:tblGrid>
      <w:tr w:rsidR="00B862AA" w:rsidRPr="00014164">
        <w:trPr>
          <w:trHeight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316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2"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  <w:lang w:val="en-GB"/>
              </w:rPr>
            </w:pPr>
            <w:r w:rsidRPr="00014164">
              <w:rPr>
                <w:b/>
                <w:i/>
                <w:caps/>
                <w:sz w:val="16"/>
                <w:lang w:val="en-GB"/>
              </w:rPr>
              <w:t>Stroke</w:t>
            </w:r>
          </w:p>
        </w:tc>
      </w:tr>
      <w:tr w:rsidR="002B4AAE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2B4AAE" w:rsidRPr="00014164" w:rsidRDefault="002B4AAE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550" w:type="dxa"/>
            <w:vAlign w:val="bottom"/>
          </w:tcPr>
          <w:p w:rsidR="002B4AAE" w:rsidRPr="00C9538E" w:rsidRDefault="002B4AAE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652" w:type="dxa"/>
            <w:vAlign w:val="bottom"/>
          </w:tcPr>
          <w:p w:rsidR="002B4AAE" w:rsidRPr="00014164" w:rsidRDefault="002B4AAE" w:rsidP="00014164">
            <w:pPr>
              <w:tabs>
                <w:tab w:val="right" w:pos="10773"/>
              </w:tabs>
              <w:rPr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+0</w:t>
            </w:r>
          </w:p>
          <w:p w:rsidR="002B4AAE" w:rsidRPr="00014164" w:rsidRDefault="002B4AAE" w:rsidP="00014164">
            <w:pPr>
              <w:tabs>
                <w:tab w:val="right" w:pos="10773"/>
              </w:tabs>
              <w:spacing w:after="60"/>
              <w:rPr>
                <w:sz w:val="16"/>
                <w:szCs w:val="20"/>
              </w:rPr>
            </w:pPr>
            <w:r w:rsidRPr="00014164">
              <w:rPr>
                <w:sz w:val="16"/>
                <w:lang w:val="en-GB"/>
              </w:rPr>
              <w:t xml:space="preserve">-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014164">
                <w:rPr>
                  <w:sz w:val="16"/>
                  <w:lang w:val="en-GB"/>
                </w:rPr>
                <w:t>0.1 mm</w:t>
              </w:r>
            </w:smartTag>
          </w:p>
        </w:tc>
      </w:tr>
    </w:tbl>
    <w:p w:rsidR="00AB1D4B" w:rsidRPr="00B93E52" w:rsidRDefault="00AB1D4B" w:rsidP="00AB1D4B">
      <w:pPr>
        <w:rPr>
          <w:sz w:val="16"/>
          <w:szCs w:val="16"/>
          <w:lang w:val="en-GB"/>
        </w:rPr>
      </w:pPr>
    </w:p>
    <w:p w:rsidR="00DF3715" w:rsidRDefault="00DF3715" w:rsidP="00157CCF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67"/>
        <w:gridCol w:w="2545"/>
        <w:gridCol w:w="1274"/>
        <w:gridCol w:w="1280"/>
        <w:gridCol w:w="1276"/>
        <w:gridCol w:w="1258"/>
        <w:gridCol w:w="7"/>
        <w:gridCol w:w="11"/>
        <w:gridCol w:w="1268"/>
        <w:gridCol w:w="1287"/>
      </w:tblGrid>
      <w:tr w:rsidR="00DF3715" w:rsidRPr="004A249F">
        <w:trPr>
          <w:trHeight w:val="284"/>
          <w:jc w:val="center"/>
        </w:trPr>
        <w:tc>
          <w:tcPr>
            <w:tcW w:w="568" w:type="dxa"/>
            <w:vMerge w:val="restart"/>
            <w:shd w:val="clear" w:color="auto" w:fill="FFFF00"/>
          </w:tcPr>
          <w:p w:rsidR="00DF3715" w:rsidRPr="004A249F" w:rsidRDefault="00DF3715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bCs/>
                <w:sz w:val="16"/>
              </w:rPr>
              <w:t>317</w:t>
            </w:r>
            <w:r w:rsidRPr="004A249F">
              <w:rPr>
                <w:b/>
                <w:sz w:val="16"/>
              </w:rPr>
              <w:t>.</w:t>
            </w:r>
          </w:p>
        </w:tc>
        <w:tc>
          <w:tcPr>
            <w:tcW w:w="5102" w:type="dxa"/>
            <w:gridSpan w:val="3"/>
            <w:shd w:val="clear" w:color="auto" w:fill="FFFF00"/>
          </w:tcPr>
          <w:p w:rsidR="00DF3715" w:rsidRPr="004A249F" w:rsidRDefault="00DF3715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4A249F">
              <w:rPr>
                <w:b/>
                <w:i/>
                <w:caps/>
                <w:sz w:val="16"/>
                <w:lang w:val="en-GB"/>
              </w:rPr>
              <w:t>Piston</w:t>
            </w:r>
          </w:p>
        </w:tc>
        <w:tc>
          <w:tcPr>
            <w:tcW w:w="5103" w:type="dxa"/>
            <w:gridSpan w:val="6"/>
            <w:shd w:val="clear" w:color="auto" w:fill="FFFF00"/>
          </w:tcPr>
          <w:p w:rsidR="00DF3715" w:rsidRPr="004A249F" w:rsidRDefault="00DF3715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b/>
                <w:bCs/>
                <w:i/>
                <w:caps/>
                <w:sz w:val="16"/>
                <w:szCs w:val="20"/>
              </w:rPr>
              <w:t>N</w:t>
            </w:r>
          </w:p>
        </w:tc>
      </w:tr>
      <w:tr w:rsidR="00DF3715" w:rsidRPr="004A249F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DF3715" w:rsidRPr="004A249F" w:rsidRDefault="00DF3715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47" w:type="dxa"/>
          </w:tcPr>
          <w:p w:rsidR="00DF3715" w:rsidRDefault="00DF3715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DF3715" w:rsidRPr="004A249F" w:rsidRDefault="00DF3715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a)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7658" w:type="dxa"/>
            <w:gridSpan w:val="8"/>
            <w:vAlign w:val="bottom"/>
          </w:tcPr>
          <w:p w:rsidR="00DF3715" w:rsidRPr="008D551F" w:rsidRDefault="00DF3715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DF3715" w:rsidRPr="004A249F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DF3715" w:rsidRPr="004A249F" w:rsidRDefault="00DF3715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47" w:type="dxa"/>
          </w:tcPr>
          <w:p w:rsidR="00DF3715" w:rsidRDefault="00DF3715" w:rsidP="000206C8">
            <w:pPr>
              <w:tabs>
                <w:tab w:val="left" w:pos="318"/>
                <w:tab w:val="right" w:pos="10773"/>
              </w:tabs>
              <w:rPr>
                <w:sz w:val="16"/>
                <w:szCs w:val="20"/>
              </w:rPr>
            </w:pPr>
          </w:p>
          <w:p w:rsidR="00DF3715" w:rsidRPr="004A249F" w:rsidRDefault="00DF3715" w:rsidP="000206C8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b)</w:t>
            </w:r>
            <w:r w:rsidRPr="004A249F">
              <w:rPr>
                <w:sz w:val="16"/>
                <w:szCs w:val="20"/>
              </w:rPr>
              <w:tab/>
            </w:r>
            <w:r w:rsidRPr="004A249F">
              <w:rPr>
                <w:i/>
                <w:sz w:val="16"/>
                <w:szCs w:val="20"/>
              </w:rPr>
              <w:t>Number of rings</w:t>
            </w:r>
          </w:p>
        </w:tc>
        <w:tc>
          <w:tcPr>
            <w:tcW w:w="2551" w:type="dxa"/>
            <w:gridSpan w:val="2"/>
            <w:vAlign w:val="bottom"/>
          </w:tcPr>
          <w:p w:rsidR="00DF3715" w:rsidRPr="008D551F" w:rsidRDefault="00DF3715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34" w:type="dxa"/>
            <w:gridSpan w:val="2"/>
          </w:tcPr>
          <w:p w:rsidR="00DF3715" w:rsidRDefault="00DF3715" w:rsidP="000206C8">
            <w:pPr>
              <w:tabs>
                <w:tab w:val="left" w:pos="318"/>
                <w:tab w:val="right" w:pos="10773"/>
              </w:tabs>
              <w:rPr>
                <w:sz w:val="16"/>
                <w:szCs w:val="20"/>
                <w:lang w:val="en-GB"/>
              </w:rPr>
            </w:pPr>
          </w:p>
          <w:p w:rsidR="00DF3715" w:rsidRPr="004A249F" w:rsidRDefault="00DF3715" w:rsidP="000206C8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4A249F">
              <w:rPr>
                <w:sz w:val="16"/>
                <w:szCs w:val="20"/>
                <w:lang w:val="en-GB"/>
              </w:rPr>
              <w:t>b1)</w:t>
            </w:r>
            <w:r w:rsidRPr="004A249F">
              <w:rPr>
                <w:sz w:val="16"/>
                <w:szCs w:val="20"/>
                <w:lang w:val="en-GB"/>
              </w:rPr>
              <w:tab/>
            </w:r>
            <w:r w:rsidRPr="004A249F">
              <w:rPr>
                <w:i/>
                <w:sz w:val="16"/>
                <w:szCs w:val="20"/>
                <w:lang w:val="en-GB"/>
              </w:rPr>
              <w:t>Thickness of rings</w:t>
            </w:r>
          </w:p>
        </w:tc>
        <w:tc>
          <w:tcPr>
            <w:tcW w:w="1286" w:type="dxa"/>
            <w:gridSpan w:val="3"/>
            <w:vAlign w:val="bottom"/>
          </w:tcPr>
          <w:p w:rsidR="00DF3715" w:rsidRPr="008D551F" w:rsidRDefault="00DF3715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vAlign w:val="bottom"/>
          </w:tcPr>
          <w:p w:rsidR="00DF3715" w:rsidRPr="004A249F" w:rsidRDefault="00DF3715" w:rsidP="000206C8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4A249F">
              <w:rPr>
                <w:sz w:val="16"/>
                <w:u w:val="single"/>
                <w:lang w:val="en-GB"/>
              </w:rPr>
              <w:t>+</w:t>
            </w:r>
            <w:r w:rsidRPr="004A249F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4A249F">
                <w:rPr>
                  <w:sz w:val="16"/>
                  <w:lang w:val="en-GB"/>
                </w:rPr>
                <w:t>0.1 mm</w:t>
              </w:r>
            </w:smartTag>
          </w:p>
        </w:tc>
      </w:tr>
      <w:tr w:rsidR="00DF3715" w:rsidRPr="004A249F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DF3715" w:rsidRPr="004A249F" w:rsidRDefault="00DF3715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47" w:type="dxa"/>
          </w:tcPr>
          <w:p w:rsidR="00DF3715" w:rsidRDefault="00DF3715" w:rsidP="000206C8">
            <w:pPr>
              <w:tabs>
                <w:tab w:val="left" w:pos="234"/>
                <w:tab w:val="right" w:pos="10773"/>
              </w:tabs>
              <w:rPr>
                <w:sz w:val="16"/>
                <w:lang w:val="en-US"/>
              </w:rPr>
            </w:pPr>
          </w:p>
          <w:p w:rsidR="00DF3715" w:rsidRPr="00DF3715" w:rsidRDefault="00DF3715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US"/>
              </w:rPr>
            </w:pPr>
            <w:r w:rsidRPr="00DF3715">
              <w:rPr>
                <w:sz w:val="16"/>
                <w:lang w:val="en-US"/>
              </w:rPr>
              <w:t>c)</w:t>
            </w:r>
            <w:r w:rsidRPr="00DF3715">
              <w:rPr>
                <w:sz w:val="16"/>
                <w:lang w:val="en-US"/>
              </w:rPr>
              <w:tab/>
            </w:r>
            <w:r w:rsidRPr="00DF3715">
              <w:rPr>
                <w:i/>
                <w:sz w:val="16"/>
                <w:lang w:val="en-US"/>
              </w:rPr>
              <w:t>Minimum weight</w:t>
            </w:r>
          </w:p>
        </w:tc>
        <w:tc>
          <w:tcPr>
            <w:tcW w:w="1275" w:type="dxa"/>
            <w:vAlign w:val="bottom"/>
          </w:tcPr>
          <w:p w:rsidR="00DF3715" w:rsidRPr="008D551F" w:rsidRDefault="00DF3715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F3715" w:rsidRPr="004A249F" w:rsidRDefault="00DF3715" w:rsidP="000206C8">
            <w:pPr>
              <w:tabs>
                <w:tab w:val="right" w:pos="10773"/>
              </w:tabs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g</w:t>
            </w:r>
          </w:p>
        </w:tc>
        <w:tc>
          <w:tcPr>
            <w:tcW w:w="5107" w:type="dxa"/>
            <w:gridSpan w:val="6"/>
          </w:tcPr>
          <w:p w:rsidR="00DF3715" w:rsidRDefault="00DF3715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u w:val="single"/>
                <w:lang w:val="en-GB"/>
              </w:rPr>
            </w:pPr>
          </w:p>
          <w:p w:rsidR="00DF3715" w:rsidRPr="004A249F" w:rsidRDefault="00DF3715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u w:val="single"/>
                <w:lang w:val="en-GB"/>
              </w:rPr>
            </w:pPr>
            <w:r w:rsidRPr="004A249F">
              <w:rPr>
                <w:i/>
                <w:sz w:val="16"/>
                <w:u w:val="single"/>
                <w:lang w:val="en-GB"/>
              </w:rPr>
              <w:t>With pin, clips and rings</w:t>
            </w:r>
          </w:p>
        </w:tc>
      </w:tr>
      <w:tr w:rsidR="00DF3715" w:rsidRPr="004A249F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DF3715" w:rsidRPr="004A249F" w:rsidRDefault="00DF3715" w:rsidP="000206C8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5098" w:type="dxa"/>
            <w:gridSpan w:val="3"/>
          </w:tcPr>
          <w:p w:rsidR="00DF3715" w:rsidRDefault="00DF3715" w:rsidP="000206C8">
            <w:pPr>
              <w:tabs>
                <w:tab w:val="left" w:pos="234"/>
                <w:tab w:val="right" w:pos="10773"/>
              </w:tabs>
              <w:rPr>
                <w:sz w:val="16"/>
                <w:szCs w:val="20"/>
                <w:lang w:val="en-GB"/>
              </w:rPr>
            </w:pPr>
          </w:p>
          <w:p w:rsidR="00DF3715" w:rsidRPr="004A249F" w:rsidRDefault="00DF3715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DF3715">
              <w:rPr>
                <w:sz w:val="16"/>
                <w:szCs w:val="20"/>
                <w:lang w:val="en-US"/>
              </w:rPr>
              <w:t>d)</w:t>
            </w:r>
            <w:r w:rsidRPr="00DF3715">
              <w:rPr>
                <w:sz w:val="16"/>
                <w:szCs w:val="20"/>
                <w:lang w:val="en-US"/>
              </w:rPr>
              <w:tab/>
            </w:r>
            <w:r w:rsidRPr="004A249F">
              <w:rPr>
                <w:i/>
                <w:sz w:val="16"/>
                <w:szCs w:val="20"/>
                <w:lang w:val="en-GB"/>
              </w:rPr>
              <w:t>Distance from gudgeon pin center line to top of piston crown</w:t>
            </w:r>
          </w:p>
        </w:tc>
        <w:tc>
          <w:tcPr>
            <w:tcW w:w="1276" w:type="dxa"/>
            <w:vAlign w:val="bottom"/>
          </w:tcPr>
          <w:p w:rsidR="00DF3715" w:rsidRPr="008D551F" w:rsidRDefault="00DF3715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831" w:type="dxa"/>
            <w:gridSpan w:val="5"/>
            <w:vAlign w:val="bottom"/>
          </w:tcPr>
          <w:p w:rsidR="00DF3715" w:rsidRPr="004A249F" w:rsidRDefault="00DF3715" w:rsidP="000206C8">
            <w:pPr>
              <w:tabs>
                <w:tab w:val="right" w:pos="10773"/>
              </w:tabs>
              <w:spacing w:after="120"/>
              <w:rPr>
                <w:sz w:val="16"/>
                <w:szCs w:val="20"/>
                <w:lang w:val="en-GB"/>
              </w:rPr>
            </w:pPr>
            <w:r w:rsidRPr="004A249F">
              <w:rPr>
                <w:sz w:val="16"/>
                <w:u w:val="single"/>
                <w:lang w:val="en-GB"/>
              </w:rPr>
              <w:t>+</w:t>
            </w:r>
            <w:r w:rsidRPr="004A249F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4A249F">
                <w:rPr>
                  <w:sz w:val="16"/>
                  <w:lang w:val="en-GB"/>
                </w:rPr>
                <w:t>0.1 mm</w:t>
              </w:r>
            </w:smartTag>
          </w:p>
        </w:tc>
      </w:tr>
      <w:tr w:rsidR="00DF3715" w:rsidRPr="004A249F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DF3715" w:rsidRPr="004A249F" w:rsidRDefault="00DF3715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5098" w:type="dxa"/>
            <w:gridSpan w:val="3"/>
          </w:tcPr>
          <w:p w:rsidR="00DF3715" w:rsidRDefault="00DF3715" w:rsidP="000206C8">
            <w:pPr>
              <w:tabs>
                <w:tab w:val="left" w:pos="234"/>
                <w:tab w:val="right" w:pos="10773"/>
              </w:tabs>
              <w:rPr>
                <w:sz w:val="16"/>
                <w:szCs w:val="20"/>
              </w:rPr>
            </w:pPr>
          </w:p>
          <w:p w:rsidR="00DF3715" w:rsidRPr="004A249F" w:rsidRDefault="00DF3715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DF3715">
              <w:rPr>
                <w:sz w:val="16"/>
                <w:szCs w:val="20"/>
                <w:lang w:val="en-US"/>
              </w:rPr>
              <w:t>e)</w:t>
            </w:r>
            <w:r w:rsidRPr="00DF3715">
              <w:rPr>
                <w:sz w:val="16"/>
                <w:szCs w:val="20"/>
                <w:lang w:val="en-US"/>
              </w:rPr>
              <w:tab/>
            </w:r>
            <w:r w:rsidRPr="004A249F">
              <w:rPr>
                <w:i/>
                <w:sz w:val="16"/>
                <w:szCs w:val="20"/>
                <w:lang w:val="en-GB"/>
              </w:rPr>
              <w:t>Distance top of piston at TDC / gasket plane of cylinder block</w:t>
            </w:r>
          </w:p>
        </w:tc>
        <w:tc>
          <w:tcPr>
            <w:tcW w:w="1276" w:type="dxa"/>
            <w:vAlign w:val="bottom"/>
          </w:tcPr>
          <w:p w:rsidR="00DF3715" w:rsidRPr="008D551F" w:rsidRDefault="00DF3715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2"/>
            <w:vAlign w:val="bottom"/>
          </w:tcPr>
          <w:p w:rsidR="00DF3715" w:rsidRPr="004A249F" w:rsidRDefault="00DF3715" w:rsidP="000206C8">
            <w:pPr>
              <w:tabs>
                <w:tab w:val="left" w:pos="255"/>
                <w:tab w:val="right" w:pos="10773"/>
              </w:tabs>
              <w:rPr>
                <w:sz w:val="16"/>
                <w:lang w:val="en-GB"/>
              </w:rPr>
            </w:pPr>
            <w:r w:rsidRPr="004A249F">
              <w:rPr>
                <w:sz w:val="16"/>
                <w:lang w:val="en-GB"/>
              </w:rPr>
              <w:t>+</w:t>
            </w:r>
            <w:r w:rsidRPr="004A249F">
              <w:rPr>
                <w:sz w:val="16"/>
                <w:lang w:val="en-GB"/>
              </w:rPr>
              <w:tab/>
              <w:t>0.15</w:t>
            </w:r>
          </w:p>
          <w:p w:rsidR="00DF3715" w:rsidRPr="004A249F" w:rsidRDefault="00DF3715" w:rsidP="000206C8">
            <w:pPr>
              <w:tabs>
                <w:tab w:val="left" w:pos="255"/>
                <w:tab w:val="right" w:pos="10773"/>
              </w:tabs>
              <w:spacing w:after="60"/>
              <w:rPr>
                <w:sz w:val="16"/>
                <w:lang w:val="en-GB"/>
              </w:rPr>
            </w:pPr>
            <w:r w:rsidRPr="004A249F">
              <w:rPr>
                <w:sz w:val="16"/>
                <w:lang w:val="en-GB"/>
              </w:rPr>
              <w:t>-</w:t>
            </w:r>
            <w:r w:rsidRPr="004A249F">
              <w:rPr>
                <w:sz w:val="16"/>
                <w:lang w:val="en-GB"/>
              </w:rPr>
              <w:tab/>
            </w:r>
            <w:smartTag w:uri="urn:schemas-microsoft-com:office:smarttags" w:element="metricconverter">
              <w:smartTagPr>
                <w:attr w:name="ProductID" w:val="0.30 mm"/>
              </w:smartTagPr>
              <w:r w:rsidRPr="004A249F">
                <w:rPr>
                  <w:sz w:val="16"/>
                  <w:lang w:val="en-GB"/>
                </w:rPr>
                <w:t>0.30 mm</w:t>
              </w:r>
            </w:smartTag>
          </w:p>
        </w:tc>
        <w:tc>
          <w:tcPr>
            <w:tcW w:w="2566" w:type="dxa"/>
            <w:gridSpan w:val="3"/>
            <w:vAlign w:val="bottom"/>
          </w:tcPr>
          <w:p w:rsidR="00DF3715" w:rsidRPr="004A249F" w:rsidRDefault="00DF3715" w:rsidP="000206C8">
            <w:pPr>
              <w:tabs>
                <w:tab w:val="left" w:pos="256"/>
                <w:tab w:val="right" w:pos="10773"/>
              </w:tabs>
              <w:rPr>
                <w:i/>
                <w:sz w:val="16"/>
              </w:rPr>
            </w:pPr>
            <w:r w:rsidRPr="004A249F">
              <w:rPr>
                <w:i/>
                <w:sz w:val="16"/>
              </w:rPr>
              <w:t>+</w:t>
            </w:r>
            <w:r w:rsidRPr="004A249F">
              <w:rPr>
                <w:i/>
                <w:sz w:val="16"/>
              </w:rPr>
              <w:tab/>
              <w:t>above</w:t>
            </w:r>
          </w:p>
          <w:p w:rsidR="00DF3715" w:rsidRPr="004A249F" w:rsidRDefault="00DF3715" w:rsidP="000206C8">
            <w:pPr>
              <w:tabs>
                <w:tab w:val="left" w:pos="251"/>
                <w:tab w:val="right" w:pos="10773"/>
              </w:tabs>
              <w:spacing w:after="60"/>
              <w:rPr>
                <w:sz w:val="16"/>
              </w:rPr>
            </w:pPr>
            <w:r w:rsidRPr="004A249F">
              <w:rPr>
                <w:i/>
                <w:sz w:val="16"/>
              </w:rPr>
              <w:t>-</w:t>
            </w:r>
            <w:r w:rsidRPr="004A249F">
              <w:rPr>
                <w:i/>
                <w:sz w:val="16"/>
              </w:rPr>
              <w:tab/>
              <w:t>below</w:t>
            </w:r>
          </w:p>
        </w:tc>
      </w:tr>
      <w:tr w:rsidR="00DF3715" w:rsidRPr="004A249F">
        <w:trPr>
          <w:trHeight w:hRule="exact" w:val="510"/>
          <w:jc w:val="center"/>
        </w:trPr>
        <w:tc>
          <w:tcPr>
            <w:tcW w:w="568" w:type="dxa"/>
            <w:vMerge/>
            <w:shd w:val="clear" w:color="auto" w:fill="FFFF00"/>
          </w:tcPr>
          <w:p w:rsidR="00DF3715" w:rsidRPr="004A249F" w:rsidRDefault="00DF3715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5098" w:type="dxa"/>
            <w:gridSpan w:val="3"/>
          </w:tcPr>
          <w:p w:rsidR="00DF3715" w:rsidRDefault="00DF3715" w:rsidP="000206C8">
            <w:pPr>
              <w:tabs>
                <w:tab w:val="left" w:pos="234"/>
                <w:tab w:val="right" w:pos="10773"/>
              </w:tabs>
              <w:rPr>
                <w:sz w:val="16"/>
                <w:szCs w:val="20"/>
              </w:rPr>
            </w:pPr>
          </w:p>
          <w:p w:rsidR="00DF3715" w:rsidRPr="004A249F" w:rsidRDefault="00DF3715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DF3715">
              <w:rPr>
                <w:sz w:val="16"/>
                <w:szCs w:val="20"/>
                <w:lang w:val="en-US"/>
              </w:rPr>
              <w:t>f)</w:t>
            </w:r>
            <w:r w:rsidRPr="00DF3715">
              <w:rPr>
                <w:sz w:val="16"/>
                <w:szCs w:val="20"/>
                <w:lang w:val="en-US"/>
              </w:rPr>
              <w:tab/>
            </w:r>
            <w:r w:rsidRPr="004A249F">
              <w:rPr>
                <w:i/>
                <w:sz w:val="16"/>
                <w:szCs w:val="20"/>
                <w:lang w:val="en-GB"/>
              </w:rPr>
              <w:t>Piston groove volume (top)</w:t>
            </w:r>
          </w:p>
        </w:tc>
        <w:tc>
          <w:tcPr>
            <w:tcW w:w="1276" w:type="dxa"/>
            <w:vAlign w:val="bottom"/>
          </w:tcPr>
          <w:p w:rsidR="00DF3715" w:rsidRPr="008D551F" w:rsidRDefault="00DF3715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831" w:type="dxa"/>
            <w:gridSpan w:val="5"/>
            <w:vAlign w:val="bottom"/>
          </w:tcPr>
          <w:p w:rsidR="00DF3715" w:rsidRPr="004A249F" w:rsidRDefault="00DF3715" w:rsidP="000206C8">
            <w:pPr>
              <w:tabs>
                <w:tab w:val="right" w:pos="10773"/>
              </w:tabs>
              <w:spacing w:after="120"/>
              <w:rPr>
                <w:sz w:val="16"/>
                <w:szCs w:val="20"/>
                <w:lang w:val="en-GB"/>
              </w:rPr>
            </w:pPr>
            <w:r w:rsidRPr="004A249F">
              <w:rPr>
                <w:sz w:val="16"/>
                <w:u w:val="single"/>
              </w:rPr>
              <w:t>+</w:t>
            </w:r>
            <w:r w:rsidRPr="004A249F">
              <w:rPr>
                <w:sz w:val="16"/>
              </w:rPr>
              <w:t xml:space="preserve"> 0.5 cm3</w:t>
            </w:r>
          </w:p>
        </w:tc>
      </w:tr>
      <w:tr w:rsidR="00DF3715" w:rsidRPr="004A249F">
        <w:trPr>
          <w:trHeight w:val="248"/>
          <w:jc w:val="center"/>
        </w:trPr>
        <w:tc>
          <w:tcPr>
            <w:tcW w:w="568" w:type="dxa"/>
            <w:vMerge/>
            <w:shd w:val="clear" w:color="auto" w:fill="FFFF00"/>
          </w:tcPr>
          <w:p w:rsidR="00DF3715" w:rsidRPr="004A249F" w:rsidRDefault="00DF3715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5098" w:type="dxa"/>
            <w:gridSpan w:val="3"/>
            <w:vMerge w:val="restart"/>
            <w:shd w:val="clear" w:color="auto" w:fill="auto"/>
          </w:tcPr>
          <w:p w:rsidR="00DF3715" w:rsidRDefault="00DF3715" w:rsidP="000206C8">
            <w:pPr>
              <w:tabs>
                <w:tab w:val="left" w:pos="234"/>
                <w:tab w:val="right" w:pos="10773"/>
              </w:tabs>
              <w:spacing w:after="60"/>
              <w:rPr>
                <w:sz w:val="16"/>
                <w:szCs w:val="20"/>
              </w:rPr>
            </w:pPr>
          </w:p>
          <w:p w:rsidR="00DF3715" w:rsidRPr="004A249F" w:rsidRDefault="00DF3715" w:rsidP="000206C8">
            <w:pPr>
              <w:tabs>
                <w:tab w:val="left" w:pos="234"/>
                <w:tab w:val="right" w:pos="10773"/>
              </w:tabs>
              <w:spacing w:after="6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g)</w:t>
            </w:r>
            <w:r w:rsidRPr="004A249F">
              <w:rPr>
                <w:sz w:val="16"/>
                <w:szCs w:val="20"/>
              </w:rPr>
              <w:tab/>
            </w:r>
            <w:r w:rsidRPr="004A249F">
              <w:rPr>
                <w:i/>
                <w:sz w:val="16"/>
                <w:szCs w:val="20"/>
                <w:lang w:val="en-GB"/>
              </w:rPr>
              <w:t>Piston colling system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F3715" w:rsidRPr="004A249F" w:rsidRDefault="00DF3715" w:rsidP="000206C8">
            <w:pPr>
              <w:jc w:val="center"/>
              <w:rPr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DF3715" w:rsidRPr="004A249F" w:rsidRDefault="00DF3715" w:rsidP="000206C8">
            <w:pPr>
              <w:jc w:val="center"/>
              <w:rPr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2555" w:type="dxa"/>
            <w:gridSpan w:val="2"/>
            <w:vMerge w:val="restart"/>
            <w:shd w:val="clear" w:color="auto" w:fill="auto"/>
          </w:tcPr>
          <w:p w:rsidR="00DF3715" w:rsidRPr="004A249F" w:rsidRDefault="00DF3715" w:rsidP="000206C8">
            <w:pPr>
              <w:tabs>
                <w:tab w:val="right" w:pos="10773"/>
              </w:tabs>
              <w:spacing w:before="60" w:after="60"/>
              <w:rPr>
                <w:sz w:val="16"/>
                <w:u w:val="single"/>
              </w:rPr>
            </w:pPr>
          </w:p>
        </w:tc>
      </w:tr>
      <w:tr w:rsidR="00DF3715" w:rsidRPr="004A249F">
        <w:trPr>
          <w:trHeight w:val="247"/>
          <w:jc w:val="center"/>
        </w:trPr>
        <w:tc>
          <w:tcPr>
            <w:tcW w:w="568" w:type="dxa"/>
            <w:vMerge/>
            <w:shd w:val="clear" w:color="auto" w:fill="FFFF00"/>
          </w:tcPr>
          <w:p w:rsidR="00DF3715" w:rsidRPr="004A249F" w:rsidRDefault="00DF3715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5098" w:type="dxa"/>
            <w:gridSpan w:val="3"/>
            <w:vMerge/>
          </w:tcPr>
          <w:p w:rsidR="00DF3715" w:rsidRPr="004A249F" w:rsidRDefault="00DF3715" w:rsidP="000206C8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F3715" w:rsidRPr="004A249F" w:rsidRDefault="00DF3715" w:rsidP="000206C8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DF3715" w:rsidRPr="004A249F" w:rsidRDefault="00DF3715" w:rsidP="000206C8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2555" w:type="dxa"/>
            <w:gridSpan w:val="2"/>
            <w:vMerge/>
            <w:vAlign w:val="bottom"/>
          </w:tcPr>
          <w:p w:rsidR="00DF3715" w:rsidRPr="004A249F" w:rsidRDefault="00DF3715" w:rsidP="000206C8">
            <w:pPr>
              <w:tabs>
                <w:tab w:val="right" w:pos="10773"/>
              </w:tabs>
              <w:spacing w:before="60" w:after="60"/>
              <w:rPr>
                <w:sz w:val="16"/>
                <w:u w:val="single"/>
              </w:rPr>
            </w:pPr>
          </w:p>
        </w:tc>
      </w:tr>
    </w:tbl>
    <w:p w:rsidR="00DF3715" w:rsidRPr="004279C6" w:rsidRDefault="00DF3715" w:rsidP="00DF3715">
      <w:pPr>
        <w:rPr>
          <w:sz w:val="16"/>
          <w:szCs w:val="16"/>
        </w:rPr>
      </w:pPr>
    </w:p>
    <w:p w:rsidR="00C13113" w:rsidRDefault="00C13113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103"/>
      </w:tblGrid>
      <w:tr w:rsidR="00DF3715" w:rsidRPr="004A249F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3715" w:rsidRPr="004A249F" w:rsidRDefault="00DF3715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C4-1)</w:t>
            </w:r>
            <w:r w:rsidRPr="004A249F">
              <w:rPr>
                <w:sz w:val="16"/>
                <w:szCs w:val="16"/>
              </w:rPr>
              <w:tab/>
            </w:r>
            <w:r w:rsidRPr="004A249F">
              <w:rPr>
                <w:i/>
                <w:sz w:val="16"/>
              </w:rPr>
              <w:t xml:space="preserve">Piston from ¾ </w:t>
            </w:r>
            <w:r w:rsidRPr="004A249F">
              <w:rPr>
                <w:i/>
                <w:sz w:val="16"/>
                <w:u w:val="single"/>
              </w:rPr>
              <w:t>top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3715" w:rsidRPr="004A249F" w:rsidRDefault="00DF3715" w:rsidP="000206C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F3715" w:rsidRPr="004A249F" w:rsidRDefault="00DF3715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4A249F">
              <w:rPr>
                <w:sz w:val="16"/>
              </w:rPr>
              <w:t>C4-2)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 xml:space="preserve">Piston from ¾ </w:t>
            </w:r>
            <w:r w:rsidRPr="004A249F">
              <w:rPr>
                <w:i/>
                <w:sz w:val="16"/>
                <w:u w:val="single"/>
              </w:rPr>
              <w:t>bottom</w:t>
            </w:r>
          </w:p>
        </w:tc>
      </w:tr>
      <w:tr w:rsidR="00DF3715" w:rsidRPr="00DF3715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715" w:rsidRPr="00DF3715" w:rsidRDefault="00DF3715" w:rsidP="000206C8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3715" w:rsidRPr="00DF3715" w:rsidRDefault="00DF3715" w:rsidP="00020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715" w:rsidRPr="00DF3715" w:rsidRDefault="00DF3715" w:rsidP="000206C8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</w:tr>
    </w:tbl>
    <w:p w:rsidR="00DF3715" w:rsidRPr="004279C6" w:rsidRDefault="00DF3715" w:rsidP="00DF3715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103"/>
      </w:tblGrid>
      <w:tr w:rsidR="00DF3715" w:rsidRPr="004A249F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DF3715" w:rsidRPr="004A249F" w:rsidRDefault="00DF3715" w:rsidP="000206C8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4A249F">
              <w:rPr>
                <w:rFonts w:ascii="Times New Roman" w:hAnsi="Times New Roman" w:cs="Times New Roman"/>
                <w:b/>
                <w:sz w:val="16"/>
              </w:rPr>
              <w:t>III-D1)</w:t>
            </w:r>
            <w:r w:rsidRPr="004A249F">
              <w:rPr>
                <w:sz w:val="16"/>
                <w:szCs w:val="16"/>
              </w:rPr>
              <w:tab/>
            </w:r>
            <w:r w:rsidRPr="004A249F">
              <w:rPr>
                <w:i/>
                <w:sz w:val="16"/>
              </w:rPr>
              <w:t>Piston pin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3715" w:rsidRPr="004A249F" w:rsidRDefault="00DF3715" w:rsidP="000206C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715" w:rsidRPr="004A249F" w:rsidRDefault="00DF3715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</w:p>
        </w:tc>
      </w:tr>
      <w:tr w:rsidR="00DF3715" w:rsidRPr="00DF3715">
        <w:trPr>
          <w:trHeight w:hRule="exact" w:val="255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715" w:rsidRPr="00DF3715" w:rsidRDefault="00DF3715" w:rsidP="000206C8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F3715" w:rsidRPr="00DF3715" w:rsidRDefault="00DF3715" w:rsidP="00020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715" w:rsidRPr="00DF3715" w:rsidRDefault="00DF3715" w:rsidP="000206C8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</w:tbl>
    <w:p w:rsidR="00DF3715" w:rsidRPr="00DF3715" w:rsidRDefault="00DF3715" w:rsidP="00DF3715">
      <w:pPr>
        <w:rPr>
          <w:sz w:val="16"/>
          <w:szCs w:val="16"/>
        </w:rPr>
      </w:pPr>
    </w:p>
    <w:p w:rsidR="00DF3715" w:rsidRPr="00DF3715" w:rsidRDefault="00DF3715" w:rsidP="00157CCF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2550"/>
        <w:gridCol w:w="1275"/>
        <w:gridCol w:w="1274"/>
        <w:gridCol w:w="1276"/>
        <w:gridCol w:w="1255"/>
        <w:gridCol w:w="2572"/>
      </w:tblGrid>
      <w:tr w:rsidR="000D18AA" w:rsidRPr="00014164">
        <w:trPr>
          <w:trHeight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0D18AA" w:rsidRPr="00014164" w:rsidRDefault="000D18AA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318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6"/>
            <w:shd w:val="clear" w:color="auto" w:fill="FFFF00"/>
          </w:tcPr>
          <w:p w:rsidR="000D18AA" w:rsidRPr="00014164" w:rsidRDefault="000D18AA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bCs/>
                <w:i/>
                <w:caps/>
                <w:sz w:val="16"/>
                <w:lang w:val="en-GB"/>
              </w:rPr>
              <w:t>Connecting rod</w:t>
            </w:r>
          </w:p>
        </w:tc>
      </w:tr>
      <w:tr w:rsidR="000D18AA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0D18AA" w:rsidRPr="00014164" w:rsidRDefault="000D18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0D18AA" w:rsidRPr="00014164" w:rsidRDefault="000D18AA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2549" w:type="dxa"/>
            <w:gridSpan w:val="2"/>
            <w:vAlign w:val="bottom"/>
          </w:tcPr>
          <w:p w:rsidR="000D18AA" w:rsidRPr="00C9538E" w:rsidRDefault="000D18AA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gridSpan w:val="2"/>
          </w:tcPr>
          <w:p w:rsidR="00CC7273" w:rsidRDefault="00CC7273" w:rsidP="00014164">
            <w:pPr>
              <w:tabs>
                <w:tab w:val="left" w:pos="318"/>
                <w:tab w:val="right" w:pos="10773"/>
              </w:tabs>
              <w:rPr>
                <w:sz w:val="16"/>
                <w:szCs w:val="20"/>
              </w:rPr>
            </w:pPr>
          </w:p>
          <w:p w:rsidR="000D18AA" w:rsidRPr="00014164" w:rsidRDefault="000D18AA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b)</w:t>
            </w:r>
            <w:r w:rsidRPr="00014164">
              <w:rPr>
                <w:sz w:val="16"/>
                <w:szCs w:val="20"/>
              </w:rPr>
              <w:tab/>
            </w:r>
            <w:r w:rsidRPr="00014164">
              <w:rPr>
                <w:i/>
                <w:sz w:val="16"/>
                <w:lang w:val="en-GB"/>
              </w:rPr>
              <w:t>Big end type</w:t>
            </w:r>
          </w:p>
        </w:tc>
        <w:tc>
          <w:tcPr>
            <w:tcW w:w="2572" w:type="dxa"/>
            <w:vAlign w:val="bottom"/>
          </w:tcPr>
          <w:p w:rsidR="000D18AA" w:rsidRPr="00C9538E" w:rsidRDefault="000D18AA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0D18AA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0D18AA" w:rsidRPr="00014164" w:rsidRDefault="000D18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5099" w:type="dxa"/>
            <w:gridSpan w:val="3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  <w:szCs w:val="20"/>
              </w:rPr>
            </w:pPr>
          </w:p>
          <w:p w:rsidR="000D18AA" w:rsidRPr="00014164" w:rsidRDefault="000D18AA" w:rsidP="00014164">
            <w:pPr>
              <w:tabs>
                <w:tab w:val="left" w:pos="234"/>
                <w:tab w:val="right" w:pos="10773"/>
              </w:tabs>
              <w:rPr>
                <w:sz w:val="16"/>
                <w:szCs w:val="20"/>
                <w:lang w:val="en-GB"/>
              </w:rPr>
            </w:pPr>
            <w:r w:rsidRPr="00CC7273">
              <w:rPr>
                <w:sz w:val="16"/>
                <w:szCs w:val="20"/>
                <w:lang w:val="en-US"/>
              </w:rPr>
              <w:t>c)</w:t>
            </w:r>
            <w:r w:rsidRPr="00CC7273">
              <w:rPr>
                <w:sz w:val="16"/>
                <w:szCs w:val="20"/>
                <w:lang w:val="en-US"/>
              </w:rPr>
              <w:tab/>
            </w:r>
            <w:r w:rsidRPr="00014164">
              <w:rPr>
                <w:i/>
                <w:sz w:val="16"/>
                <w:szCs w:val="20"/>
                <w:lang w:val="en-GB"/>
              </w:rPr>
              <w:t>Interior diameter of the big end (without shell bearings)</w:t>
            </w:r>
          </w:p>
        </w:tc>
        <w:tc>
          <w:tcPr>
            <w:tcW w:w="1276" w:type="dxa"/>
            <w:vAlign w:val="bottom"/>
          </w:tcPr>
          <w:p w:rsidR="000D18AA" w:rsidRPr="00014164" w:rsidRDefault="000D18AA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  <w:lang w:val="en-GB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vAlign w:val="bottom"/>
          </w:tcPr>
          <w:p w:rsidR="009073F5" w:rsidRPr="00014164" w:rsidRDefault="000D18AA" w:rsidP="00014164">
            <w:pPr>
              <w:tabs>
                <w:tab w:val="right" w:pos="10773"/>
              </w:tabs>
              <w:rPr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+0.1</w:t>
            </w:r>
          </w:p>
          <w:p w:rsidR="000D18AA" w:rsidRPr="00014164" w:rsidRDefault="000D18AA" w:rsidP="00014164">
            <w:pPr>
              <w:tabs>
                <w:tab w:val="right" w:pos="10773"/>
              </w:tabs>
              <w:spacing w:after="60"/>
              <w:rPr>
                <w:sz w:val="16"/>
                <w:szCs w:val="20"/>
                <w:lang w:val="en-GB"/>
              </w:rPr>
            </w:pPr>
            <w:r w:rsidRPr="00014164">
              <w:rPr>
                <w:sz w:val="16"/>
                <w:lang w:val="en-GB"/>
              </w:rPr>
              <w:t xml:space="preserve">- </w:t>
            </w:r>
            <w:smartTag w:uri="urn:schemas-microsoft-com:office:smarttags" w:element="metricconverter">
              <w:smartTagPr>
                <w:attr w:name="ProductID" w:val="0 mm"/>
              </w:smartTagPr>
              <w:r w:rsidRPr="00014164">
                <w:rPr>
                  <w:sz w:val="16"/>
                  <w:lang w:val="en-GB"/>
                </w:rPr>
                <w:t>0 mm</w:t>
              </w:r>
            </w:smartTag>
          </w:p>
        </w:tc>
      </w:tr>
      <w:tr w:rsidR="00A9692D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A9692D" w:rsidRPr="00014164" w:rsidRDefault="00A9692D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  <w:szCs w:val="20"/>
              </w:rPr>
            </w:pPr>
          </w:p>
          <w:p w:rsidR="00A9692D" w:rsidRPr="00014164" w:rsidRDefault="00A9692D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d)</w:t>
            </w:r>
            <w:r w:rsidRPr="00014164">
              <w:rPr>
                <w:sz w:val="16"/>
                <w:szCs w:val="20"/>
              </w:rPr>
              <w:tab/>
            </w:r>
            <w:r w:rsidRPr="00014164">
              <w:rPr>
                <w:i/>
                <w:sz w:val="16"/>
                <w:szCs w:val="20"/>
              </w:rPr>
              <w:t>Length between axes</w:t>
            </w:r>
          </w:p>
        </w:tc>
        <w:tc>
          <w:tcPr>
            <w:tcW w:w="1275" w:type="dxa"/>
            <w:vAlign w:val="bottom"/>
          </w:tcPr>
          <w:p w:rsidR="00A9692D" w:rsidRPr="00014164" w:rsidRDefault="00A9692D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6377" w:type="dxa"/>
            <w:gridSpan w:val="4"/>
            <w:vAlign w:val="bottom"/>
          </w:tcPr>
          <w:p w:rsidR="00A9692D" w:rsidRPr="00014164" w:rsidRDefault="00A9692D" w:rsidP="00014164">
            <w:pPr>
              <w:tabs>
                <w:tab w:val="right" w:pos="10773"/>
              </w:tabs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014164">
                <w:rPr>
                  <w:sz w:val="16"/>
                  <w:lang w:val="en-GB"/>
                </w:rPr>
                <w:t>0.1 mm</w:t>
              </w:r>
            </w:smartTag>
          </w:p>
        </w:tc>
      </w:tr>
      <w:tr w:rsidR="00B862AA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  <w:szCs w:val="20"/>
              </w:rPr>
            </w:pPr>
          </w:p>
          <w:p w:rsidR="00B862AA" w:rsidRPr="00014164" w:rsidRDefault="00B862AA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e)</w:t>
            </w:r>
            <w:r w:rsidRPr="00014164">
              <w:rPr>
                <w:sz w:val="16"/>
                <w:szCs w:val="20"/>
              </w:rPr>
              <w:tab/>
            </w:r>
            <w:r w:rsidRPr="00014164">
              <w:rPr>
                <w:i/>
                <w:sz w:val="16"/>
                <w:szCs w:val="20"/>
              </w:rPr>
              <w:t>Minimum weight</w:t>
            </w:r>
          </w:p>
        </w:tc>
        <w:tc>
          <w:tcPr>
            <w:tcW w:w="1275" w:type="dxa"/>
            <w:vAlign w:val="bottom"/>
          </w:tcPr>
          <w:p w:rsidR="00B862AA" w:rsidRPr="00014164" w:rsidRDefault="00B862AA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bottom"/>
          </w:tcPr>
          <w:p w:rsidR="00B862AA" w:rsidRPr="00014164" w:rsidRDefault="00B862AA" w:rsidP="00014164">
            <w:pPr>
              <w:tabs>
                <w:tab w:val="right" w:pos="10773"/>
              </w:tabs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g</w:t>
            </w:r>
          </w:p>
        </w:tc>
        <w:tc>
          <w:tcPr>
            <w:tcW w:w="5103" w:type="dxa"/>
            <w:gridSpan w:val="3"/>
          </w:tcPr>
          <w:p w:rsidR="00B862AA" w:rsidRPr="00014164" w:rsidRDefault="00B862AA" w:rsidP="00014164">
            <w:pPr>
              <w:tabs>
                <w:tab w:val="right" w:pos="10773"/>
              </w:tabs>
              <w:spacing w:before="60"/>
              <w:rPr>
                <w:sz w:val="16"/>
                <w:u w:val="single"/>
              </w:rPr>
            </w:pPr>
          </w:p>
          <w:p w:rsidR="00B862AA" w:rsidRPr="00014164" w:rsidRDefault="00B862AA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u w:val="single"/>
                <w:lang w:val="en-GB"/>
              </w:rPr>
            </w:pPr>
            <w:r w:rsidRPr="00014164">
              <w:rPr>
                <w:i/>
                <w:sz w:val="16"/>
                <w:u w:val="single"/>
                <w:lang w:val="en-GB"/>
              </w:rPr>
              <w:t>With cap, bolts and shell bearings</w:t>
            </w:r>
          </w:p>
        </w:tc>
      </w:tr>
    </w:tbl>
    <w:p w:rsidR="00B862AA" w:rsidRPr="00634184" w:rsidRDefault="00B862AA" w:rsidP="00B862AA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2"/>
        <w:gridCol w:w="567"/>
        <w:gridCol w:w="5104"/>
      </w:tblGrid>
      <w:tr w:rsidR="00B862AA" w:rsidRPr="00014164">
        <w:trPr>
          <w:trHeight w:hRule="exact" w:val="369"/>
          <w:jc w:val="center"/>
        </w:trPr>
        <w:tc>
          <w:tcPr>
            <w:tcW w:w="5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862AA" w:rsidRPr="00014164" w:rsidRDefault="00B862AA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14164">
              <w:rPr>
                <w:sz w:val="16"/>
                <w:szCs w:val="16"/>
                <w:lang w:val="en-GB"/>
              </w:rPr>
              <w:t>C5-1)</w:t>
            </w:r>
            <w:r w:rsidRPr="00014164">
              <w:rPr>
                <w:sz w:val="16"/>
                <w:szCs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Connecting rod from ¾ on </w:t>
            </w:r>
            <w:r w:rsidRPr="00014164">
              <w:rPr>
                <w:i/>
                <w:sz w:val="16"/>
                <w:u w:val="single"/>
                <w:lang w:val="en-GB"/>
              </w:rPr>
              <w:t>big end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2AA" w:rsidRPr="00014164" w:rsidRDefault="00B862AA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862AA" w:rsidRPr="00014164" w:rsidRDefault="00B862AA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CC7273">
              <w:rPr>
                <w:sz w:val="16"/>
                <w:lang w:val="en-US"/>
              </w:rPr>
              <w:t>C5-2)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Connecting rod from ¾ rear on </w:t>
            </w:r>
            <w:r w:rsidRPr="00014164">
              <w:rPr>
                <w:i/>
                <w:sz w:val="16"/>
                <w:u w:val="single"/>
                <w:lang w:val="en-GB"/>
              </w:rPr>
              <w:t>small end side</w:t>
            </w:r>
          </w:p>
        </w:tc>
      </w:tr>
      <w:tr w:rsidR="00B862AA" w:rsidRPr="00014164">
        <w:trPr>
          <w:trHeight w:hRule="exact" w:val="3402"/>
          <w:jc w:val="center"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ind w:left="-107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:rsidR="00B862AA" w:rsidRPr="00CC7273" w:rsidRDefault="00B862AA" w:rsidP="00B862AA">
      <w:pPr>
        <w:rPr>
          <w:sz w:val="16"/>
          <w:szCs w:val="16"/>
          <w:lang w:val="en-US"/>
        </w:rPr>
      </w:pPr>
    </w:p>
    <w:p w:rsidR="00C13113" w:rsidRDefault="00C13113">
      <w: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66"/>
        <w:gridCol w:w="3115"/>
        <w:gridCol w:w="1133"/>
        <w:gridCol w:w="856"/>
        <w:gridCol w:w="279"/>
        <w:gridCol w:w="1133"/>
        <w:gridCol w:w="1566"/>
        <w:gridCol w:w="1558"/>
        <w:gridCol w:w="567"/>
      </w:tblGrid>
      <w:tr w:rsidR="00B862AA" w:rsidRPr="00014164">
        <w:trPr>
          <w:trHeight w:val="284"/>
          <w:jc w:val="center"/>
        </w:trPr>
        <w:tc>
          <w:tcPr>
            <w:tcW w:w="566" w:type="dxa"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319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07" w:type="dxa"/>
            <w:gridSpan w:val="8"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spacing w:before="60" w:after="60"/>
              <w:rPr>
                <w:b/>
                <w:caps/>
                <w:sz w:val="16"/>
                <w:szCs w:val="16"/>
                <w:u w:val="single"/>
              </w:rPr>
            </w:pPr>
            <w:r w:rsidRPr="00014164">
              <w:rPr>
                <w:b/>
                <w:i/>
                <w:caps/>
                <w:sz w:val="16"/>
                <w:lang w:val="en-GB"/>
              </w:rPr>
              <w:t>Crankshaft</w:t>
            </w:r>
          </w:p>
        </w:tc>
      </w:tr>
      <w:tr w:rsidR="00865781" w:rsidRPr="00014164">
        <w:trPr>
          <w:trHeight w:hRule="exact" w:val="510"/>
          <w:jc w:val="center"/>
        </w:trPr>
        <w:tc>
          <w:tcPr>
            <w:tcW w:w="566" w:type="dxa"/>
            <w:vMerge w:val="restart"/>
            <w:shd w:val="clear" w:color="auto" w:fill="FFFF00"/>
          </w:tcPr>
          <w:p w:rsidR="00865781" w:rsidRPr="00014164" w:rsidRDefault="00865781" w:rsidP="00014164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3115" w:type="dxa"/>
          </w:tcPr>
          <w:p w:rsidR="00865781" w:rsidRDefault="00865781" w:rsidP="00014164">
            <w:pPr>
              <w:tabs>
                <w:tab w:val="left" w:pos="318"/>
                <w:tab w:val="right" w:pos="10773"/>
              </w:tabs>
              <w:rPr>
                <w:sz w:val="16"/>
                <w:lang w:val="en-GB"/>
              </w:rPr>
            </w:pPr>
          </w:p>
          <w:p w:rsidR="00865781" w:rsidRPr="00014164" w:rsidRDefault="00865781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  <w:lang w:val="en-GB"/>
              </w:rPr>
              <w:t>a)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Type of manufacture</w:t>
            </w:r>
          </w:p>
        </w:tc>
        <w:tc>
          <w:tcPr>
            <w:tcW w:w="1989" w:type="dxa"/>
            <w:gridSpan w:val="2"/>
            <w:vAlign w:val="bottom"/>
          </w:tcPr>
          <w:p w:rsidR="00865781" w:rsidRPr="00C9538E" w:rsidRDefault="00865781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gridSpan w:val="3"/>
          </w:tcPr>
          <w:p w:rsidR="00865781" w:rsidRDefault="00865781" w:rsidP="00014164">
            <w:pPr>
              <w:tabs>
                <w:tab w:val="left" w:pos="323"/>
                <w:tab w:val="right" w:pos="10773"/>
              </w:tabs>
              <w:rPr>
                <w:sz w:val="16"/>
              </w:rPr>
            </w:pPr>
          </w:p>
          <w:p w:rsidR="00865781" w:rsidRPr="00014164" w:rsidRDefault="00865781" w:rsidP="00014164">
            <w:pPr>
              <w:tabs>
                <w:tab w:val="left" w:pos="323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b)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2125" w:type="dxa"/>
            <w:gridSpan w:val="2"/>
            <w:vAlign w:val="bottom"/>
          </w:tcPr>
          <w:p w:rsidR="00865781" w:rsidRPr="00C9538E" w:rsidRDefault="00865781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865781" w:rsidRPr="00014164">
        <w:trPr>
          <w:trHeight w:hRule="exact" w:val="510"/>
          <w:jc w:val="center"/>
        </w:trPr>
        <w:tc>
          <w:tcPr>
            <w:tcW w:w="566" w:type="dxa"/>
            <w:vMerge/>
            <w:shd w:val="clear" w:color="auto" w:fill="FFFF00"/>
          </w:tcPr>
          <w:p w:rsidR="00865781" w:rsidRPr="00014164" w:rsidRDefault="00865781" w:rsidP="00014164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3115" w:type="dxa"/>
          </w:tcPr>
          <w:p w:rsidR="00865781" w:rsidRDefault="00865781" w:rsidP="00014164">
            <w:pPr>
              <w:tabs>
                <w:tab w:val="left" w:pos="323"/>
                <w:tab w:val="right" w:pos="10773"/>
              </w:tabs>
              <w:rPr>
                <w:sz w:val="16"/>
                <w:lang w:val="en-GB"/>
              </w:rPr>
            </w:pPr>
          </w:p>
          <w:p w:rsidR="00865781" w:rsidRPr="00014164" w:rsidRDefault="00865781" w:rsidP="00014164">
            <w:pPr>
              <w:tabs>
                <w:tab w:val="left" w:pos="323"/>
                <w:tab w:val="right" w:pos="10773"/>
              </w:tabs>
              <w:rPr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c)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Manufacturing process</w:t>
            </w:r>
          </w:p>
        </w:tc>
        <w:tc>
          <w:tcPr>
            <w:tcW w:w="1133" w:type="dxa"/>
          </w:tcPr>
          <w:p w:rsidR="00865781" w:rsidRDefault="00865781" w:rsidP="00014164">
            <w:pPr>
              <w:tabs>
                <w:tab w:val="right" w:pos="10773"/>
              </w:tabs>
              <w:rPr>
                <w:b/>
                <w:i/>
                <w:sz w:val="16"/>
                <w:lang w:val="en-GB"/>
              </w:rPr>
            </w:pPr>
          </w:p>
          <w:p w:rsidR="00865781" w:rsidRPr="00014164" w:rsidRDefault="00865781" w:rsidP="00014164">
            <w:pPr>
              <w:tabs>
                <w:tab w:val="right" w:pos="10773"/>
              </w:tabs>
              <w:rPr>
                <w:b/>
                <w:i/>
                <w:sz w:val="16"/>
                <w:szCs w:val="20"/>
              </w:rPr>
            </w:pPr>
            <w:r w:rsidRPr="00014164">
              <w:rPr>
                <w:b/>
                <w:i/>
                <w:sz w:val="16"/>
                <w:lang w:val="en-GB"/>
              </w:rPr>
              <w:t>Cast</w:t>
            </w:r>
          </w:p>
        </w:tc>
        <w:tc>
          <w:tcPr>
            <w:tcW w:w="1135" w:type="dxa"/>
            <w:gridSpan w:val="2"/>
            <w:vAlign w:val="center"/>
          </w:tcPr>
          <w:p w:rsidR="00865781" w:rsidRPr="00014164" w:rsidRDefault="00865781" w:rsidP="00014164">
            <w:pPr>
              <w:tabs>
                <w:tab w:val="right" w:pos="10773"/>
              </w:tabs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:rsidR="00865781" w:rsidRDefault="00865781" w:rsidP="00014164">
            <w:pPr>
              <w:tabs>
                <w:tab w:val="right" w:pos="10773"/>
              </w:tabs>
              <w:rPr>
                <w:b/>
                <w:i/>
                <w:sz w:val="16"/>
                <w:lang w:val="en-GB"/>
              </w:rPr>
            </w:pPr>
          </w:p>
          <w:p w:rsidR="00865781" w:rsidRPr="00014164" w:rsidRDefault="00865781" w:rsidP="00014164">
            <w:pPr>
              <w:tabs>
                <w:tab w:val="right" w:pos="10773"/>
              </w:tabs>
              <w:rPr>
                <w:b/>
                <w:i/>
                <w:sz w:val="16"/>
                <w:szCs w:val="20"/>
              </w:rPr>
            </w:pPr>
            <w:r w:rsidRPr="00014164">
              <w:rPr>
                <w:b/>
                <w:i/>
                <w:sz w:val="16"/>
                <w:lang w:val="en-GB"/>
              </w:rPr>
              <w:t>Forged</w:t>
            </w:r>
          </w:p>
        </w:tc>
        <w:tc>
          <w:tcPr>
            <w:tcW w:w="1566" w:type="dxa"/>
            <w:vAlign w:val="center"/>
          </w:tcPr>
          <w:p w:rsidR="00865781" w:rsidRPr="00014164" w:rsidRDefault="00865781" w:rsidP="00014164">
            <w:pPr>
              <w:tabs>
                <w:tab w:val="right" w:pos="10773"/>
              </w:tabs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125" w:type="dxa"/>
            <w:gridSpan w:val="2"/>
          </w:tcPr>
          <w:p w:rsidR="00865781" w:rsidRPr="00014164" w:rsidRDefault="00865781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20"/>
              </w:rPr>
            </w:pPr>
          </w:p>
        </w:tc>
      </w:tr>
      <w:tr w:rsidR="00865781" w:rsidRPr="00014164">
        <w:trPr>
          <w:trHeight w:hRule="exact" w:val="510"/>
          <w:jc w:val="center"/>
        </w:trPr>
        <w:tc>
          <w:tcPr>
            <w:tcW w:w="566" w:type="dxa"/>
            <w:vMerge/>
            <w:shd w:val="clear" w:color="auto" w:fill="FFFF00"/>
          </w:tcPr>
          <w:p w:rsidR="00865781" w:rsidRPr="00014164" w:rsidRDefault="00865781" w:rsidP="00014164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3115" w:type="dxa"/>
          </w:tcPr>
          <w:p w:rsidR="00865781" w:rsidRDefault="00865781" w:rsidP="00014164">
            <w:pPr>
              <w:tabs>
                <w:tab w:val="left" w:pos="323"/>
                <w:tab w:val="right" w:pos="10773"/>
              </w:tabs>
              <w:rPr>
                <w:sz w:val="16"/>
                <w:lang w:val="en-GB"/>
              </w:rPr>
            </w:pPr>
          </w:p>
          <w:p w:rsidR="00865781" w:rsidRPr="00014164" w:rsidRDefault="00865781" w:rsidP="00014164">
            <w:pPr>
              <w:tabs>
                <w:tab w:val="left" w:pos="323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  <w:lang w:val="en-GB"/>
              </w:rPr>
              <w:t>d)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Number of bearings</w:t>
            </w:r>
          </w:p>
        </w:tc>
        <w:tc>
          <w:tcPr>
            <w:tcW w:w="1989" w:type="dxa"/>
            <w:gridSpan w:val="2"/>
            <w:vAlign w:val="bottom"/>
          </w:tcPr>
          <w:p w:rsidR="00865781" w:rsidRPr="00014164" w:rsidRDefault="00865781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gridSpan w:val="3"/>
          </w:tcPr>
          <w:p w:rsidR="00865781" w:rsidRDefault="00865781" w:rsidP="00014164">
            <w:pPr>
              <w:tabs>
                <w:tab w:val="left" w:pos="323"/>
                <w:tab w:val="right" w:pos="10773"/>
              </w:tabs>
              <w:spacing w:after="60"/>
              <w:rPr>
                <w:sz w:val="16"/>
              </w:rPr>
            </w:pPr>
          </w:p>
          <w:p w:rsidR="00865781" w:rsidRPr="00014164" w:rsidRDefault="00865781" w:rsidP="00014164">
            <w:pPr>
              <w:tabs>
                <w:tab w:val="left" w:pos="323"/>
                <w:tab w:val="right" w:pos="10773"/>
              </w:tabs>
              <w:spacing w:after="60"/>
              <w:rPr>
                <w:i/>
                <w:sz w:val="16"/>
                <w:lang w:val="en-GB"/>
              </w:rPr>
            </w:pPr>
            <w:r w:rsidRPr="00014164">
              <w:rPr>
                <w:sz w:val="16"/>
              </w:rPr>
              <w:t>e)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Type of bearings</w:t>
            </w:r>
          </w:p>
        </w:tc>
        <w:tc>
          <w:tcPr>
            <w:tcW w:w="2125" w:type="dxa"/>
            <w:gridSpan w:val="2"/>
            <w:vAlign w:val="bottom"/>
          </w:tcPr>
          <w:p w:rsidR="00865781" w:rsidRPr="00C9538E" w:rsidRDefault="00865781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865781" w:rsidRPr="00014164">
        <w:trPr>
          <w:trHeight w:hRule="exact" w:val="510"/>
          <w:jc w:val="center"/>
        </w:trPr>
        <w:tc>
          <w:tcPr>
            <w:tcW w:w="566" w:type="dxa"/>
            <w:vMerge/>
            <w:shd w:val="clear" w:color="auto" w:fill="FFFF00"/>
          </w:tcPr>
          <w:p w:rsidR="00865781" w:rsidRPr="00014164" w:rsidRDefault="00865781" w:rsidP="00014164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3115" w:type="dxa"/>
          </w:tcPr>
          <w:p w:rsidR="00865781" w:rsidRDefault="00865781" w:rsidP="00014164">
            <w:pPr>
              <w:tabs>
                <w:tab w:val="left" w:pos="323"/>
                <w:tab w:val="right" w:pos="10773"/>
              </w:tabs>
              <w:rPr>
                <w:sz w:val="16"/>
              </w:rPr>
            </w:pPr>
          </w:p>
          <w:p w:rsidR="00865781" w:rsidRPr="00014164" w:rsidRDefault="00865781" w:rsidP="00014164">
            <w:pPr>
              <w:tabs>
                <w:tab w:val="left" w:pos="323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f)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Diameter of bearings</w:t>
            </w:r>
          </w:p>
        </w:tc>
        <w:tc>
          <w:tcPr>
            <w:tcW w:w="1989" w:type="dxa"/>
            <w:gridSpan w:val="2"/>
            <w:vAlign w:val="bottom"/>
          </w:tcPr>
          <w:p w:rsidR="00865781" w:rsidRPr="00014164" w:rsidRDefault="00865781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5"/>
            <w:vAlign w:val="bottom"/>
          </w:tcPr>
          <w:p w:rsidR="00865781" w:rsidRPr="00014164" w:rsidRDefault="00865781" w:rsidP="00014164">
            <w:pPr>
              <w:tabs>
                <w:tab w:val="right" w:pos="10773"/>
              </w:tabs>
              <w:rPr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+0</w:t>
            </w:r>
          </w:p>
          <w:p w:rsidR="00865781" w:rsidRPr="00014164" w:rsidRDefault="00865781" w:rsidP="00014164">
            <w:pPr>
              <w:tabs>
                <w:tab w:val="right" w:pos="10773"/>
              </w:tabs>
              <w:spacing w:after="60"/>
              <w:rPr>
                <w:sz w:val="16"/>
                <w:szCs w:val="20"/>
              </w:rPr>
            </w:pPr>
            <w:r w:rsidRPr="00014164">
              <w:rPr>
                <w:sz w:val="16"/>
                <w:lang w:val="en-GB"/>
              </w:rPr>
              <w:t xml:space="preserve">-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014164">
                <w:rPr>
                  <w:sz w:val="16"/>
                  <w:lang w:val="en-GB"/>
                </w:rPr>
                <w:t>0.1 mm</w:t>
              </w:r>
            </w:smartTag>
          </w:p>
        </w:tc>
      </w:tr>
      <w:tr w:rsidR="00865781" w:rsidRPr="00014164">
        <w:trPr>
          <w:trHeight w:hRule="exact" w:val="510"/>
          <w:jc w:val="center"/>
        </w:trPr>
        <w:tc>
          <w:tcPr>
            <w:tcW w:w="566" w:type="dxa"/>
            <w:vMerge/>
            <w:shd w:val="clear" w:color="auto" w:fill="FFFF00"/>
          </w:tcPr>
          <w:p w:rsidR="00865781" w:rsidRPr="00014164" w:rsidRDefault="00865781" w:rsidP="00014164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3115" w:type="dxa"/>
          </w:tcPr>
          <w:p w:rsidR="00865781" w:rsidRDefault="00865781" w:rsidP="00014164">
            <w:pPr>
              <w:tabs>
                <w:tab w:val="left" w:pos="323"/>
                <w:tab w:val="right" w:pos="10773"/>
              </w:tabs>
              <w:rPr>
                <w:sz w:val="16"/>
              </w:rPr>
            </w:pPr>
          </w:p>
          <w:p w:rsidR="00865781" w:rsidRPr="00014164" w:rsidRDefault="00865781" w:rsidP="00014164">
            <w:pPr>
              <w:tabs>
                <w:tab w:val="left" w:pos="323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g)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Bearing caps material</w:t>
            </w:r>
          </w:p>
        </w:tc>
        <w:tc>
          <w:tcPr>
            <w:tcW w:w="1989" w:type="dxa"/>
            <w:gridSpan w:val="2"/>
            <w:vAlign w:val="bottom"/>
          </w:tcPr>
          <w:p w:rsidR="00865781" w:rsidRPr="00C9538E" w:rsidRDefault="00865781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gridSpan w:val="3"/>
          </w:tcPr>
          <w:p w:rsidR="00865781" w:rsidRDefault="00865781" w:rsidP="00014164">
            <w:pPr>
              <w:tabs>
                <w:tab w:val="left" w:pos="323"/>
                <w:tab w:val="right" w:pos="10773"/>
              </w:tabs>
              <w:rPr>
                <w:sz w:val="16"/>
              </w:rPr>
            </w:pPr>
          </w:p>
          <w:p w:rsidR="00865781" w:rsidRPr="00014164" w:rsidRDefault="00865781" w:rsidP="00014164">
            <w:pPr>
              <w:tabs>
                <w:tab w:val="left" w:pos="323"/>
                <w:tab w:val="right" w:pos="10773"/>
              </w:tabs>
              <w:rPr>
                <w:i/>
                <w:sz w:val="16"/>
                <w:lang w:val="en-GB"/>
              </w:rPr>
            </w:pPr>
            <w:r w:rsidRPr="00CC7273">
              <w:rPr>
                <w:sz w:val="16"/>
                <w:lang w:val="en-US"/>
              </w:rPr>
              <w:t>h)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Min. weight of bare crankshaft</w:t>
            </w:r>
          </w:p>
        </w:tc>
        <w:tc>
          <w:tcPr>
            <w:tcW w:w="1558" w:type="dxa"/>
            <w:vAlign w:val="bottom"/>
          </w:tcPr>
          <w:p w:rsidR="00865781" w:rsidRPr="00014164" w:rsidRDefault="00865781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865781" w:rsidRPr="00014164" w:rsidRDefault="00865781" w:rsidP="00014164">
            <w:pPr>
              <w:tabs>
                <w:tab w:val="right" w:pos="10773"/>
              </w:tabs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lang w:val="en-GB"/>
              </w:rPr>
              <w:t>g</w:t>
            </w:r>
          </w:p>
        </w:tc>
      </w:tr>
      <w:tr w:rsidR="00865781" w:rsidRPr="004A249F">
        <w:trPr>
          <w:trHeight w:hRule="exact" w:val="510"/>
          <w:jc w:val="center"/>
        </w:trPr>
        <w:tc>
          <w:tcPr>
            <w:tcW w:w="566" w:type="dxa"/>
            <w:shd w:val="clear" w:color="auto" w:fill="FFFF00"/>
          </w:tcPr>
          <w:p w:rsidR="00865781" w:rsidRPr="004A249F" w:rsidRDefault="00865781" w:rsidP="000206C8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</w:t>
            </w:r>
          </w:p>
        </w:tc>
        <w:tc>
          <w:tcPr>
            <w:tcW w:w="3115" w:type="dxa"/>
          </w:tcPr>
          <w:p w:rsidR="00865781" w:rsidRPr="00865781" w:rsidRDefault="00865781" w:rsidP="000206C8">
            <w:pPr>
              <w:tabs>
                <w:tab w:val="left" w:pos="323"/>
                <w:tab w:val="right" w:pos="10773"/>
              </w:tabs>
              <w:spacing w:before="60"/>
              <w:rPr>
                <w:sz w:val="16"/>
                <w:lang w:val="en-US"/>
              </w:rPr>
            </w:pPr>
            <w:r w:rsidRPr="00865781">
              <w:rPr>
                <w:sz w:val="16"/>
                <w:lang w:val="en-US"/>
              </w:rPr>
              <w:t>i)</w:t>
            </w:r>
            <w:r w:rsidRPr="00865781">
              <w:rPr>
                <w:sz w:val="16"/>
                <w:lang w:val="en-US"/>
              </w:rPr>
              <w:tab/>
              <w:t>Diamètre maximum des manetons</w:t>
            </w:r>
          </w:p>
          <w:p w:rsidR="00865781" w:rsidRPr="004A249F" w:rsidRDefault="00865781" w:rsidP="000206C8">
            <w:pPr>
              <w:tabs>
                <w:tab w:val="left" w:pos="323"/>
                <w:tab w:val="right" w:pos="10773"/>
              </w:tabs>
              <w:rPr>
                <w:i/>
                <w:sz w:val="16"/>
                <w:lang w:val="en-GB"/>
              </w:rPr>
            </w:pPr>
            <w:r w:rsidRPr="00865781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>Maximum diameter of crank pins</w:t>
            </w:r>
          </w:p>
        </w:tc>
        <w:tc>
          <w:tcPr>
            <w:tcW w:w="1989" w:type="dxa"/>
            <w:gridSpan w:val="2"/>
            <w:vAlign w:val="bottom"/>
          </w:tcPr>
          <w:p w:rsidR="00865781" w:rsidRPr="008D551F" w:rsidRDefault="00865781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5"/>
            <w:vAlign w:val="bottom"/>
          </w:tcPr>
          <w:p w:rsidR="00865781" w:rsidRPr="004A249F" w:rsidRDefault="00865781" w:rsidP="000206C8">
            <w:pPr>
              <w:tabs>
                <w:tab w:val="right" w:pos="10773"/>
              </w:tabs>
              <w:spacing w:after="120"/>
              <w:rPr>
                <w:sz w:val="16"/>
                <w:lang w:val="en-GB"/>
              </w:rPr>
            </w:pPr>
            <w:r w:rsidRPr="004A249F">
              <w:rPr>
                <w:sz w:val="16"/>
                <w:lang w:val="en-GB"/>
              </w:rPr>
              <w:t>mm</w:t>
            </w:r>
          </w:p>
        </w:tc>
      </w:tr>
    </w:tbl>
    <w:p w:rsidR="00865781" w:rsidRDefault="00865781" w:rsidP="00865781">
      <w:pPr>
        <w:rPr>
          <w:sz w:val="16"/>
          <w:szCs w:val="16"/>
          <w:lang w:val="en-GB"/>
        </w:rPr>
      </w:pPr>
    </w:p>
    <w:p w:rsidR="00B862AA" w:rsidRPr="005677C5" w:rsidRDefault="00B862AA" w:rsidP="00B862AA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6"/>
        <w:gridCol w:w="574"/>
        <w:gridCol w:w="5103"/>
      </w:tblGrid>
      <w:tr w:rsidR="00B862AA" w:rsidRPr="00014164">
        <w:trPr>
          <w:trHeight w:hRule="exact" w:val="369"/>
          <w:jc w:val="center"/>
        </w:trPr>
        <w:tc>
          <w:tcPr>
            <w:tcW w:w="50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7273" w:rsidRDefault="00CC7273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  <w:p w:rsidR="00B862AA" w:rsidRPr="00014164" w:rsidRDefault="00B862AA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t>C6-1)</w:t>
            </w:r>
            <w:r w:rsidRPr="00014164">
              <w:rPr>
                <w:sz w:val="16"/>
                <w:szCs w:val="16"/>
              </w:rPr>
              <w:tab/>
            </w:r>
            <w:r w:rsidRPr="00014164">
              <w:rPr>
                <w:i/>
                <w:sz w:val="16"/>
              </w:rPr>
              <w:t>Crankshaft from ¾ front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2AA" w:rsidRPr="00014164" w:rsidRDefault="00B862AA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7273" w:rsidRDefault="00CC7273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  <w:p w:rsidR="00B862AA" w:rsidRPr="00014164" w:rsidRDefault="00B862AA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14164">
              <w:rPr>
                <w:sz w:val="16"/>
                <w:lang w:val="en-GB"/>
              </w:rPr>
              <w:t>C6-2)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Crankshaft from ¾ rear</w:t>
            </w:r>
          </w:p>
        </w:tc>
      </w:tr>
      <w:tr w:rsidR="00B862AA" w:rsidRPr="00014164">
        <w:trPr>
          <w:trHeight w:hRule="exact" w:val="3402"/>
          <w:jc w:val="center"/>
        </w:trPr>
        <w:tc>
          <w:tcPr>
            <w:tcW w:w="5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:rsidR="006B4FE5" w:rsidRDefault="006B4FE5" w:rsidP="00157CCF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69"/>
        <w:gridCol w:w="4534"/>
        <w:gridCol w:w="1417"/>
        <w:gridCol w:w="1418"/>
        <w:gridCol w:w="1417"/>
        <w:gridCol w:w="1418"/>
      </w:tblGrid>
      <w:tr w:rsidR="0038329D" w:rsidRPr="00014164">
        <w:trPr>
          <w:trHeight w:val="284"/>
          <w:jc w:val="center"/>
        </w:trPr>
        <w:tc>
          <w:tcPr>
            <w:tcW w:w="569" w:type="dxa"/>
            <w:vMerge w:val="restart"/>
            <w:shd w:val="clear" w:color="auto" w:fill="FFFF00"/>
          </w:tcPr>
          <w:p w:rsidR="0038329D" w:rsidRPr="00014164" w:rsidRDefault="0038329D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320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04" w:type="dxa"/>
            <w:gridSpan w:val="5"/>
            <w:shd w:val="clear" w:color="auto" w:fill="FFFF00"/>
          </w:tcPr>
          <w:p w:rsidR="0038329D" w:rsidRPr="00014164" w:rsidRDefault="0038329D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Flywheel</w:t>
            </w:r>
          </w:p>
        </w:tc>
      </w:tr>
      <w:tr w:rsidR="0038329D" w:rsidRPr="00014164">
        <w:trPr>
          <w:jc w:val="center"/>
        </w:trPr>
        <w:tc>
          <w:tcPr>
            <w:tcW w:w="569" w:type="dxa"/>
            <w:vMerge/>
            <w:shd w:val="clear" w:color="auto" w:fill="FFFF00"/>
          </w:tcPr>
          <w:p w:rsidR="0038329D" w:rsidRPr="00014164" w:rsidRDefault="0038329D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38329D" w:rsidRPr="00014164" w:rsidRDefault="0038329D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9D" w:rsidRPr="00014164" w:rsidRDefault="0038329D" w:rsidP="00014164">
            <w:pPr>
              <w:tabs>
                <w:tab w:val="right" w:pos="10773"/>
              </w:tabs>
              <w:spacing w:after="60"/>
              <w:jc w:val="center"/>
              <w:rPr>
                <w:b/>
                <w:i/>
                <w:sz w:val="16"/>
                <w:szCs w:val="16"/>
              </w:rPr>
            </w:pPr>
            <w:r w:rsidRPr="00014164">
              <w:rPr>
                <w:b/>
                <w:i/>
                <w:sz w:val="16"/>
                <w:szCs w:val="16"/>
              </w:rPr>
              <w:t>Manual Gearbox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9D" w:rsidRPr="00014164" w:rsidRDefault="0038329D" w:rsidP="00014164">
            <w:pPr>
              <w:tabs>
                <w:tab w:val="right" w:pos="10773"/>
              </w:tabs>
              <w:spacing w:after="60"/>
              <w:jc w:val="center"/>
              <w:rPr>
                <w:b/>
                <w:i/>
                <w:sz w:val="16"/>
                <w:szCs w:val="16"/>
              </w:rPr>
            </w:pPr>
            <w:r w:rsidRPr="00014164">
              <w:rPr>
                <w:b/>
                <w:i/>
                <w:sz w:val="16"/>
                <w:szCs w:val="16"/>
              </w:rPr>
              <w:t>Automatic Gearbox</w:t>
            </w:r>
          </w:p>
        </w:tc>
      </w:tr>
      <w:tr w:rsidR="0038329D" w:rsidRPr="00014164">
        <w:trPr>
          <w:trHeight w:hRule="exact" w:val="510"/>
          <w:jc w:val="center"/>
        </w:trPr>
        <w:tc>
          <w:tcPr>
            <w:tcW w:w="569" w:type="dxa"/>
            <w:vMerge/>
            <w:shd w:val="clear" w:color="auto" w:fill="FFFF00"/>
          </w:tcPr>
          <w:p w:rsidR="0038329D" w:rsidRPr="00014164" w:rsidRDefault="0038329D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38329D" w:rsidRPr="00014164" w:rsidRDefault="0038329D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329D" w:rsidRPr="00C9538E" w:rsidRDefault="0038329D" w:rsidP="00014164">
            <w:pPr>
              <w:tabs>
                <w:tab w:val="right" w:pos="10773"/>
              </w:tabs>
              <w:spacing w:after="80"/>
              <w:jc w:val="center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329D" w:rsidRPr="00C9538E" w:rsidRDefault="0038329D" w:rsidP="00014164">
            <w:pPr>
              <w:tabs>
                <w:tab w:val="right" w:pos="10773"/>
              </w:tabs>
              <w:spacing w:after="80"/>
              <w:jc w:val="center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38329D" w:rsidRPr="00014164">
        <w:trPr>
          <w:trHeight w:hRule="exact" w:val="510"/>
          <w:jc w:val="center"/>
        </w:trPr>
        <w:tc>
          <w:tcPr>
            <w:tcW w:w="569" w:type="dxa"/>
            <w:vMerge/>
            <w:shd w:val="clear" w:color="auto" w:fill="FFFF00"/>
          </w:tcPr>
          <w:p w:rsidR="0038329D" w:rsidRPr="00014164" w:rsidRDefault="0038329D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  <w:szCs w:val="20"/>
              </w:rPr>
            </w:pPr>
          </w:p>
          <w:p w:rsidR="0038329D" w:rsidRPr="00014164" w:rsidRDefault="0038329D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CC7273">
              <w:rPr>
                <w:sz w:val="16"/>
                <w:szCs w:val="20"/>
                <w:lang w:val="en-US"/>
              </w:rPr>
              <w:t>b)</w:t>
            </w:r>
            <w:r w:rsidRPr="00CC7273">
              <w:rPr>
                <w:sz w:val="16"/>
                <w:szCs w:val="20"/>
                <w:lang w:val="en-US"/>
              </w:rPr>
              <w:tab/>
            </w:r>
            <w:r w:rsidRPr="00014164">
              <w:rPr>
                <w:i/>
                <w:sz w:val="16"/>
                <w:szCs w:val="20"/>
                <w:lang w:val="en-GB"/>
              </w:rPr>
              <w:t xml:space="preserve">Minimum weight </w:t>
            </w:r>
            <w:r w:rsidRPr="00014164">
              <w:rPr>
                <w:i/>
                <w:sz w:val="16"/>
                <w:lang w:val="en-GB"/>
              </w:rPr>
              <w:t>with starter ring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329D" w:rsidRPr="00014164" w:rsidRDefault="0038329D" w:rsidP="00014164">
            <w:pPr>
              <w:tabs>
                <w:tab w:val="right" w:pos="10773"/>
              </w:tabs>
              <w:spacing w:after="80"/>
              <w:jc w:val="right"/>
              <w:rPr>
                <w:b/>
                <w:color w:val="FF0000"/>
                <w:sz w:val="16"/>
                <w:szCs w:val="16"/>
                <w:lang w:val="en-GB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8329D" w:rsidRPr="00014164" w:rsidRDefault="0038329D" w:rsidP="00014164">
            <w:pPr>
              <w:tabs>
                <w:tab w:val="right" w:pos="10773"/>
              </w:tabs>
              <w:spacing w:after="80"/>
              <w:rPr>
                <w:sz w:val="16"/>
                <w:szCs w:val="20"/>
              </w:rPr>
            </w:pPr>
            <w:r w:rsidRPr="00014164">
              <w:rPr>
                <w:sz w:val="16"/>
                <w:lang w:val="en-GB"/>
              </w:rPr>
              <w:t>g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329D" w:rsidRPr="00014164" w:rsidRDefault="0038329D" w:rsidP="00014164">
            <w:pPr>
              <w:tabs>
                <w:tab w:val="right" w:pos="10773"/>
              </w:tabs>
              <w:spacing w:after="80"/>
              <w:jc w:val="right"/>
              <w:rPr>
                <w:b/>
                <w:color w:val="FF0000"/>
                <w:sz w:val="16"/>
                <w:szCs w:val="16"/>
                <w:lang w:val="en-GB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8329D" w:rsidRPr="00014164" w:rsidRDefault="0038329D" w:rsidP="00014164">
            <w:pPr>
              <w:tabs>
                <w:tab w:val="right" w:pos="10773"/>
              </w:tabs>
              <w:spacing w:after="80"/>
              <w:rPr>
                <w:sz w:val="16"/>
                <w:szCs w:val="20"/>
              </w:rPr>
            </w:pPr>
            <w:r w:rsidRPr="00014164">
              <w:rPr>
                <w:sz w:val="16"/>
                <w:lang w:val="en-GB"/>
              </w:rPr>
              <w:t>g</w:t>
            </w:r>
          </w:p>
        </w:tc>
      </w:tr>
      <w:tr w:rsidR="00B862AA" w:rsidRPr="00014164">
        <w:trPr>
          <w:trHeight w:val="975"/>
          <w:jc w:val="center"/>
        </w:trPr>
        <w:tc>
          <w:tcPr>
            <w:tcW w:w="569" w:type="dxa"/>
            <w:vMerge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34" w:type="dxa"/>
          </w:tcPr>
          <w:p w:rsidR="00CC7273" w:rsidRDefault="00CC7273" w:rsidP="00014164">
            <w:pPr>
              <w:tabs>
                <w:tab w:val="right" w:pos="10773"/>
              </w:tabs>
              <w:spacing w:after="80"/>
              <w:ind w:left="457"/>
              <w:rPr>
                <w:i/>
                <w:sz w:val="16"/>
                <w:u w:val="single"/>
                <w:lang w:val="en-GB"/>
              </w:rPr>
            </w:pPr>
          </w:p>
          <w:p w:rsidR="00B862AA" w:rsidRPr="00014164" w:rsidRDefault="00B862AA" w:rsidP="00014164">
            <w:pPr>
              <w:tabs>
                <w:tab w:val="right" w:pos="10773"/>
              </w:tabs>
              <w:spacing w:after="80"/>
              <w:ind w:left="457"/>
              <w:rPr>
                <w:sz w:val="16"/>
                <w:szCs w:val="20"/>
                <w:u w:val="single"/>
                <w:lang w:val="en-GB"/>
              </w:rPr>
            </w:pPr>
            <w:r w:rsidRPr="00014164">
              <w:rPr>
                <w:i/>
                <w:sz w:val="16"/>
                <w:u w:val="single"/>
                <w:lang w:val="en-GB"/>
              </w:rPr>
              <w:t>With fixings and starter ring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:rsidR="00B862AA" w:rsidRPr="00014164" w:rsidRDefault="00B862AA" w:rsidP="00014164">
            <w:pPr>
              <w:tabs>
                <w:tab w:val="right" w:pos="10773"/>
              </w:tabs>
              <w:spacing w:after="60"/>
              <w:rPr>
                <w:sz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AA" w:rsidRPr="00014164" w:rsidRDefault="00B862AA" w:rsidP="00014164">
            <w:pPr>
              <w:tabs>
                <w:tab w:val="right" w:pos="10773"/>
              </w:tabs>
              <w:jc w:val="center"/>
              <w:rPr>
                <w:b/>
                <w:i/>
                <w:sz w:val="16"/>
                <w:lang w:val="en-GB"/>
              </w:rPr>
            </w:pPr>
            <w:r w:rsidRPr="00014164">
              <w:rPr>
                <w:b/>
                <w:i/>
                <w:sz w:val="16"/>
                <w:lang w:val="en-GB"/>
              </w:rPr>
              <w:t>May be used with</w:t>
            </w:r>
          </w:p>
          <w:p w:rsidR="00B862AA" w:rsidRPr="00014164" w:rsidRDefault="00B862AA" w:rsidP="00014164">
            <w:pPr>
              <w:tabs>
                <w:tab w:val="right" w:pos="10773"/>
              </w:tabs>
              <w:jc w:val="center"/>
              <w:rPr>
                <w:sz w:val="16"/>
                <w:lang w:val="en-GB"/>
              </w:rPr>
            </w:pPr>
            <w:r w:rsidRPr="00014164">
              <w:rPr>
                <w:b/>
                <w:i/>
                <w:sz w:val="16"/>
                <w:lang w:val="en-GB"/>
              </w:rPr>
              <w:t>automatic gearbox only</w:t>
            </w:r>
          </w:p>
        </w:tc>
      </w:tr>
    </w:tbl>
    <w:p w:rsidR="00B862AA" w:rsidRPr="00C51E55" w:rsidRDefault="00B862AA" w:rsidP="00B862AA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6"/>
        <w:gridCol w:w="574"/>
        <w:gridCol w:w="5103"/>
      </w:tblGrid>
      <w:tr w:rsidR="00B862AA" w:rsidRPr="00014164">
        <w:trPr>
          <w:trHeight w:hRule="exact" w:val="369"/>
          <w:jc w:val="center"/>
        </w:trPr>
        <w:tc>
          <w:tcPr>
            <w:tcW w:w="50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7273" w:rsidRDefault="00CC7273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  <w:p w:rsidR="00B862AA" w:rsidRPr="00014164" w:rsidRDefault="00B862AA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t>C7-1)</w:t>
            </w:r>
            <w:r w:rsidRPr="00014164">
              <w:rPr>
                <w:sz w:val="16"/>
                <w:szCs w:val="16"/>
              </w:rPr>
              <w:tab/>
            </w:r>
            <w:r w:rsidR="00A4333F">
              <w:rPr>
                <w:i/>
                <w:sz w:val="16"/>
              </w:rPr>
              <w:t>Flywheel</w:t>
            </w:r>
            <w:r w:rsidR="00A4333F" w:rsidRPr="00832B67">
              <w:rPr>
                <w:i/>
                <w:sz w:val="16"/>
              </w:rPr>
              <w:t xml:space="preserve"> </w:t>
            </w:r>
            <w:r w:rsidRPr="00014164">
              <w:rPr>
                <w:i/>
                <w:sz w:val="16"/>
              </w:rPr>
              <w:t>from ¾ front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2AA" w:rsidRPr="00014164" w:rsidRDefault="00B862AA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7273" w:rsidRDefault="00CC7273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  <w:p w:rsidR="00B862AA" w:rsidRPr="00014164" w:rsidRDefault="00B862AA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14164">
              <w:rPr>
                <w:sz w:val="16"/>
                <w:lang w:val="en-GB"/>
              </w:rPr>
              <w:t>C7-2)</w:t>
            </w:r>
            <w:r w:rsidRPr="00014164">
              <w:rPr>
                <w:sz w:val="16"/>
                <w:lang w:val="en-GB"/>
              </w:rPr>
              <w:tab/>
            </w:r>
            <w:r w:rsidR="00A4333F">
              <w:rPr>
                <w:i/>
                <w:sz w:val="16"/>
              </w:rPr>
              <w:t>Flywheel</w:t>
            </w:r>
            <w:r w:rsidR="00A4333F" w:rsidRPr="00832B67">
              <w:rPr>
                <w:i/>
                <w:sz w:val="16"/>
              </w:rPr>
              <w:t xml:space="preserve"> </w:t>
            </w:r>
            <w:r w:rsidRPr="00014164">
              <w:rPr>
                <w:i/>
                <w:sz w:val="16"/>
                <w:lang w:val="en-GB"/>
              </w:rPr>
              <w:t>from ¾ rear</w:t>
            </w:r>
          </w:p>
        </w:tc>
      </w:tr>
      <w:tr w:rsidR="00B862AA" w:rsidRPr="00014164">
        <w:trPr>
          <w:trHeight w:hRule="exact" w:val="3402"/>
          <w:jc w:val="center"/>
        </w:trPr>
        <w:tc>
          <w:tcPr>
            <w:tcW w:w="5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color w:val="C0C0C0"/>
                <w:sz w:val="20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:rsidR="00B862AA" w:rsidRDefault="00B862AA" w:rsidP="00A90DDE">
      <w:pPr>
        <w:rPr>
          <w:sz w:val="16"/>
          <w:szCs w:val="16"/>
          <w:lang w:val="en-GB"/>
        </w:rPr>
      </w:pPr>
    </w:p>
    <w:p w:rsidR="00E507B0" w:rsidRDefault="00E507B0">
      <w: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69"/>
        <w:gridCol w:w="5101"/>
        <w:gridCol w:w="1246"/>
        <w:gridCol w:w="3857"/>
      </w:tblGrid>
      <w:tr w:rsidR="00012C79" w:rsidRPr="00014164">
        <w:trPr>
          <w:trHeight w:val="284"/>
          <w:jc w:val="center"/>
        </w:trPr>
        <w:tc>
          <w:tcPr>
            <w:tcW w:w="569" w:type="dxa"/>
            <w:shd w:val="clear" w:color="auto" w:fill="FFFF00"/>
          </w:tcPr>
          <w:p w:rsidR="00012C79" w:rsidRPr="00014164" w:rsidRDefault="00012C79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321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04" w:type="dxa"/>
            <w:gridSpan w:val="3"/>
            <w:shd w:val="clear" w:color="auto" w:fill="FFFF00"/>
          </w:tcPr>
          <w:p w:rsidR="00012C79" w:rsidRPr="00014164" w:rsidRDefault="00012C79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16"/>
                <w:u w:val="single"/>
              </w:rPr>
            </w:pPr>
            <w:r w:rsidRPr="00014164">
              <w:rPr>
                <w:b/>
                <w:i/>
                <w:caps/>
                <w:sz w:val="16"/>
              </w:rPr>
              <w:t>Cylinderhead</w:t>
            </w:r>
          </w:p>
        </w:tc>
      </w:tr>
      <w:tr w:rsidR="00012C79" w:rsidRPr="00014164">
        <w:trPr>
          <w:trHeight w:hRule="exact" w:val="510"/>
          <w:jc w:val="center"/>
        </w:trPr>
        <w:tc>
          <w:tcPr>
            <w:tcW w:w="569" w:type="dxa"/>
            <w:shd w:val="clear" w:color="auto" w:fill="FFFF00"/>
          </w:tcPr>
          <w:p w:rsidR="00012C79" w:rsidRPr="00014164" w:rsidRDefault="00012C79" w:rsidP="00014164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5101" w:type="dxa"/>
          </w:tcPr>
          <w:p w:rsidR="00CC7273" w:rsidRDefault="00CC7273" w:rsidP="00014164">
            <w:pPr>
              <w:tabs>
                <w:tab w:val="left" w:pos="331"/>
                <w:tab w:val="right" w:pos="10773"/>
              </w:tabs>
              <w:rPr>
                <w:sz w:val="16"/>
                <w:lang w:val="en-GB"/>
              </w:rPr>
            </w:pPr>
          </w:p>
          <w:p w:rsidR="00012C79" w:rsidRPr="00014164" w:rsidRDefault="00012C79" w:rsidP="00014164">
            <w:pPr>
              <w:tabs>
                <w:tab w:val="left" w:pos="331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  <w:lang w:val="en-GB"/>
              </w:rPr>
              <w:t>a)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</w:rPr>
              <w:t>Number</w:t>
            </w:r>
          </w:p>
        </w:tc>
        <w:tc>
          <w:tcPr>
            <w:tcW w:w="5103" w:type="dxa"/>
            <w:gridSpan w:val="2"/>
            <w:vAlign w:val="bottom"/>
          </w:tcPr>
          <w:p w:rsidR="00012C79" w:rsidRPr="00014164" w:rsidRDefault="00012C79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012C79" w:rsidRPr="00014164">
        <w:trPr>
          <w:trHeight w:hRule="exact" w:val="510"/>
          <w:jc w:val="center"/>
        </w:trPr>
        <w:tc>
          <w:tcPr>
            <w:tcW w:w="569" w:type="dxa"/>
            <w:shd w:val="clear" w:color="auto" w:fill="FFFF00"/>
          </w:tcPr>
          <w:p w:rsidR="00012C79" w:rsidRPr="00014164" w:rsidRDefault="00012C79" w:rsidP="00014164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5101" w:type="dxa"/>
          </w:tcPr>
          <w:p w:rsidR="00CC7273" w:rsidRDefault="00CC7273" w:rsidP="00014164">
            <w:pPr>
              <w:tabs>
                <w:tab w:val="left" w:pos="323"/>
                <w:tab w:val="right" w:pos="10773"/>
              </w:tabs>
              <w:rPr>
                <w:sz w:val="16"/>
              </w:rPr>
            </w:pPr>
          </w:p>
          <w:p w:rsidR="00012C79" w:rsidRPr="00014164" w:rsidRDefault="00012C79" w:rsidP="00014164">
            <w:pPr>
              <w:tabs>
                <w:tab w:val="left" w:pos="323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b)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5103" w:type="dxa"/>
            <w:gridSpan w:val="2"/>
            <w:vAlign w:val="bottom"/>
          </w:tcPr>
          <w:p w:rsidR="00012C79" w:rsidRPr="00C9538E" w:rsidRDefault="00012C79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865781" w:rsidRPr="004A249F">
        <w:trPr>
          <w:trHeight w:hRule="exact" w:val="510"/>
          <w:jc w:val="center"/>
        </w:trPr>
        <w:tc>
          <w:tcPr>
            <w:tcW w:w="569" w:type="dxa"/>
            <w:shd w:val="clear" w:color="auto" w:fill="FFFF00"/>
          </w:tcPr>
          <w:p w:rsidR="00865781" w:rsidRPr="004A249F" w:rsidRDefault="00865781" w:rsidP="000206C8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</w:t>
            </w:r>
          </w:p>
        </w:tc>
        <w:tc>
          <w:tcPr>
            <w:tcW w:w="5101" w:type="dxa"/>
          </w:tcPr>
          <w:p w:rsidR="00865781" w:rsidRDefault="00865781" w:rsidP="000206C8">
            <w:pPr>
              <w:tabs>
                <w:tab w:val="left" w:pos="323"/>
                <w:tab w:val="right" w:pos="10773"/>
              </w:tabs>
              <w:rPr>
                <w:sz w:val="16"/>
              </w:rPr>
            </w:pPr>
          </w:p>
          <w:p w:rsidR="00865781" w:rsidRPr="004A249F" w:rsidRDefault="00865781" w:rsidP="000206C8">
            <w:pPr>
              <w:tabs>
                <w:tab w:val="left" w:pos="323"/>
                <w:tab w:val="right" w:pos="10773"/>
              </w:tabs>
              <w:rPr>
                <w:i/>
                <w:sz w:val="16"/>
              </w:rPr>
            </w:pPr>
            <w:r w:rsidRPr="004A249F">
              <w:rPr>
                <w:sz w:val="16"/>
              </w:rPr>
              <w:t>c)</w:t>
            </w:r>
            <w:r w:rsidRPr="004A249F">
              <w:rPr>
                <w:sz w:val="16"/>
              </w:rPr>
              <w:tab/>
            </w:r>
            <w:r w:rsidRPr="00865781">
              <w:rPr>
                <w:i/>
                <w:sz w:val="16"/>
                <w:szCs w:val="16"/>
              </w:rPr>
              <w:t>Minimum height</w:t>
            </w:r>
          </w:p>
        </w:tc>
        <w:tc>
          <w:tcPr>
            <w:tcW w:w="1246" w:type="dxa"/>
            <w:vAlign w:val="bottom"/>
          </w:tcPr>
          <w:p w:rsidR="00865781" w:rsidRPr="008D551F" w:rsidRDefault="00865781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857" w:type="dxa"/>
            <w:vAlign w:val="bottom"/>
          </w:tcPr>
          <w:p w:rsidR="00865781" w:rsidRPr="004A249F" w:rsidRDefault="00865781" w:rsidP="000206C8">
            <w:pPr>
              <w:tabs>
                <w:tab w:val="right" w:pos="10773"/>
              </w:tabs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lang w:val="en-GB"/>
              </w:rPr>
              <w:t>mm</w:t>
            </w:r>
          </w:p>
        </w:tc>
      </w:tr>
      <w:tr w:rsidR="00865781" w:rsidRPr="004A249F">
        <w:trPr>
          <w:trHeight w:hRule="exact" w:val="510"/>
          <w:jc w:val="center"/>
        </w:trPr>
        <w:tc>
          <w:tcPr>
            <w:tcW w:w="569" w:type="dxa"/>
            <w:shd w:val="clear" w:color="auto" w:fill="FFFF00"/>
          </w:tcPr>
          <w:p w:rsidR="00865781" w:rsidRPr="004A249F" w:rsidRDefault="00865781" w:rsidP="000206C8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</w:t>
            </w:r>
          </w:p>
        </w:tc>
        <w:tc>
          <w:tcPr>
            <w:tcW w:w="5101" w:type="dxa"/>
          </w:tcPr>
          <w:p w:rsidR="00865781" w:rsidRDefault="00865781" w:rsidP="000206C8">
            <w:pPr>
              <w:tabs>
                <w:tab w:val="left" w:pos="323"/>
                <w:tab w:val="right" w:pos="10773"/>
              </w:tabs>
              <w:rPr>
                <w:sz w:val="16"/>
              </w:rPr>
            </w:pPr>
          </w:p>
          <w:p w:rsidR="00865781" w:rsidRPr="004A249F" w:rsidRDefault="00865781" w:rsidP="000206C8">
            <w:pPr>
              <w:tabs>
                <w:tab w:val="left" w:pos="323"/>
                <w:tab w:val="right" w:pos="10773"/>
              </w:tabs>
              <w:rPr>
                <w:i/>
                <w:sz w:val="16"/>
              </w:rPr>
            </w:pPr>
            <w:r w:rsidRPr="004A249F">
              <w:rPr>
                <w:sz w:val="16"/>
              </w:rPr>
              <w:t>d)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  <w:szCs w:val="16"/>
              </w:rPr>
              <w:t>Where measured</w:t>
            </w:r>
          </w:p>
        </w:tc>
        <w:tc>
          <w:tcPr>
            <w:tcW w:w="5103" w:type="dxa"/>
            <w:gridSpan w:val="2"/>
            <w:vAlign w:val="bottom"/>
          </w:tcPr>
          <w:p w:rsidR="00865781" w:rsidRPr="008D551F" w:rsidRDefault="00865781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012C79" w:rsidRPr="00014164">
        <w:trPr>
          <w:trHeight w:hRule="exact" w:val="510"/>
          <w:jc w:val="center"/>
        </w:trPr>
        <w:tc>
          <w:tcPr>
            <w:tcW w:w="569" w:type="dxa"/>
            <w:vMerge w:val="restart"/>
            <w:shd w:val="clear" w:color="auto" w:fill="FFFF00"/>
          </w:tcPr>
          <w:p w:rsidR="00012C79" w:rsidRPr="00014164" w:rsidRDefault="00012C79" w:rsidP="00014164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5101" w:type="dxa"/>
          </w:tcPr>
          <w:p w:rsidR="00CC7273" w:rsidRDefault="00CC7273" w:rsidP="00014164">
            <w:pPr>
              <w:tabs>
                <w:tab w:val="left" w:pos="323"/>
                <w:tab w:val="right" w:pos="10773"/>
              </w:tabs>
              <w:rPr>
                <w:sz w:val="16"/>
                <w:lang w:val="en-GB"/>
              </w:rPr>
            </w:pPr>
          </w:p>
          <w:p w:rsidR="00012C79" w:rsidRPr="00014164" w:rsidRDefault="00012C79" w:rsidP="00014164">
            <w:pPr>
              <w:tabs>
                <w:tab w:val="left" w:pos="323"/>
                <w:tab w:val="right" w:pos="10773"/>
              </w:tabs>
              <w:rPr>
                <w:i/>
                <w:sz w:val="16"/>
                <w:lang w:val="en-GB"/>
              </w:rPr>
            </w:pPr>
            <w:r w:rsidRPr="00CC7273">
              <w:rPr>
                <w:sz w:val="16"/>
                <w:lang w:val="en-US"/>
              </w:rPr>
              <w:t>e)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Angle between intake valve and cylinder head gasket plane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and exhaust valve</w:t>
            </w:r>
          </w:p>
        </w:tc>
        <w:tc>
          <w:tcPr>
            <w:tcW w:w="1246" w:type="dxa"/>
            <w:vAlign w:val="bottom"/>
          </w:tcPr>
          <w:p w:rsidR="00012C79" w:rsidRPr="00014164" w:rsidRDefault="00012C79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857" w:type="dxa"/>
            <w:vAlign w:val="bottom"/>
          </w:tcPr>
          <w:p w:rsidR="00012C79" w:rsidRPr="00014164" w:rsidRDefault="00012C79" w:rsidP="00014164">
            <w:pPr>
              <w:tabs>
                <w:tab w:val="right" w:pos="10773"/>
              </w:tabs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lang w:val="en-GB"/>
              </w:rPr>
              <w:t>deg</w:t>
            </w: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>30´</w:t>
            </w:r>
          </w:p>
        </w:tc>
      </w:tr>
      <w:tr w:rsidR="00012C79" w:rsidRPr="00014164">
        <w:trPr>
          <w:trHeight w:hRule="exact" w:val="510"/>
          <w:jc w:val="center"/>
        </w:trPr>
        <w:tc>
          <w:tcPr>
            <w:tcW w:w="569" w:type="dxa"/>
            <w:vMerge/>
            <w:shd w:val="clear" w:color="auto" w:fill="FFFF00"/>
          </w:tcPr>
          <w:p w:rsidR="00012C79" w:rsidRPr="00014164" w:rsidRDefault="00012C79" w:rsidP="00014164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5101" w:type="dxa"/>
          </w:tcPr>
          <w:p w:rsidR="00CC7273" w:rsidRDefault="00CC7273" w:rsidP="00014164">
            <w:pPr>
              <w:tabs>
                <w:tab w:val="left" w:pos="323"/>
                <w:tab w:val="right" w:pos="10773"/>
              </w:tabs>
              <w:rPr>
                <w:sz w:val="16"/>
                <w:lang w:val="en-GB"/>
              </w:rPr>
            </w:pPr>
          </w:p>
          <w:p w:rsidR="00012C79" w:rsidRPr="00014164" w:rsidRDefault="00012C79" w:rsidP="00014164">
            <w:pPr>
              <w:tabs>
                <w:tab w:val="left" w:pos="323"/>
                <w:tab w:val="right" w:pos="10773"/>
              </w:tabs>
              <w:rPr>
                <w:i/>
                <w:sz w:val="16"/>
                <w:lang w:val="en-GB"/>
              </w:rPr>
            </w:pPr>
            <w:r w:rsidRPr="00CC7273">
              <w:rPr>
                <w:sz w:val="16"/>
                <w:lang w:val="en-US"/>
              </w:rPr>
              <w:t>f)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Angle between exhaust valve and cylinder head gasket plane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and exhaust valve</w:t>
            </w:r>
          </w:p>
        </w:tc>
        <w:tc>
          <w:tcPr>
            <w:tcW w:w="1246" w:type="dxa"/>
            <w:vAlign w:val="bottom"/>
          </w:tcPr>
          <w:p w:rsidR="00012C79" w:rsidRPr="00014164" w:rsidRDefault="00012C79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857" w:type="dxa"/>
            <w:vAlign w:val="bottom"/>
          </w:tcPr>
          <w:p w:rsidR="00012C79" w:rsidRPr="00014164" w:rsidRDefault="00012C79" w:rsidP="00014164">
            <w:pPr>
              <w:tabs>
                <w:tab w:val="right" w:pos="10773"/>
              </w:tabs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lang w:val="en-GB"/>
              </w:rPr>
              <w:t>deg</w:t>
            </w: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>30´</w:t>
            </w:r>
          </w:p>
        </w:tc>
      </w:tr>
      <w:tr w:rsidR="00865781" w:rsidRPr="004A249F">
        <w:trPr>
          <w:trHeight w:hRule="exact" w:val="510"/>
          <w:jc w:val="center"/>
        </w:trPr>
        <w:tc>
          <w:tcPr>
            <w:tcW w:w="569" w:type="dxa"/>
            <w:shd w:val="clear" w:color="auto" w:fill="FFFF00"/>
          </w:tcPr>
          <w:p w:rsidR="00865781" w:rsidRPr="004A249F" w:rsidRDefault="00865781" w:rsidP="000206C8">
            <w:pPr>
              <w:tabs>
                <w:tab w:val="right" w:pos="10773"/>
              </w:tabs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</w:t>
            </w:r>
          </w:p>
        </w:tc>
        <w:tc>
          <w:tcPr>
            <w:tcW w:w="5101" w:type="dxa"/>
          </w:tcPr>
          <w:p w:rsidR="00865781" w:rsidRDefault="00865781" w:rsidP="000206C8">
            <w:pPr>
              <w:tabs>
                <w:tab w:val="left" w:pos="323"/>
                <w:tab w:val="right" w:pos="10773"/>
              </w:tabs>
              <w:rPr>
                <w:sz w:val="16"/>
                <w:lang w:val="en-GB"/>
              </w:rPr>
            </w:pPr>
          </w:p>
          <w:p w:rsidR="00865781" w:rsidRPr="004A249F" w:rsidRDefault="00865781" w:rsidP="000206C8">
            <w:pPr>
              <w:tabs>
                <w:tab w:val="left" w:pos="323"/>
                <w:tab w:val="right" w:pos="10773"/>
              </w:tabs>
              <w:rPr>
                <w:i/>
                <w:sz w:val="16"/>
                <w:lang w:val="en-GB"/>
              </w:rPr>
            </w:pPr>
            <w:r w:rsidRPr="00865781">
              <w:rPr>
                <w:sz w:val="16"/>
                <w:lang w:val="en-US"/>
              </w:rPr>
              <w:t>g)</w:t>
            </w:r>
            <w:r w:rsidRPr="00865781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>Minimum volume of a combustion chamber</w:t>
            </w:r>
            <w:r w:rsidRPr="004A249F">
              <w:rPr>
                <w:sz w:val="16"/>
                <w:lang w:val="en-GB"/>
              </w:rPr>
              <w:tab/>
            </w:r>
            <w:r w:rsidRPr="004A249F">
              <w:rPr>
                <w:i/>
                <w:sz w:val="16"/>
                <w:lang w:val="en-GB"/>
              </w:rPr>
              <w:t>and exhaust valve</w:t>
            </w:r>
          </w:p>
        </w:tc>
        <w:tc>
          <w:tcPr>
            <w:tcW w:w="1246" w:type="dxa"/>
            <w:vAlign w:val="bottom"/>
          </w:tcPr>
          <w:p w:rsidR="00865781" w:rsidRPr="008D551F" w:rsidRDefault="00865781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857" w:type="dxa"/>
            <w:vAlign w:val="bottom"/>
          </w:tcPr>
          <w:p w:rsidR="00865781" w:rsidRPr="004A249F" w:rsidRDefault="00865781" w:rsidP="000206C8">
            <w:pPr>
              <w:tabs>
                <w:tab w:val="right" w:pos="10773"/>
              </w:tabs>
              <w:spacing w:after="120"/>
              <w:rPr>
                <w:sz w:val="16"/>
                <w:lang w:val="en-GB"/>
              </w:rPr>
            </w:pPr>
            <w:r w:rsidRPr="004A249F">
              <w:rPr>
                <w:sz w:val="16"/>
                <w:lang w:val="en-GB"/>
              </w:rPr>
              <w:t>cm3</w:t>
            </w:r>
          </w:p>
        </w:tc>
      </w:tr>
    </w:tbl>
    <w:p w:rsidR="00865781" w:rsidRDefault="00865781" w:rsidP="00B862AA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/>
      </w:tblPr>
      <w:tblGrid>
        <w:gridCol w:w="5103"/>
        <w:gridCol w:w="567"/>
        <w:gridCol w:w="5103"/>
      </w:tblGrid>
      <w:tr w:rsidR="00B862AA" w:rsidRPr="00014164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862AA" w:rsidRPr="00014164" w:rsidRDefault="00B862AA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CC7273">
              <w:rPr>
                <w:sz w:val="16"/>
                <w:szCs w:val="16"/>
                <w:lang w:val="en-US"/>
              </w:rPr>
              <w:t>C8-1)</w:t>
            </w:r>
            <w:r w:rsidRPr="00CC7273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Bare cylinderhead seen from </w:t>
            </w:r>
            <w:r w:rsidRPr="00014164">
              <w:rPr>
                <w:i/>
                <w:sz w:val="16"/>
                <w:u w:val="single"/>
                <w:lang w:val="en-GB"/>
              </w:rPr>
              <w:t>top</w:t>
            </w:r>
            <w:r w:rsidRPr="00014164">
              <w:rPr>
                <w:i/>
                <w:sz w:val="16"/>
                <w:lang w:val="en-GB"/>
              </w:rPr>
              <w:t xml:space="preserve"> (camshaft side)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2AA" w:rsidRPr="00014164" w:rsidRDefault="00B862AA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862AA" w:rsidRPr="00014164" w:rsidRDefault="00B862AA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CC7273">
              <w:rPr>
                <w:sz w:val="16"/>
                <w:szCs w:val="16"/>
                <w:lang w:val="en-US"/>
              </w:rPr>
              <w:t>C8-2)</w:t>
            </w:r>
            <w:r w:rsidRPr="00CC7273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Bare cylinderhead seen from </w:t>
            </w:r>
            <w:r w:rsidRPr="00014164">
              <w:rPr>
                <w:i/>
                <w:sz w:val="16"/>
                <w:u w:val="single"/>
                <w:lang w:val="en-GB"/>
              </w:rPr>
              <w:t>underneath</w:t>
            </w:r>
            <w:r w:rsidRPr="00014164">
              <w:rPr>
                <w:i/>
                <w:sz w:val="16"/>
                <w:lang w:val="en-GB"/>
              </w:rPr>
              <w:t xml:space="preserve"> (chamber side)</w:t>
            </w:r>
          </w:p>
        </w:tc>
      </w:tr>
      <w:tr w:rsidR="00B862AA" w:rsidRPr="00014164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B862AA" w:rsidRDefault="00B862AA" w:rsidP="00B862AA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/>
      </w:tblPr>
      <w:tblGrid>
        <w:gridCol w:w="5103"/>
        <w:gridCol w:w="567"/>
        <w:gridCol w:w="5103"/>
      </w:tblGrid>
      <w:tr w:rsidR="00B862AA" w:rsidRPr="00014164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862AA" w:rsidRPr="00014164" w:rsidRDefault="00B862AA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CC7273">
              <w:rPr>
                <w:sz w:val="16"/>
                <w:szCs w:val="16"/>
                <w:lang w:val="en-US"/>
              </w:rPr>
              <w:t>C8-3)</w:t>
            </w:r>
            <w:r w:rsidRPr="00CC7273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Bare cylinderhead seen from intake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2AA" w:rsidRPr="00014164" w:rsidRDefault="00B862AA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862AA" w:rsidRPr="00014164" w:rsidRDefault="00B862AA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CC7273">
              <w:rPr>
                <w:sz w:val="16"/>
                <w:szCs w:val="16"/>
                <w:lang w:val="en-US"/>
              </w:rPr>
              <w:t>C8-4)</w:t>
            </w:r>
            <w:r w:rsidRPr="00CC7273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Bare cylinderhead seen from exhaust side</w:t>
            </w:r>
          </w:p>
        </w:tc>
      </w:tr>
      <w:tr w:rsidR="00B862AA" w:rsidRPr="00014164">
        <w:trPr>
          <w:trHeight w:hRule="exact" w:val="3119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B862AA" w:rsidRDefault="00B862AA" w:rsidP="00B862AA">
      <w:pPr>
        <w:rPr>
          <w:sz w:val="16"/>
          <w:lang w:val="en-GB"/>
        </w:rPr>
      </w:pPr>
    </w:p>
    <w:p w:rsidR="00E507B0" w:rsidRDefault="00E507B0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/>
      </w:tblPr>
      <w:tblGrid>
        <w:gridCol w:w="5103"/>
        <w:gridCol w:w="567"/>
        <w:gridCol w:w="5103"/>
      </w:tblGrid>
      <w:tr w:rsidR="00B862AA" w:rsidRPr="00014164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862AA" w:rsidRPr="00014164" w:rsidRDefault="00B862AA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CC7273">
              <w:rPr>
                <w:sz w:val="16"/>
                <w:szCs w:val="16"/>
                <w:lang w:val="en-US"/>
              </w:rPr>
              <w:t>C8-5)</w:t>
            </w:r>
            <w:r w:rsidRPr="00CC7273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Bare cylinderhead seen from timing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2AA" w:rsidRPr="00014164" w:rsidRDefault="00B862AA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862AA" w:rsidRPr="00014164" w:rsidRDefault="00B862AA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CC7273">
              <w:rPr>
                <w:sz w:val="16"/>
                <w:szCs w:val="16"/>
                <w:lang w:val="en-US"/>
              </w:rPr>
              <w:t>C8-6)</w:t>
            </w:r>
            <w:r w:rsidRPr="00CC7273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Bare cylinderhead seen from flywheel side</w:t>
            </w:r>
          </w:p>
        </w:tc>
      </w:tr>
      <w:tr w:rsidR="00B862AA" w:rsidRPr="00014164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B862AA" w:rsidRDefault="00B862AA" w:rsidP="00B862AA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72"/>
      </w:tblGrid>
      <w:tr w:rsidR="00B862AA" w:rsidRPr="00014164">
        <w:trPr>
          <w:trHeight w:hRule="exact" w:val="340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62AA" w:rsidRPr="00014164" w:rsidRDefault="00B862AA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t>C8-7)</w:t>
            </w:r>
            <w:r w:rsidRPr="00014164">
              <w:rPr>
                <w:sz w:val="16"/>
                <w:szCs w:val="16"/>
              </w:rPr>
              <w:tab/>
            </w:r>
            <w:r w:rsidRPr="00014164">
              <w:rPr>
                <w:i/>
                <w:sz w:val="16"/>
              </w:rPr>
              <w:t>Combustion chamber</w:t>
            </w:r>
          </w:p>
        </w:tc>
        <w:tc>
          <w:tcPr>
            <w:tcW w:w="5672" w:type="dxa"/>
            <w:vMerge w:val="restart"/>
            <w:tcBorders>
              <w:top w:val="nil"/>
              <w:left w:val="nil"/>
              <w:right w:val="nil"/>
            </w:tcBorders>
          </w:tcPr>
          <w:p w:rsidR="00B862AA" w:rsidRPr="00014164" w:rsidRDefault="00B862AA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</w:tr>
      <w:tr w:rsidR="00B862AA" w:rsidRPr="0001416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2F4B67" w:rsidRDefault="002F4B67"/>
    <w:tbl>
      <w:tblPr>
        <w:tblW w:w="10773" w:type="dxa"/>
        <w:jc w:val="center"/>
        <w:tblLayout w:type="fixed"/>
        <w:tblLook w:val="01E0"/>
      </w:tblPr>
      <w:tblGrid>
        <w:gridCol w:w="572"/>
        <w:gridCol w:w="3768"/>
        <w:gridCol w:w="1246"/>
        <w:gridCol w:w="5187"/>
      </w:tblGrid>
      <w:tr w:rsidR="00366F3B" w:rsidRPr="004A249F">
        <w:trPr>
          <w:trHeight w:val="284"/>
          <w:jc w:val="center"/>
        </w:trPr>
        <w:tc>
          <w:tcPr>
            <w:tcW w:w="572" w:type="dxa"/>
            <w:vMerge w:val="restart"/>
            <w:shd w:val="clear" w:color="auto" w:fill="FFFF00"/>
          </w:tcPr>
          <w:p w:rsidR="00366F3B" w:rsidRPr="004A249F" w:rsidRDefault="00366F3B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bCs/>
                <w:sz w:val="16"/>
              </w:rPr>
              <w:t>322</w:t>
            </w:r>
            <w:r w:rsidRPr="004A249F">
              <w:rPr>
                <w:b/>
                <w:sz w:val="16"/>
              </w:rPr>
              <w:t>.</w:t>
            </w:r>
          </w:p>
        </w:tc>
        <w:tc>
          <w:tcPr>
            <w:tcW w:w="10201" w:type="dxa"/>
            <w:gridSpan w:val="3"/>
            <w:shd w:val="clear" w:color="auto" w:fill="FFFF00"/>
          </w:tcPr>
          <w:p w:rsidR="00366F3B" w:rsidRPr="004A249F" w:rsidRDefault="00366F3B" w:rsidP="000206C8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4A249F">
              <w:rPr>
                <w:b/>
                <w:i/>
                <w:caps/>
                <w:sz w:val="16"/>
              </w:rPr>
              <w:t>cylinderhead gasket</w:t>
            </w:r>
          </w:p>
        </w:tc>
      </w:tr>
      <w:tr w:rsidR="00366F3B" w:rsidRPr="004A2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72" w:type="dxa"/>
            <w:vMerge/>
            <w:tcBorders>
              <w:left w:val="nil"/>
              <w:bottom w:val="nil"/>
              <w:right w:val="nil"/>
            </w:tcBorders>
            <w:shd w:val="clear" w:color="auto" w:fill="FFFF00"/>
          </w:tcPr>
          <w:p w:rsidR="00366F3B" w:rsidRPr="004A249F" w:rsidRDefault="00366F3B" w:rsidP="000206C8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366F3B" w:rsidRDefault="00366F3B" w:rsidP="000206C8">
            <w:pPr>
              <w:tabs>
                <w:tab w:val="left" w:pos="230"/>
                <w:tab w:val="right" w:pos="10773"/>
              </w:tabs>
              <w:rPr>
                <w:sz w:val="16"/>
                <w:szCs w:val="20"/>
              </w:rPr>
            </w:pPr>
          </w:p>
          <w:p w:rsidR="00366F3B" w:rsidRPr="004A249F" w:rsidRDefault="00366F3B" w:rsidP="000206C8">
            <w:pPr>
              <w:tabs>
                <w:tab w:val="left" w:pos="230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366F3B">
              <w:rPr>
                <w:sz w:val="16"/>
                <w:szCs w:val="20"/>
                <w:lang w:val="en-US"/>
              </w:rPr>
              <w:t>a)</w:t>
            </w:r>
            <w:r w:rsidRPr="004A249F">
              <w:rPr>
                <w:sz w:val="16"/>
                <w:lang w:val="de-CH"/>
              </w:rPr>
              <w:tab/>
            </w:r>
            <w:r w:rsidRPr="004A249F">
              <w:rPr>
                <w:i/>
                <w:sz w:val="16"/>
                <w:szCs w:val="20"/>
                <w:lang w:val="en-GB"/>
              </w:rPr>
              <w:t>Thickness of tightened cylinderhead gasket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F3B" w:rsidRPr="008D551F" w:rsidRDefault="00366F3B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F3B" w:rsidRPr="004A249F" w:rsidRDefault="00366F3B" w:rsidP="000206C8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4A249F">
              <w:rPr>
                <w:bCs/>
                <w:sz w:val="16"/>
                <w:u w:val="single"/>
                <w:lang w:val="en-GB"/>
              </w:rPr>
              <w:t>+</w:t>
            </w:r>
            <w:r w:rsidRPr="004A249F">
              <w:rPr>
                <w:bCs/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0.2 mm"/>
              </w:smartTagPr>
              <w:r w:rsidRPr="004A249F">
                <w:rPr>
                  <w:bCs/>
                  <w:sz w:val="16"/>
                  <w:lang w:val="en-GB"/>
                </w:rPr>
                <w:t>0.2 mm</w:t>
              </w:r>
            </w:smartTag>
          </w:p>
        </w:tc>
      </w:tr>
    </w:tbl>
    <w:p w:rsidR="00B862AA" w:rsidRPr="004279C6" w:rsidRDefault="00B862AA" w:rsidP="00B862AA">
      <w:pPr>
        <w:rPr>
          <w:sz w:val="16"/>
          <w:lang w:val="en-GB"/>
        </w:rPr>
      </w:pPr>
    </w:p>
    <w:p w:rsidR="00E507B0" w:rsidRDefault="00E507B0">
      <w: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67"/>
        <w:gridCol w:w="426"/>
        <w:gridCol w:w="2121"/>
        <w:gridCol w:w="855"/>
        <w:gridCol w:w="426"/>
        <w:gridCol w:w="1271"/>
        <w:gridCol w:w="1276"/>
        <w:gridCol w:w="429"/>
        <w:gridCol w:w="426"/>
        <w:gridCol w:w="422"/>
        <w:gridCol w:w="2554"/>
      </w:tblGrid>
      <w:tr w:rsidR="00B862AA" w:rsidRPr="00014164">
        <w:trPr>
          <w:trHeight w:val="284"/>
          <w:jc w:val="center"/>
        </w:trPr>
        <w:tc>
          <w:tcPr>
            <w:tcW w:w="567" w:type="dxa"/>
            <w:vMerge w:val="restart"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bCs/>
                <w:sz w:val="16"/>
              </w:rPr>
              <w:t>324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06" w:type="dxa"/>
            <w:gridSpan w:val="10"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  <w:lang w:val="en-GB"/>
              </w:rPr>
              <w:t>Fuel feed by injection</w:t>
            </w:r>
          </w:p>
        </w:tc>
      </w:tr>
      <w:tr w:rsidR="00B862AA" w:rsidRPr="00014164">
        <w:trPr>
          <w:trHeight w:val="257"/>
          <w:jc w:val="center"/>
        </w:trPr>
        <w:tc>
          <w:tcPr>
            <w:tcW w:w="567" w:type="dxa"/>
            <w:vMerge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47" w:type="dxa"/>
            <w:gridSpan w:val="2"/>
            <w:vMerge w:val="restart"/>
            <w:vAlign w:val="bottom"/>
          </w:tcPr>
          <w:p w:rsidR="00B862AA" w:rsidRPr="00014164" w:rsidRDefault="00B862AA" w:rsidP="00014164">
            <w:pPr>
              <w:tabs>
                <w:tab w:val="left" w:pos="234"/>
                <w:tab w:val="right" w:pos="10773"/>
              </w:tabs>
              <w:spacing w:after="120"/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Make and type</w:t>
            </w:r>
          </w:p>
        </w:tc>
        <w:tc>
          <w:tcPr>
            <w:tcW w:w="2552" w:type="dxa"/>
            <w:gridSpan w:val="3"/>
            <w:vMerge w:val="restart"/>
            <w:vAlign w:val="bottom"/>
          </w:tcPr>
          <w:p w:rsidR="00B862AA" w:rsidRPr="00C9538E" w:rsidRDefault="00B862AA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gridSpan w:val="4"/>
            <w:vAlign w:val="center"/>
          </w:tcPr>
          <w:p w:rsidR="00B862AA" w:rsidRPr="00014164" w:rsidRDefault="00B862AA" w:rsidP="00014164">
            <w:pPr>
              <w:jc w:val="center"/>
              <w:rPr>
                <w:b/>
                <w:bCs/>
                <w:sz w:val="16"/>
                <w:szCs w:val="20"/>
                <w:lang w:val="en-GB"/>
              </w:rPr>
            </w:pPr>
            <w:r w:rsidRPr="00014164">
              <w:rPr>
                <w:b/>
                <w:bCs/>
                <w:sz w:val="16"/>
                <w:szCs w:val="20"/>
                <w:lang w:val="en-GB"/>
              </w:rPr>
              <w:t>Direct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862AA" w:rsidRPr="00014164" w:rsidRDefault="00B862AA" w:rsidP="00014164">
            <w:pPr>
              <w:jc w:val="center"/>
              <w:rPr>
                <w:b/>
                <w:bCs/>
                <w:sz w:val="16"/>
                <w:szCs w:val="20"/>
                <w:lang w:val="en-GB"/>
              </w:rPr>
            </w:pPr>
            <w:r w:rsidRPr="00014164">
              <w:rPr>
                <w:b/>
                <w:bCs/>
                <w:sz w:val="16"/>
                <w:szCs w:val="20"/>
                <w:lang w:val="en-GB"/>
              </w:rPr>
              <w:t>Indirect</w:t>
            </w:r>
          </w:p>
        </w:tc>
      </w:tr>
      <w:tr w:rsidR="00B862AA" w:rsidRPr="00014164">
        <w:trPr>
          <w:trHeight w:hRule="exact" w:val="397"/>
          <w:jc w:val="center"/>
        </w:trPr>
        <w:tc>
          <w:tcPr>
            <w:tcW w:w="567" w:type="dxa"/>
            <w:vMerge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47" w:type="dxa"/>
            <w:gridSpan w:val="2"/>
            <w:vMerge/>
          </w:tcPr>
          <w:p w:rsidR="00B862AA" w:rsidRPr="00014164" w:rsidRDefault="00B862AA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2552" w:type="dxa"/>
            <w:gridSpan w:val="3"/>
            <w:vMerge/>
            <w:vAlign w:val="bottom"/>
          </w:tcPr>
          <w:p w:rsidR="00B862AA" w:rsidRPr="00014164" w:rsidRDefault="00B862AA" w:rsidP="00014164">
            <w:pPr>
              <w:tabs>
                <w:tab w:val="right" w:pos="10773"/>
              </w:tabs>
              <w:spacing w:after="120"/>
              <w:rPr>
                <w:b/>
                <w:caps/>
                <w:color w:val="FF0000"/>
                <w:sz w:val="16"/>
                <w:szCs w:val="16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B862AA" w:rsidRPr="00014164" w:rsidRDefault="00B862AA" w:rsidP="00014164">
            <w:pPr>
              <w:spacing w:before="60" w:after="60"/>
              <w:jc w:val="center"/>
              <w:rPr>
                <w:b/>
                <w:bCs/>
                <w:color w:val="FF0000"/>
                <w:sz w:val="16"/>
                <w:szCs w:val="20"/>
                <w:lang w:val="en-GB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862AA" w:rsidRPr="00014164" w:rsidRDefault="00B862AA" w:rsidP="00014164">
            <w:pPr>
              <w:spacing w:before="60" w:after="60"/>
              <w:jc w:val="center"/>
              <w:rPr>
                <w:b/>
                <w:bCs/>
                <w:color w:val="FF0000"/>
                <w:sz w:val="16"/>
                <w:szCs w:val="20"/>
                <w:lang w:val="en-GB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862AA" w:rsidRPr="00014164">
        <w:trPr>
          <w:trHeight w:hRule="exact" w:val="510"/>
          <w:jc w:val="center"/>
        </w:trPr>
        <w:tc>
          <w:tcPr>
            <w:tcW w:w="567" w:type="dxa"/>
            <w:vMerge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47" w:type="dxa"/>
            <w:gridSpan w:val="2"/>
            <w:shd w:val="clear" w:color="auto" w:fill="auto"/>
          </w:tcPr>
          <w:p w:rsidR="00CC7273" w:rsidRDefault="00CC7273" w:rsidP="00014164">
            <w:pPr>
              <w:tabs>
                <w:tab w:val="left" w:pos="277"/>
                <w:tab w:val="right" w:pos="10773"/>
              </w:tabs>
              <w:rPr>
                <w:sz w:val="16"/>
                <w:szCs w:val="20"/>
              </w:rPr>
            </w:pPr>
          </w:p>
          <w:p w:rsidR="00B862AA" w:rsidRPr="00014164" w:rsidRDefault="00B862AA" w:rsidP="00014164">
            <w:pPr>
              <w:tabs>
                <w:tab w:val="left" w:pos="277"/>
                <w:tab w:val="right" w:pos="10773"/>
              </w:tabs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b)</w:t>
            </w:r>
            <w:r w:rsidRPr="00014164">
              <w:rPr>
                <w:sz w:val="16"/>
                <w:szCs w:val="20"/>
              </w:rPr>
              <w:tab/>
            </w:r>
            <w:r w:rsidRPr="00014164">
              <w:rPr>
                <w:i/>
                <w:sz w:val="16"/>
                <w:lang w:val="en-GB"/>
              </w:rPr>
              <w:t>Model</w:t>
            </w:r>
          </w:p>
        </w:tc>
        <w:tc>
          <w:tcPr>
            <w:tcW w:w="7659" w:type="dxa"/>
            <w:gridSpan w:val="8"/>
            <w:shd w:val="clear" w:color="auto" w:fill="auto"/>
            <w:vAlign w:val="bottom"/>
          </w:tcPr>
          <w:p w:rsidR="00B862AA" w:rsidRPr="00C9538E" w:rsidRDefault="00B862AA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862AA" w:rsidRPr="00014164">
        <w:trPr>
          <w:trHeight w:val="248"/>
          <w:jc w:val="center"/>
        </w:trPr>
        <w:tc>
          <w:tcPr>
            <w:tcW w:w="567" w:type="dxa"/>
            <w:vMerge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47" w:type="dxa"/>
            <w:gridSpan w:val="2"/>
            <w:vMerge w:val="restart"/>
            <w:vAlign w:val="bottom"/>
          </w:tcPr>
          <w:p w:rsidR="00B862AA" w:rsidRPr="00014164" w:rsidRDefault="00B862AA" w:rsidP="00014164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c)</w:t>
            </w:r>
            <w:r w:rsidRPr="00014164">
              <w:rPr>
                <w:sz w:val="16"/>
                <w:szCs w:val="20"/>
              </w:rPr>
              <w:tab/>
            </w:r>
            <w:r w:rsidRPr="00014164">
              <w:rPr>
                <w:i/>
                <w:sz w:val="16"/>
              </w:rPr>
              <w:t>Fuel measurement</w:t>
            </w:r>
          </w:p>
        </w:tc>
        <w:tc>
          <w:tcPr>
            <w:tcW w:w="2552" w:type="dxa"/>
            <w:gridSpan w:val="3"/>
            <w:vAlign w:val="center"/>
          </w:tcPr>
          <w:p w:rsidR="00B862AA" w:rsidRPr="00014164" w:rsidRDefault="00B862AA" w:rsidP="00014164">
            <w:pPr>
              <w:tabs>
                <w:tab w:val="right" w:pos="10773"/>
              </w:tabs>
              <w:jc w:val="center"/>
              <w:rPr>
                <w:sz w:val="16"/>
                <w:szCs w:val="20"/>
                <w:lang w:val="en-GB"/>
              </w:rPr>
            </w:pPr>
            <w:r w:rsidRPr="00014164">
              <w:rPr>
                <w:b/>
                <w:i/>
                <w:sz w:val="16"/>
              </w:rPr>
              <w:t>Mechanical</w:t>
            </w:r>
          </w:p>
        </w:tc>
        <w:tc>
          <w:tcPr>
            <w:tcW w:w="2553" w:type="dxa"/>
            <w:gridSpan w:val="4"/>
            <w:vAlign w:val="center"/>
          </w:tcPr>
          <w:p w:rsidR="00B862AA" w:rsidRPr="00014164" w:rsidRDefault="00B862AA" w:rsidP="00014164">
            <w:pPr>
              <w:tabs>
                <w:tab w:val="right" w:pos="10773"/>
              </w:tabs>
              <w:jc w:val="center"/>
              <w:rPr>
                <w:sz w:val="16"/>
                <w:szCs w:val="20"/>
                <w:lang w:val="en-GB"/>
              </w:rPr>
            </w:pPr>
            <w:r w:rsidRPr="00014164">
              <w:rPr>
                <w:b/>
                <w:i/>
                <w:sz w:val="16"/>
              </w:rPr>
              <w:t>Electronic</w:t>
            </w:r>
          </w:p>
        </w:tc>
        <w:tc>
          <w:tcPr>
            <w:tcW w:w="2554" w:type="dxa"/>
            <w:vAlign w:val="center"/>
          </w:tcPr>
          <w:p w:rsidR="00B862AA" w:rsidRPr="00014164" w:rsidRDefault="00B862AA" w:rsidP="00014164">
            <w:pPr>
              <w:tabs>
                <w:tab w:val="right" w:pos="10773"/>
              </w:tabs>
              <w:jc w:val="center"/>
              <w:rPr>
                <w:sz w:val="16"/>
                <w:szCs w:val="20"/>
                <w:lang w:val="en-GB"/>
              </w:rPr>
            </w:pPr>
            <w:r w:rsidRPr="00014164">
              <w:rPr>
                <w:b/>
                <w:i/>
                <w:sz w:val="16"/>
              </w:rPr>
              <w:t>Hydraulic</w:t>
            </w:r>
          </w:p>
        </w:tc>
      </w:tr>
      <w:tr w:rsidR="00B862AA" w:rsidRPr="00014164">
        <w:trPr>
          <w:trHeight w:val="247"/>
          <w:jc w:val="center"/>
        </w:trPr>
        <w:tc>
          <w:tcPr>
            <w:tcW w:w="567" w:type="dxa"/>
            <w:vMerge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47" w:type="dxa"/>
            <w:gridSpan w:val="2"/>
            <w:vMerge/>
          </w:tcPr>
          <w:p w:rsidR="00B862AA" w:rsidRPr="00014164" w:rsidRDefault="00B862AA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  <w:szCs w:val="20"/>
              </w:rPr>
            </w:pPr>
          </w:p>
        </w:tc>
        <w:tc>
          <w:tcPr>
            <w:tcW w:w="2552" w:type="dxa"/>
            <w:gridSpan w:val="3"/>
            <w:vAlign w:val="bottom"/>
          </w:tcPr>
          <w:p w:rsidR="00B862AA" w:rsidRPr="00014164" w:rsidRDefault="00B862AA" w:rsidP="00014164">
            <w:pPr>
              <w:tabs>
                <w:tab w:val="right" w:pos="10773"/>
              </w:tabs>
              <w:spacing w:before="60" w:after="60"/>
              <w:jc w:val="center"/>
              <w:rPr>
                <w:b/>
                <w:color w:val="FF0000"/>
                <w:sz w:val="16"/>
                <w:szCs w:val="20"/>
                <w:lang w:val="en-GB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gridSpan w:val="4"/>
            <w:vAlign w:val="bottom"/>
          </w:tcPr>
          <w:p w:rsidR="00B862AA" w:rsidRPr="00014164" w:rsidRDefault="00B862AA" w:rsidP="00014164">
            <w:pPr>
              <w:tabs>
                <w:tab w:val="right" w:pos="10773"/>
              </w:tabs>
              <w:spacing w:before="60" w:after="60"/>
              <w:jc w:val="center"/>
              <w:rPr>
                <w:b/>
                <w:color w:val="FF0000"/>
                <w:sz w:val="16"/>
                <w:szCs w:val="20"/>
                <w:lang w:val="en-GB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vAlign w:val="bottom"/>
          </w:tcPr>
          <w:p w:rsidR="00B862AA" w:rsidRPr="00014164" w:rsidRDefault="00B862AA" w:rsidP="00014164">
            <w:pPr>
              <w:tabs>
                <w:tab w:val="right" w:pos="10773"/>
              </w:tabs>
              <w:spacing w:before="60" w:after="60"/>
              <w:jc w:val="center"/>
              <w:rPr>
                <w:b/>
                <w:color w:val="FF0000"/>
                <w:sz w:val="16"/>
                <w:szCs w:val="20"/>
                <w:lang w:val="en-GB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862AA" w:rsidRPr="00014164">
        <w:trPr>
          <w:trHeight w:hRule="exact" w:val="510"/>
          <w:jc w:val="center"/>
        </w:trPr>
        <w:tc>
          <w:tcPr>
            <w:tcW w:w="567" w:type="dxa"/>
            <w:vMerge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5099" w:type="dxa"/>
            <w:gridSpan w:val="5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spacing w:after="60"/>
              <w:rPr>
                <w:sz w:val="16"/>
                <w:szCs w:val="20"/>
              </w:rPr>
            </w:pPr>
          </w:p>
          <w:p w:rsidR="00B862AA" w:rsidRPr="00014164" w:rsidRDefault="00B862AA" w:rsidP="00014164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szCs w:val="20"/>
                <w:lang w:val="en-GB"/>
              </w:rPr>
            </w:pPr>
            <w:r w:rsidRPr="00CC7273">
              <w:rPr>
                <w:sz w:val="16"/>
                <w:szCs w:val="20"/>
                <w:lang w:val="en-US"/>
              </w:rPr>
              <w:t>d)</w:t>
            </w:r>
            <w:r w:rsidRPr="00CC7273">
              <w:rPr>
                <w:sz w:val="16"/>
                <w:szCs w:val="20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Dimensions of the intake pipe at the throttle valve</w:t>
            </w:r>
          </w:p>
        </w:tc>
        <w:tc>
          <w:tcPr>
            <w:tcW w:w="1276" w:type="dxa"/>
            <w:vAlign w:val="bottom"/>
          </w:tcPr>
          <w:p w:rsidR="00B862AA" w:rsidRPr="00014164" w:rsidRDefault="00B862AA" w:rsidP="00014164">
            <w:pPr>
              <w:tabs>
                <w:tab w:val="right" w:pos="10773"/>
              </w:tabs>
              <w:spacing w:after="120"/>
              <w:rPr>
                <w:b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ap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831" w:type="dxa"/>
            <w:gridSpan w:val="4"/>
            <w:vAlign w:val="bottom"/>
          </w:tcPr>
          <w:p w:rsidR="00B862AA" w:rsidRPr="00014164" w:rsidRDefault="00B862AA" w:rsidP="00014164">
            <w:pPr>
              <w:tabs>
                <w:tab w:val="right" w:pos="10773"/>
              </w:tabs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0.25 mm"/>
              </w:smartTagPr>
              <w:r w:rsidRPr="00014164">
                <w:rPr>
                  <w:sz w:val="16"/>
                  <w:lang w:val="en-GB"/>
                </w:rPr>
                <w:t>0.25 mm</w:t>
              </w:r>
            </w:smartTag>
          </w:p>
        </w:tc>
      </w:tr>
      <w:tr w:rsidR="00B862AA" w:rsidRPr="00014164">
        <w:trPr>
          <w:trHeight w:hRule="exact" w:val="510"/>
          <w:jc w:val="center"/>
        </w:trPr>
        <w:tc>
          <w:tcPr>
            <w:tcW w:w="567" w:type="dxa"/>
            <w:vMerge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5099" w:type="dxa"/>
            <w:gridSpan w:val="5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  <w:szCs w:val="20"/>
              </w:rPr>
            </w:pPr>
          </w:p>
          <w:p w:rsidR="00B862AA" w:rsidRPr="00014164" w:rsidRDefault="00B862AA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CC7273">
              <w:rPr>
                <w:sz w:val="16"/>
                <w:szCs w:val="20"/>
                <w:lang w:val="en-US"/>
              </w:rPr>
              <w:t>e)</w:t>
            </w:r>
            <w:r w:rsidRPr="00CC7273">
              <w:rPr>
                <w:sz w:val="16"/>
                <w:szCs w:val="20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Number of effective fuel outlets</w:t>
            </w:r>
          </w:p>
        </w:tc>
        <w:tc>
          <w:tcPr>
            <w:tcW w:w="5107" w:type="dxa"/>
            <w:gridSpan w:val="5"/>
            <w:vAlign w:val="bottom"/>
          </w:tcPr>
          <w:p w:rsidR="00B862AA" w:rsidRPr="00014164" w:rsidRDefault="00B862AA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862AA" w:rsidRPr="00014164">
        <w:trPr>
          <w:trHeight w:hRule="exact" w:val="284"/>
          <w:jc w:val="center"/>
        </w:trPr>
        <w:tc>
          <w:tcPr>
            <w:tcW w:w="567" w:type="dxa"/>
            <w:vMerge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47" w:type="dxa"/>
            <w:gridSpan w:val="2"/>
            <w:vMerge w:val="restart"/>
            <w:vAlign w:val="bottom"/>
          </w:tcPr>
          <w:p w:rsidR="00B862AA" w:rsidRPr="00014164" w:rsidRDefault="00B862AA" w:rsidP="00014164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</w:rPr>
            </w:pPr>
            <w:r w:rsidRPr="00014164">
              <w:rPr>
                <w:sz w:val="16"/>
              </w:rPr>
              <w:t>f)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I</w:t>
            </w:r>
            <w:r w:rsidRPr="00014164">
              <w:rPr>
                <w:i/>
                <w:sz w:val="16"/>
                <w:lang w:val="en-GB"/>
              </w:rPr>
              <w:t>njectors</w:t>
            </w:r>
          </w:p>
        </w:tc>
        <w:tc>
          <w:tcPr>
            <w:tcW w:w="2552" w:type="dxa"/>
            <w:gridSpan w:val="3"/>
            <w:vMerge w:val="restart"/>
            <w:tcBorders>
              <w:left w:val="nil"/>
            </w:tcBorders>
            <w:vAlign w:val="bottom"/>
          </w:tcPr>
          <w:p w:rsidR="00B862AA" w:rsidRPr="00014164" w:rsidRDefault="00B862AA" w:rsidP="00014164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</w:rPr>
            </w:pPr>
            <w:r w:rsidRPr="00014164">
              <w:rPr>
                <w:sz w:val="16"/>
              </w:rPr>
              <w:t>f1)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Position</w:t>
            </w:r>
          </w:p>
        </w:tc>
        <w:tc>
          <w:tcPr>
            <w:tcW w:w="2553" w:type="dxa"/>
            <w:gridSpan w:val="4"/>
            <w:vAlign w:val="center"/>
          </w:tcPr>
          <w:p w:rsidR="00B862AA" w:rsidRPr="00014164" w:rsidRDefault="00B862AA" w:rsidP="00014164">
            <w:pPr>
              <w:jc w:val="center"/>
              <w:rPr>
                <w:b/>
                <w:sz w:val="16"/>
                <w:szCs w:val="20"/>
              </w:rPr>
            </w:pPr>
            <w:r w:rsidRPr="00014164">
              <w:rPr>
                <w:b/>
                <w:i/>
                <w:sz w:val="16"/>
              </w:rPr>
              <w:t>Manifold</w:t>
            </w:r>
          </w:p>
        </w:tc>
        <w:tc>
          <w:tcPr>
            <w:tcW w:w="2554" w:type="dxa"/>
            <w:vAlign w:val="center"/>
          </w:tcPr>
          <w:p w:rsidR="00B862AA" w:rsidRPr="00014164" w:rsidRDefault="00B862AA" w:rsidP="00014164">
            <w:pPr>
              <w:jc w:val="center"/>
              <w:rPr>
                <w:b/>
                <w:sz w:val="16"/>
                <w:szCs w:val="20"/>
              </w:rPr>
            </w:pPr>
            <w:r w:rsidRPr="00014164">
              <w:rPr>
                <w:b/>
                <w:i/>
                <w:sz w:val="16"/>
              </w:rPr>
              <w:t>Cylinder head</w:t>
            </w:r>
          </w:p>
        </w:tc>
      </w:tr>
      <w:tr w:rsidR="00B862AA" w:rsidRPr="00014164">
        <w:trPr>
          <w:trHeight w:val="247"/>
          <w:jc w:val="center"/>
        </w:trPr>
        <w:tc>
          <w:tcPr>
            <w:tcW w:w="567" w:type="dxa"/>
            <w:vMerge/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47" w:type="dxa"/>
            <w:gridSpan w:val="2"/>
            <w:vMerge/>
          </w:tcPr>
          <w:p w:rsidR="00B862AA" w:rsidRPr="00014164" w:rsidRDefault="00B862AA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</w:tcBorders>
          </w:tcPr>
          <w:p w:rsidR="00B862AA" w:rsidRPr="00014164" w:rsidRDefault="00B862AA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B862AA" w:rsidRPr="00014164" w:rsidRDefault="00B862AA" w:rsidP="00014164">
            <w:pPr>
              <w:spacing w:before="60"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:rsidR="00B862AA" w:rsidRPr="00014164" w:rsidRDefault="00B862AA" w:rsidP="00014164">
            <w:pPr>
              <w:spacing w:before="60"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862AA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7273" w:rsidRDefault="00CC7273" w:rsidP="00014164">
            <w:pPr>
              <w:tabs>
                <w:tab w:val="left" w:pos="236"/>
              </w:tabs>
              <w:rPr>
                <w:sz w:val="16"/>
                <w:lang w:val="en-GB"/>
              </w:rPr>
            </w:pPr>
          </w:p>
          <w:p w:rsidR="00B862AA" w:rsidRPr="00014164" w:rsidRDefault="00B862AA" w:rsidP="00014164">
            <w:pPr>
              <w:tabs>
                <w:tab w:val="left" w:pos="236"/>
              </w:tabs>
              <w:rPr>
                <w:i/>
                <w:sz w:val="16"/>
                <w:szCs w:val="20"/>
                <w:lang w:val="en-GB"/>
              </w:rPr>
            </w:pPr>
            <w:r w:rsidRPr="00CC7273">
              <w:rPr>
                <w:sz w:val="16"/>
                <w:lang w:val="en-US"/>
              </w:rPr>
              <w:t>g)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List of injection system sensors</w:t>
            </w:r>
          </w:p>
        </w:tc>
      </w:tr>
      <w:tr w:rsidR="00B862AA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99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C1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C11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862AA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99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C2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C7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C12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862AA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99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C3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C8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c13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862AA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99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C4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C9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C14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862AA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99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C5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C10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C15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862AA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7273" w:rsidRDefault="00CC7273" w:rsidP="00014164">
            <w:pPr>
              <w:tabs>
                <w:tab w:val="left" w:pos="236"/>
              </w:tabs>
              <w:spacing w:after="80"/>
              <w:rPr>
                <w:sz w:val="16"/>
              </w:rPr>
            </w:pPr>
          </w:p>
          <w:p w:rsidR="00B862AA" w:rsidRPr="00014164" w:rsidRDefault="00B862AA" w:rsidP="00014164">
            <w:pPr>
              <w:tabs>
                <w:tab w:val="left" w:pos="236"/>
              </w:tabs>
              <w:spacing w:after="80"/>
              <w:rPr>
                <w:i/>
                <w:sz w:val="16"/>
                <w:szCs w:val="20"/>
                <w:lang w:val="en-GB"/>
              </w:rPr>
            </w:pPr>
            <w:r w:rsidRPr="00CC7273">
              <w:rPr>
                <w:sz w:val="16"/>
                <w:lang w:val="en-US"/>
              </w:rPr>
              <w:t>h)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List of injection system actuators</w:t>
            </w:r>
          </w:p>
        </w:tc>
      </w:tr>
      <w:tr w:rsidR="00B862AA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99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A1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A6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  <w:u w:val="single"/>
                <w:lang w:val="en-GB"/>
              </w:rPr>
              <w:t>A11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862AA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99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A2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A7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A12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862AA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99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A3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A8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A13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862AA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99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A4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A9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A14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862AA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862AA" w:rsidRPr="00014164" w:rsidRDefault="00B862A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99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A5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A10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b/>
                <w:caps/>
                <w:color w:val="FF0000"/>
                <w:sz w:val="16"/>
                <w:szCs w:val="16"/>
                <w:u w:val="single"/>
              </w:rPr>
            </w:pPr>
            <w:r w:rsidRPr="00014164">
              <w:rPr>
                <w:b/>
                <w:caps/>
                <w:color w:val="FF0000"/>
                <w:sz w:val="16"/>
                <w:szCs w:val="16"/>
                <w:u w:val="single"/>
              </w:rPr>
              <w:t>A15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AA" w:rsidRPr="00C9538E" w:rsidRDefault="00B862AA" w:rsidP="00B862AA">
            <w:pPr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2F4B67" w:rsidRDefault="002F4B67" w:rsidP="00B862AA">
      <w:pPr>
        <w:rPr>
          <w:sz w:val="16"/>
          <w:szCs w:val="16"/>
        </w:rPr>
      </w:pPr>
    </w:p>
    <w:p w:rsidR="00B862AA" w:rsidRDefault="002F4B67" w:rsidP="00B862A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B862AA" w:rsidRPr="00014164">
        <w:trPr>
          <w:trHeight w:hRule="exact" w:val="369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62AA" w:rsidRPr="00014164" w:rsidRDefault="00B862AA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14164">
              <w:rPr>
                <w:sz w:val="16"/>
                <w:lang w:val="en-GB"/>
              </w:rPr>
              <w:t>C9-1)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Injection system complete</w:t>
            </w:r>
          </w:p>
        </w:tc>
      </w:tr>
      <w:tr w:rsidR="00B862AA" w:rsidRPr="00014164">
        <w:trPr>
          <w:trHeight w:hRule="exact" w:val="4536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2AA" w:rsidRPr="00014164" w:rsidRDefault="00B862AA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6769CC" w:rsidRPr="00BD0BBC" w:rsidRDefault="006769CC" w:rsidP="006769CC">
      <w:pPr>
        <w:rPr>
          <w:sz w:val="16"/>
          <w:szCs w:val="16"/>
          <w:lang w:val="en-GB"/>
        </w:rPr>
      </w:pPr>
    </w:p>
    <w:p w:rsidR="007D757B" w:rsidRDefault="007D757B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6769CC" w:rsidRPr="00CC7273">
        <w:trPr>
          <w:trHeight w:hRule="exact" w:val="567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69CC" w:rsidRPr="00CC7273" w:rsidRDefault="002F4B67" w:rsidP="00014164">
            <w:pPr>
              <w:tabs>
                <w:tab w:val="left" w:pos="601"/>
                <w:tab w:val="left" w:pos="5954"/>
                <w:tab w:val="right" w:pos="10773"/>
              </w:tabs>
              <w:ind w:left="34"/>
              <w:rPr>
                <w:b/>
                <w:sz w:val="20"/>
                <w:szCs w:val="16"/>
                <w:lang w:val="en-US"/>
              </w:rPr>
            </w:pPr>
            <w:r w:rsidRPr="007D757B">
              <w:rPr>
                <w:lang w:val="en-US"/>
              </w:rPr>
              <w:br w:type="page"/>
            </w:r>
            <w:r w:rsidR="006769CC" w:rsidRPr="00CC7273">
              <w:rPr>
                <w:rFonts w:ascii="Times New Roman" w:hAnsi="Times New Roman" w:cs="Times New Roman"/>
                <w:b/>
                <w:sz w:val="20"/>
                <w:lang w:val="en-US"/>
              </w:rPr>
              <w:t>III-I1)</w:t>
            </w:r>
            <w:r w:rsidR="006769CC" w:rsidRPr="00CC7273">
              <w:rPr>
                <w:b/>
                <w:sz w:val="20"/>
                <w:szCs w:val="16"/>
                <w:lang w:val="en-US"/>
              </w:rPr>
              <w:tab/>
            </w:r>
            <w:r w:rsidR="006769CC" w:rsidRPr="00CC7273">
              <w:rPr>
                <w:b/>
                <w:i/>
                <w:sz w:val="20"/>
                <w:szCs w:val="16"/>
                <w:lang w:val="en-US"/>
              </w:rPr>
              <w:t>LOCATION OF SENSORS AND ACTUATORS</w:t>
            </w:r>
          </w:p>
        </w:tc>
      </w:tr>
      <w:tr w:rsidR="006769CC" w:rsidRPr="00CC7273">
        <w:trPr>
          <w:trHeight w:hRule="exact" w:val="11907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CC7273" w:rsidRDefault="006769CC" w:rsidP="007D757B">
            <w:pPr>
              <w:tabs>
                <w:tab w:val="left" w:pos="2694"/>
                <w:tab w:val="left" w:pos="5954"/>
                <w:tab w:val="right" w:pos="10773"/>
              </w:tabs>
              <w:rPr>
                <w:color w:val="C0C0C0"/>
                <w:sz w:val="20"/>
                <w:szCs w:val="16"/>
                <w:lang w:val="en-US"/>
              </w:rPr>
            </w:pPr>
          </w:p>
        </w:tc>
      </w:tr>
    </w:tbl>
    <w:p w:rsidR="00D130AC" w:rsidRPr="00CC7273" w:rsidRDefault="006769CC" w:rsidP="008A4432">
      <w:pPr>
        <w:rPr>
          <w:sz w:val="16"/>
          <w:szCs w:val="16"/>
          <w:lang w:val="en-US"/>
        </w:rPr>
      </w:pPr>
      <w:r w:rsidRPr="00CC7273">
        <w:rPr>
          <w:sz w:val="16"/>
          <w:szCs w:val="16"/>
          <w:lang w:val="en-US"/>
        </w:rP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71"/>
        <w:gridCol w:w="2550"/>
        <w:gridCol w:w="1108"/>
        <w:gridCol w:w="117"/>
        <w:gridCol w:w="993"/>
        <w:gridCol w:w="288"/>
        <w:gridCol w:w="821"/>
        <w:gridCol w:w="1110"/>
        <w:gridCol w:w="638"/>
        <w:gridCol w:w="2577"/>
      </w:tblGrid>
      <w:tr w:rsidR="00A90DDE" w:rsidRPr="00014164">
        <w:trPr>
          <w:trHeight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A90DDE" w:rsidRPr="00014164" w:rsidRDefault="00A90DDE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325.</w:t>
            </w:r>
          </w:p>
        </w:tc>
        <w:tc>
          <w:tcPr>
            <w:tcW w:w="10202" w:type="dxa"/>
            <w:gridSpan w:val="9"/>
            <w:shd w:val="clear" w:color="auto" w:fill="FFFF00"/>
          </w:tcPr>
          <w:p w:rsidR="00A90DDE" w:rsidRPr="00014164" w:rsidRDefault="00A90DDE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Camshaft</w:t>
            </w:r>
          </w:p>
        </w:tc>
      </w:tr>
      <w:tr w:rsidR="00A90DDE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A90DDE" w:rsidRPr="00014164" w:rsidRDefault="00A90DDE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A90DDE" w:rsidRPr="00014164" w:rsidRDefault="00A90DDE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Number</w:t>
            </w:r>
          </w:p>
        </w:tc>
        <w:tc>
          <w:tcPr>
            <w:tcW w:w="2506" w:type="dxa"/>
            <w:gridSpan w:val="4"/>
            <w:vAlign w:val="bottom"/>
          </w:tcPr>
          <w:p w:rsidR="00A90DDE" w:rsidRPr="00C9538E" w:rsidRDefault="00A90DDE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gridSpan w:val="3"/>
          </w:tcPr>
          <w:p w:rsidR="00CC7273" w:rsidRDefault="00CC7273" w:rsidP="00014164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  <w:lang w:val="en-GB"/>
              </w:rPr>
            </w:pPr>
          </w:p>
          <w:p w:rsidR="00A90DDE" w:rsidRPr="00014164" w:rsidRDefault="00A90DDE" w:rsidP="00014164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  <w:szCs w:val="20"/>
                <w:lang w:val="en-GB"/>
              </w:rPr>
              <w:t>b)</w:t>
            </w:r>
            <w:r w:rsidRPr="00014164">
              <w:rPr>
                <w:sz w:val="16"/>
                <w:szCs w:val="20"/>
                <w:lang w:val="en-GB"/>
              </w:rPr>
              <w:tab/>
            </w:r>
            <w:r w:rsidRPr="00014164">
              <w:rPr>
                <w:i/>
                <w:sz w:val="16"/>
              </w:rPr>
              <w:t>Location</w:t>
            </w:r>
          </w:p>
        </w:tc>
        <w:tc>
          <w:tcPr>
            <w:tcW w:w="2577" w:type="dxa"/>
            <w:vAlign w:val="bottom"/>
          </w:tcPr>
          <w:p w:rsidR="00A90DDE" w:rsidRPr="00C9538E" w:rsidRDefault="00A90DDE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A90DDE" w:rsidRPr="0001416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A90DDE" w:rsidRPr="00014164" w:rsidRDefault="00A90DDE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A90DDE" w:rsidRPr="00014164" w:rsidRDefault="00A90DDE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c)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Drive system</w:t>
            </w:r>
          </w:p>
        </w:tc>
        <w:tc>
          <w:tcPr>
            <w:tcW w:w="2506" w:type="dxa"/>
            <w:gridSpan w:val="4"/>
            <w:vAlign w:val="bottom"/>
          </w:tcPr>
          <w:p w:rsidR="00A90DDE" w:rsidRPr="00C9538E" w:rsidRDefault="00A90DDE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569" w:type="dxa"/>
            <w:gridSpan w:val="3"/>
          </w:tcPr>
          <w:p w:rsidR="00CC7273" w:rsidRDefault="00CC7273" w:rsidP="00014164">
            <w:pPr>
              <w:tabs>
                <w:tab w:val="left" w:pos="241"/>
                <w:tab w:val="right" w:pos="10773"/>
              </w:tabs>
              <w:rPr>
                <w:sz w:val="16"/>
              </w:rPr>
            </w:pPr>
          </w:p>
          <w:p w:rsidR="00A90DDE" w:rsidRPr="00014164" w:rsidRDefault="00A90DDE" w:rsidP="00014164">
            <w:pPr>
              <w:tabs>
                <w:tab w:val="left" w:pos="241"/>
                <w:tab w:val="right" w:pos="10773"/>
              </w:tabs>
              <w:rPr>
                <w:i/>
                <w:sz w:val="16"/>
                <w:lang w:val="en-GB"/>
              </w:rPr>
            </w:pPr>
            <w:r w:rsidRPr="00CC7273">
              <w:rPr>
                <w:sz w:val="16"/>
                <w:lang w:val="en-US"/>
              </w:rPr>
              <w:t>d)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Number of bearings per shaft</w:t>
            </w:r>
          </w:p>
        </w:tc>
        <w:tc>
          <w:tcPr>
            <w:tcW w:w="2577" w:type="dxa"/>
            <w:vAlign w:val="bottom"/>
          </w:tcPr>
          <w:p w:rsidR="00A90DDE" w:rsidRPr="00C9538E" w:rsidRDefault="00A90DDE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3930E4" w:rsidRPr="004A249F">
        <w:trPr>
          <w:trHeight w:hRule="exact" w:val="510"/>
          <w:jc w:val="center"/>
        </w:trPr>
        <w:tc>
          <w:tcPr>
            <w:tcW w:w="571" w:type="dxa"/>
            <w:shd w:val="clear" w:color="auto" w:fill="FFFF00"/>
          </w:tcPr>
          <w:p w:rsidR="003930E4" w:rsidRPr="004A249F" w:rsidRDefault="003930E4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</w:t>
            </w:r>
          </w:p>
        </w:tc>
        <w:tc>
          <w:tcPr>
            <w:tcW w:w="2550" w:type="dxa"/>
            <w:tcBorders>
              <w:left w:val="nil"/>
            </w:tcBorders>
          </w:tcPr>
          <w:p w:rsidR="003930E4" w:rsidRDefault="003930E4" w:rsidP="000206C8">
            <w:pPr>
              <w:tabs>
                <w:tab w:val="left" w:pos="234"/>
                <w:tab w:val="right" w:pos="10773"/>
              </w:tabs>
              <w:rPr>
                <w:sz w:val="16"/>
                <w:lang w:val="de-CH"/>
              </w:rPr>
            </w:pPr>
          </w:p>
          <w:p w:rsidR="003930E4" w:rsidRPr="004A249F" w:rsidRDefault="003930E4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de-CH"/>
              </w:rPr>
            </w:pPr>
            <w:r w:rsidRPr="004A249F">
              <w:rPr>
                <w:sz w:val="16"/>
                <w:lang w:val="de-CH"/>
              </w:rPr>
              <w:t>e)</w:t>
            </w:r>
            <w:r w:rsidRPr="004A249F">
              <w:rPr>
                <w:sz w:val="16"/>
                <w:lang w:val="de-CH"/>
              </w:rPr>
              <w:tab/>
            </w:r>
            <w:r w:rsidRPr="004A249F">
              <w:rPr>
                <w:i/>
                <w:sz w:val="16"/>
                <w:lang w:val="de-CH"/>
              </w:rPr>
              <w:t>Diameter of bearings</w:t>
            </w:r>
          </w:p>
        </w:tc>
        <w:tc>
          <w:tcPr>
            <w:tcW w:w="1225" w:type="dxa"/>
            <w:gridSpan w:val="2"/>
            <w:vAlign w:val="bottom"/>
          </w:tcPr>
          <w:p w:rsidR="003930E4" w:rsidRPr="008D551F" w:rsidRDefault="003930E4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6427" w:type="dxa"/>
            <w:gridSpan w:val="6"/>
            <w:vAlign w:val="bottom"/>
          </w:tcPr>
          <w:p w:rsidR="003930E4" w:rsidRPr="004A249F" w:rsidRDefault="003930E4" w:rsidP="000206C8">
            <w:pPr>
              <w:tabs>
                <w:tab w:val="right" w:pos="10773"/>
              </w:tabs>
              <w:spacing w:after="120"/>
              <w:rPr>
                <w:sz w:val="16"/>
                <w:szCs w:val="20"/>
                <w:lang w:val="en-GB"/>
              </w:rPr>
            </w:pPr>
            <w:r w:rsidRPr="004A249F">
              <w:rPr>
                <w:sz w:val="16"/>
                <w:u w:val="single"/>
              </w:rPr>
              <w:t>+</w:t>
            </w:r>
            <w:r w:rsidRPr="004A249F">
              <w:rPr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4A249F">
                <w:rPr>
                  <w:sz w:val="16"/>
                </w:rPr>
                <w:t>0.1 mm</w:t>
              </w:r>
            </w:smartTag>
          </w:p>
        </w:tc>
      </w:tr>
      <w:tr w:rsidR="00A90DDE" w:rsidRPr="00014164">
        <w:trPr>
          <w:trHeight w:hRule="exact" w:val="510"/>
          <w:jc w:val="center"/>
        </w:trPr>
        <w:tc>
          <w:tcPr>
            <w:tcW w:w="571" w:type="dxa"/>
            <w:shd w:val="clear" w:color="auto" w:fill="FFFF00"/>
          </w:tcPr>
          <w:p w:rsidR="00A90DDE" w:rsidRPr="00014164" w:rsidRDefault="00A90DDE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775" w:type="dxa"/>
            <w:gridSpan w:val="3"/>
            <w:tcBorders>
              <w:left w:val="nil"/>
            </w:tcBorders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A90DDE" w:rsidRPr="00014164" w:rsidRDefault="00A90DDE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CC7273">
              <w:rPr>
                <w:sz w:val="16"/>
                <w:lang w:val="en-US"/>
              </w:rPr>
              <w:t>f)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Type of valve operation</w:t>
            </w:r>
            <w:r w:rsidR="007E10CE" w:rsidRPr="00014164">
              <w:rPr>
                <w:i/>
                <w:sz w:val="16"/>
                <w:lang w:val="en-GB"/>
              </w:rPr>
              <w:t xml:space="preserve"> system</w:t>
            </w:r>
          </w:p>
        </w:tc>
        <w:tc>
          <w:tcPr>
            <w:tcW w:w="6427" w:type="dxa"/>
            <w:gridSpan w:val="6"/>
            <w:vAlign w:val="bottom"/>
          </w:tcPr>
          <w:p w:rsidR="00A90DDE" w:rsidRPr="00C9538E" w:rsidRDefault="00A90DDE" w:rsidP="00014164">
            <w:pPr>
              <w:tabs>
                <w:tab w:val="left" w:pos="251"/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3930E4" w:rsidRPr="004A249F">
        <w:trPr>
          <w:trHeight w:val="110"/>
          <w:jc w:val="center"/>
        </w:trPr>
        <w:tc>
          <w:tcPr>
            <w:tcW w:w="571" w:type="dxa"/>
            <w:shd w:val="clear" w:color="auto" w:fill="FFFF00"/>
          </w:tcPr>
          <w:p w:rsidR="003930E4" w:rsidRPr="004A249F" w:rsidRDefault="003930E4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10202" w:type="dxa"/>
            <w:gridSpan w:val="9"/>
            <w:tcBorders>
              <w:left w:val="nil"/>
            </w:tcBorders>
          </w:tcPr>
          <w:p w:rsidR="003930E4" w:rsidRPr="004A249F" w:rsidRDefault="003930E4" w:rsidP="000206C8">
            <w:pPr>
              <w:tabs>
                <w:tab w:val="right" w:pos="10773"/>
              </w:tabs>
              <w:rPr>
                <w:sz w:val="16"/>
              </w:rPr>
            </w:pPr>
          </w:p>
        </w:tc>
      </w:tr>
      <w:tr w:rsidR="001950DB" w:rsidRPr="004A249F">
        <w:trPr>
          <w:trHeight w:hRule="exact" w:val="454"/>
          <w:jc w:val="center"/>
        </w:trPr>
        <w:tc>
          <w:tcPr>
            <w:tcW w:w="571" w:type="dxa"/>
            <w:vMerge w:val="restart"/>
            <w:shd w:val="clear" w:color="auto" w:fill="FFFF00"/>
            <w:vAlign w:val="center"/>
          </w:tcPr>
          <w:p w:rsidR="001950DB" w:rsidRPr="004A249F" w:rsidRDefault="001950DB" w:rsidP="001950DB">
            <w:pPr>
              <w:tabs>
                <w:tab w:val="right" w:pos="10773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</w:t>
            </w: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</w:tcPr>
          <w:p w:rsidR="001950DB" w:rsidRDefault="001950DB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1950DB" w:rsidRPr="004A249F" w:rsidRDefault="001950DB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g)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Cam dimensions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DB" w:rsidRPr="004A249F" w:rsidRDefault="001950DB" w:rsidP="000206C8">
            <w:pPr>
              <w:tabs>
                <w:tab w:val="right" w:pos="10773"/>
              </w:tabs>
              <w:spacing w:after="60"/>
              <w:jc w:val="center"/>
              <w:rPr>
                <w:i/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20"/>
              </w:rPr>
              <w:t>Intake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DB" w:rsidRPr="004A249F" w:rsidRDefault="001950DB" w:rsidP="000206C8">
            <w:pPr>
              <w:tabs>
                <w:tab w:val="right" w:pos="10773"/>
              </w:tabs>
              <w:spacing w:after="60"/>
              <w:jc w:val="center"/>
              <w:rPr>
                <w:i/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20"/>
              </w:rPr>
              <w:t>Exhaust</w:t>
            </w:r>
          </w:p>
        </w:tc>
        <w:tc>
          <w:tcPr>
            <w:tcW w:w="32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950DB" w:rsidRPr="004A249F" w:rsidRDefault="001950DB" w:rsidP="000206C8">
            <w:pPr>
              <w:tabs>
                <w:tab w:val="right" w:pos="10773"/>
              </w:tabs>
              <w:jc w:val="center"/>
              <w:rPr>
                <w:sz w:val="16"/>
                <w:szCs w:val="20"/>
              </w:rPr>
            </w:pPr>
            <w:r>
              <w:pict>
                <v:shape id="_x0000_i1027" type="#_x0000_t75" style="width:96.75pt;height:66.75pt;mso-wrap-distance-left:7.1pt;mso-wrap-distance-right:7.1pt;mso-position-horizontal-relative:page" o:allowoverlap="f">
                  <v:imagedata r:id="rId10" o:title=""/>
                </v:shape>
              </w:pict>
            </w:r>
          </w:p>
        </w:tc>
      </w:tr>
      <w:tr w:rsidR="001950DB" w:rsidRPr="004A249F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  <w:vAlign w:val="center"/>
          </w:tcPr>
          <w:p w:rsidR="001950DB" w:rsidRPr="004A249F" w:rsidRDefault="001950DB" w:rsidP="001950DB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:rsidR="001950DB" w:rsidRPr="004A249F" w:rsidRDefault="001950DB" w:rsidP="000206C8">
            <w:pPr>
              <w:tabs>
                <w:tab w:val="left" w:pos="234"/>
                <w:tab w:val="right" w:pos="10773"/>
              </w:tabs>
              <w:jc w:val="right"/>
              <w:rPr>
                <w:b/>
                <w:sz w:val="20"/>
                <w:szCs w:val="20"/>
              </w:rPr>
            </w:pPr>
            <w:r w:rsidRPr="004A249F">
              <w:rPr>
                <w:b/>
                <w:sz w:val="20"/>
                <w:szCs w:val="20"/>
              </w:rPr>
              <w:t>A =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0DB" w:rsidRPr="008D551F" w:rsidRDefault="001950DB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DB" w:rsidRPr="004A249F" w:rsidRDefault="001950DB" w:rsidP="000206C8">
            <w:pPr>
              <w:jc w:val="center"/>
              <w:rPr>
                <w:sz w:val="16"/>
                <w:szCs w:val="20"/>
                <w:lang w:val="en-GB"/>
              </w:rPr>
            </w:pPr>
            <w:r w:rsidRPr="004A249F">
              <w:rPr>
                <w:sz w:val="16"/>
                <w:u w:val="single"/>
              </w:rPr>
              <w:t>+</w:t>
            </w:r>
            <w:r w:rsidRPr="004A249F">
              <w:rPr>
                <w:sz w:val="16"/>
              </w:rPr>
              <w:t xml:space="preserve"> 0.1 mm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0DB" w:rsidRPr="008D551F" w:rsidRDefault="001950DB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DB" w:rsidRPr="004A249F" w:rsidRDefault="001950DB" w:rsidP="000206C8">
            <w:pPr>
              <w:jc w:val="center"/>
              <w:rPr>
                <w:sz w:val="16"/>
                <w:szCs w:val="20"/>
                <w:lang w:val="en-GB"/>
              </w:rPr>
            </w:pPr>
            <w:r w:rsidRPr="004A249F">
              <w:rPr>
                <w:sz w:val="16"/>
                <w:u w:val="single"/>
              </w:rPr>
              <w:t>+</w:t>
            </w:r>
            <w:r w:rsidRPr="004A249F">
              <w:rPr>
                <w:sz w:val="16"/>
              </w:rPr>
              <w:t xml:space="preserve"> 0.1 mm</w:t>
            </w: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950DB" w:rsidRDefault="001950DB" w:rsidP="000206C8">
            <w:pPr>
              <w:tabs>
                <w:tab w:val="right" w:pos="10773"/>
              </w:tabs>
              <w:jc w:val="center"/>
            </w:pPr>
          </w:p>
        </w:tc>
      </w:tr>
      <w:tr w:rsidR="001950DB" w:rsidRPr="004A249F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  <w:vAlign w:val="center"/>
          </w:tcPr>
          <w:p w:rsidR="001950DB" w:rsidRPr="004A249F" w:rsidRDefault="001950DB" w:rsidP="001950DB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:rsidR="001950DB" w:rsidRPr="004A249F" w:rsidRDefault="001950DB" w:rsidP="000206C8">
            <w:pPr>
              <w:tabs>
                <w:tab w:val="left" w:pos="234"/>
                <w:tab w:val="right" w:pos="10773"/>
              </w:tabs>
              <w:jc w:val="right"/>
              <w:rPr>
                <w:b/>
                <w:sz w:val="20"/>
                <w:szCs w:val="20"/>
              </w:rPr>
            </w:pPr>
            <w:r w:rsidRPr="004A249F">
              <w:rPr>
                <w:b/>
                <w:sz w:val="20"/>
                <w:szCs w:val="20"/>
              </w:rPr>
              <w:t>B =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0DB" w:rsidRPr="008D551F" w:rsidRDefault="001950DB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DB" w:rsidRPr="004A249F" w:rsidRDefault="001950DB" w:rsidP="000206C8">
            <w:pPr>
              <w:jc w:val="center"/>
              <w:rPr>
                <w:sz w:val="16"/>
                <w:szCs w:val="20"/>
                <w:lang w:val="en-GB"/>
              </w:rPr>
            </w:pPr>
            <w:r w:rsidRPr="004A249F">
              <w:rPr>
                <w:sz w:val="16"/>
                <w:u w:val="single"/>
              </w:rPr>
              <w:t>+</w:t>
            </w:r>
            <w:r w:rsidRPr="004A249F">
              <w:rPr>
                <w:sz w:val="16"/>
              </w:rPr>
              <w:t xml:space="preserve"> 0.1 mm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0DB" w:rsidRPr="008D551F" w:rsidRDefault="001950DB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DB" w:rsidRPr="004A249F" w:rsidRDefault="001950DB" w:rsidP="000206C8">
            <w:pPr>
              <w:jc w:val="center"/>
              <w:rPr>
                <w:sz w:val="16"/>
                <w:szCs w:val="20"/>
                <w:lang w:val="en-GB"/>
              </w:rPr>
            </w:pPr>
            <w:r w:rsidRPr="004A249F">
              <w:rPr>
                <w:sz w:val="16"/>
                <w:u w:val="single"/>
              </w:rPr>
              <w:t>+</w:t>
            </w:r>
            <w:r w:rsidRPr="004A249F">
              <w:rPr>
                <w:sz w:val="16"/>
              </w:rPr>
              <w:t xml:space="preserve"> 0.1 mm</w:t>
            </w: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950DB" w:rsidRDefault="001950DB" w:rsidP="000206C8">
            <w:pPr>
              <w:tabs>
                <w:tab w:val="right" w:pos="10773"/>
              </w:tabs>
              <w:jc w:val="center"/>
            </w:pPr>
          </w:p>
        </w:tc>
      </w:tr>
      <w:tr w:rsidR="001950DB" w:rsidRPr="004A249F">
        <w:trPr>
          <w:trHeight w:val="583"/>
          <w:jc w:val="center"/>
        </w:trPr>
        <w:tc>
          <w:tcPr>
            <w:tcW w:w="571" w:type="dxa"/>
            <w:vMerge/>
            <w:tcBorders>
              <w:bottom w:val="nil"/>
            </w:tcBorders>
            <w:shd w:val="clear" w:color="auto" w:fill="FFFF00"/>
            <w:vAlign w:val="center"/>
          </w:tcPr>
          <w:p w:rsidR="001950DB" w:rsidRPr="004A249F" w:rsidRDefault="001950DB" w:rsidP="001950DB">
            <w:pPr>
              <w:tabs>
                <w:tab w:val="right" w:pos="10773"/>
              </w:tabs>
              <w:spacing w:before="60"/>
              <w:rPr>
                <w:b/>
                <w:bCs/>
                <w:sz w:val="16"/>
              </w:rPr>
            </w:pPr>
          </w:p>
        </w:tc>
        <w:tc>
          <w:tcPr>
            <w:tcW w:w="10202" w:type="dxa"/>
            <w:gridSpan w:val="9"/>
            <w:tcBorders>
              <w:bottom w:val="nil"/>
            </w:tcBorders>
            <w:vAlign w:val="center"/>
          </w:tcPr>
          <w:p w:rsidR="001950DB" w:rsidRPr="004A249F" w:rsidRDefault="001950DB" w:rsidP="000206C8">
            <w:pPr>
              <w:tabs>
                <w:tab w:val="right" w:pos="10773"/>
              </w:tabs>
              <w:spacing w:after="60"/>
              <w:jc w:val="center"/>
              <w:rPr>
                <w:i/>
                <w:sz w:val="16"/>
                <w:lang w:val="en-GB"/>
              </w:rPr>
            </w:pPr>
            <w:r w:rsidRPr="004A249F">
              <w:rPr>
                <w:b/>
                <w:bCs/>
                <w:i/>
                <w:sz w:val="16"/>
                <w:lang w:val="en-GB"/>
              </w:rPr>
              <w:t>The tolerances must be used with the same sign for A and B</w:t>
            </w:r>
          </w:p>
        </w:tc>
      </w:tr>
    </w:tbl>
    <w:p w:rsidR="003930E4" w:rsidRPr="003930E4" w:rsidRDefault="003930E4" w:rsidP="003930E4">
      <w:pPr>
        <w:rPr>
          <w:sz w:val="16"/>
          <w:szCs w:val="16"/>
          <w:lang w:val="en-US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2"/>
        <w:gridCol w:w="2400"/>
        <w:gridCol w:w="1366"/>
        <w:gridCol w:w="1241"/>
        <w:gridCol w:w="93"/>
        <w:gridCol w:w="1149"/>
        <w:gridCol w:w="1365"/>
        <w:gridCol w:w="1293"/>
        <w:gridCol w:w="1294"/>
      </w:tblGrid>
      <w:tr w:rsidR="00777B6E" w:rsidRPr="004A249F">
        <w:trPr>
          <w:trHeight w:val="284"/>
          <w:jc w:val="center"/>
        </w:trPr>
        <w:tc>
          <w:tcPr>
            <w:tcW w:w="572" w:type="dxa"/>
            <w:vMerge w:val="restart"/>
            <w:shd w:val="clear" w:color="auto" w:fill="FFFF00"/>
          </w:tcPr>
          <w:p w:rsidR="00777B6E" w:rsidRPr="004A249F" w:rsidRDefault="00777B6E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sz w:val="16"/>
              </w:rPr>
              <w:t>326.</w:t>
            </w:r>
          </w:p>
        </w:tc>
        <w:tc>
          <w:tcPr>
            <w:tcW w:w="5100" w:type="dxa"/>
            <w:gridSpan w:val="4"/>
            <w:shd w:val="clear" w:color="auto" w:fill="FFFF00"/>
          </w:tcPr>
          <w:p w:rsidR="00777B6E" w:rsidRPr="004A249F" w:rsidRDefault="00777B6E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4A249F">
              <w:rPr>
                <w:b/>
                <w:i/>
                <w:caps/>
                <w:sz w:val="16"/>
                <w:lang w:val="en-GB"/>
              </w:rPr>
              <w:t>Timing</w:t>
            </w:r>
          </w:p>
        </w:tc>
        <w:tc>
          <w:tcPr>
            <w:tcW w:w="5101" w:type="dxa"/>
            <w:gridSpan w:val="4"/>
            <w:shd w:val="clear" w:color="auto" w:fill="FFFF00"/>
          </w:tcPr>
          <w:p w:rsidR="00777B6E" w:rsidRPr="004A249F" w:rsidRDefault="00777B6E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b/>
                <w:bCs/>
                <w:i/>
                <w:caps/>
                <w:sz w:val="16"/>
                <w:szCs w:val="20"/>
              </w:rPr>
              <w:t>N</w:t>
            </w:r>
          </w:p>
        </w:tc>
      </w:tr>
      <w:tr w:rsidR="00777B6E" w:rsidRPr="004A249F">
        <w:trPr>
          <w:trHeight w:hRule="exact" w:val="510"/>
          <w:jc w:val="center"/>
        </w:trPr>
        <w:tc>
          <w:tcPr>
            <w:tcW w:w="572" w:type="dxa"/>
            <w:vMerge/>
            <w:shd w:val="clear" w:color="auto" w:fill="FFFF00"/>
          </w:tcPr>
          <w:p w:rsidR="00777B6E" w:rsidRPr="004A249F" w:rsidRDefault="00777B6E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400" w:type="dxa"/>
          </w:tcPr>
          <w:p w:rsidR="00777B6E" w:rsidRDefault="00777B6E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777B6E" w:rsidRPr="004A249F" w:rsidRDefault="00777B6E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4A249F">
              <w:rPr>
                <w:sz w:val="16"/>
              </w:rPr>
              <w:t>a)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  <w:lang w:val="en-GB"/>
              </w:rPr>
              <w:t>Theoretical clearance</w:t>
            </w:r>
          </w:p>
        </w:tc>
        <w:tc>
          <w:tcPr>
            <w:tcW w:w="1366" w:type="dxa"/>
          </w:tcPr>
          <w:p w:rsidR="00777B6E" w:rsidRDefault="00777B6E" w:rsidP="000206C8">
            <w:pPr>
              <w:rPr>
                <w:b/>
                <w:i/>
                <w:sz w:val="16"/>
                <w:lang w:val="en-GB"/>
              </w:rPr>
            </w:pPr>
          </w:p>
          <w:p w:rsidR="00777B6E" w:rsidRPr="004A249F" w:rsidRDefault="00777B6E" w:rsidP="000206C8">
            <w:pPr>
              <w:rPr>
                <w:b/>
                <w:i/>
                <w:sz w:val="16"/>
                <w:szCs w:val="20"/>
                <w:u w:val="single"/>
              </w:rPr>
            </w:pPr>
            <w:r w:rsidRPr="004A249F">
              <w:rPr>
                <w:b/>
                <w:i/>
                <w:sz w:val="16"/>
                <w:lang w:val="en-GB"/>
              </w:rPr>
              <w:t>Intake</w:t>
            </w:r>
          </w:p>
        </w:tc>
        <w:tc>
          <w:tcPr>
            <w:tcW w:w="1241" w:type="dxa"/>
            <w:vAlign w:val="bottom"/>
          </w:tcPr>
          <w:p w:rsidR="00777B6E" w:rsidRPr="008D551F" w:rsidRDefault="00777B6E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gridSpan w:val="2"/>
            <w:vAlign w:val="bottom"/>
          </w:tcPr>
          <w:p w:rsidR="00777B6E" w:rsidRPr="004A249F" w:rsidRDefault="00777B6E" w:rsidP="000206C8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mm</w:t>
            </w:r>
          </w:p>
        </w:tc>
        <w:tc>
          <w:tcPr>
            <w:tcW w:w="1365" w:type="dxa"/>
          </w:tcPr>
          <w:p w:rsidR="00777B6E" w:rsidRDefault="00777B6E" w:rsidP="000206C8">
            <w:pPr>
              <w:rPr>
                <w:b/>
                <w:i/>
                <w:sz w:val="16"/>
                <w:lang w:val="en-GB"/>
              </w:rPr>
            </w:pPr>
          </w:p>
          <w:p w:rsidR="00777B6E" w:rsidRPr="004A249F" w:rsidRDefault="00777B6E" w:rsidP="000206C8">
            <w:pPr>
              <w:rPr>
                <w:b/>
                <w:i/>
                <w:sz w:val="16"/>
                <w:szCs w:val="20"/>
                <w:u w:val="single"/>
              </w:rPr>
            </w:pPr>
            <w:r w:rsidRPr="004A249F">
              <w:rPr>
                <w:b/>
                <w:i/>
                <w:sz w:val="16"/>
                <w:lang w:val="en-GB"/>
              </w:rPr>
              <w:t>Exhaust</w:t>
            </w:r>
          </w:p>
        </w:tc>
        <w:tc>
          <w:tcPr>
            <w:tcW w:w="1293" w:type="dxa"/>
            <w:vAlign w:val="bottom"/>
          </w:tcPr>
          <w:p w:rsidR="00777B6E" w:rsidRPr="008D551F" w:rsidRDefault="00777B6E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94" w:type="dxa"/>
            <w:vAlign w:val="bottom"/>
          </w:tcPr>
          <w:p w:rsidR="00777B6E" w:rsidRPr="004A249F" w:rsidRDefault="00777B6E" w:rsidP="000206C8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mm</w:t>
            </w:r>
          </w:p>
        </w:tc>
      </w:tr>
      <w:tr w:rsidR="00777B6E" w:rsidRPr="004A249F">
        <w:trPr>
          <w:trHeight w:hRule="exact" w:val="510"/>
          <w:jc w:val="center"/>
        </w:trPr>
        <w:tc>
          <w:tcPr>
            <w:tcW w:w="572" w:type="dxa"/>
            <w:vMerge/>
            <w:shd w:val="clear" w:color="auto" w:fill="FFFF00"/>
          </w:tcPr>
          <w:p w:rsidR="00777B6E" w:rsidRPr="004A249F" w:rsidRDefault="00777B6E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10201" w:type="dxa"/>
            <w:gridSpan w:val="8"/>
          </w:tcPr>
          <w:p w:rsidR="00777B6E" w:rsidRDefault="00777B6E" w:rsidP="000206C8">
            <w:pPr>
              <w:tabs>
                <w:tab w:val="left" w:pos="241"/>
              </w:tabs>
              <w:rPr>
                <w:sz w:val="16"/>
              </w:rPr>
            </w:pPr>
          </w:p>
          <w:p w:rsidR="00777B6E" w:rsidRPr="004A249F" w:rsidRDefault="00777B6E" w:rsidP="000206C8">
            <w:pPr>
              <w:tabs>
                <w:tab w:val="left" w:pos="241"/>
              </w:tabs>
              <w:rPr>
                <w:i/>
                <w:sz w:val="16"/>
                <w:szCs w:val="20"/>
                <w:lang w:val="en-GB"/>
              </w:rPr>
            </w:pPr>
            <w:r w:rsidRPr="00777B6E">
              <w:rPr>
                <w:sz w:val="16"/>
                <w:lang w:val="en-US"/>
              </w:rPr>
              <w:t>b)</w:t>
            </w:r>
            <w:r w:rsidRPr="00777B6E">
              <w:rPr>
                <w:sz w:val="16"/>
                <w:lang w:val="en-US"/>
              </w:rPr>
              <w:tab/>
            </w:r>
            <w:smartTag w:uri="urn:schemas-microsoft-com:office:smarttags" w:element="place">
              <w:r w:rsidRPr="004A249F">
                <w:rPr>
                  <w:i/>
                  <w:sz w:val="16"/>
                  <w:lang w:val="en-GB"/>
                </w:rPr>
                <w:t>Cam</w:t>
              </w:r>
            </w:smartTag>
            <w:r w:rsidRPr="004A249F">
              <w:rPr>
                <w:i/>
                <w:sz w:val="16"/>
                <w:lang w:val="en-GB"/>
              </w:rPr>
              <w:t xml:space="preserve"> lift in mm (dismounted camshaft)</w:t>
            </w:r>
          </w:p>
        </w:tc>
      </w:tr>
    </w:tbl>
    <w:p w:rsidR="00777B6E" w:rsidRPr="00D13371" w:rsidRDefault="00777B6E" w:rsidP="00777B6E">
      <w:pPr>
        <w:rPr>
          <w:sz w:val="12"/>
          <w:lang w:val="en-GB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6"/>
        <w:gridCol w:w="1466"/>
        <w:gridCol w:w="284"/>
        <w:gridCol w:w="1016"/>
        <w:gridCol w:w="1465"/>
        <w:gridCol w:w="283"/>
        <w:gridCol w:w="1015"/>
        <w:gridCol w:w="1465"/>
        <w:gridCol w:w="283"/>
        <w:gridCol w:w="1015"/>
        <w:gridCol w:w="1465"/>
      </w:tblGrid>
      <w:tr w:rsidR="00777B6E" w:rsidRPr="0076169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b/>
                <w:bCs/>
                <w:sz w:val="16"/>
                <w:szCs w:val="16"/>
                <w:lang w:val="nl-NL"/>
              </w:rPr>
            </w:pPr>
            <w:r w:rsidRPr="002E61BC">
              <w:rPr>
                <w:b/>
                <w:bCs/>
                <w:i/>
                <w:sz w:val="16"/>
                <w:szCs w:val="16"/>
                <w:lang w:val="nl-NL"/>
              </w:rPr>
              <w:t>INTAKE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b/>
                <w:bCs/>
                <w:sz w:val="16"/>
                <w:szCs w:val="16"/>
                <w:lang w:val="nl-NL"/>
              </w:rPr>
            </w:pPr>
            <w:r w:rsidRPr="002E61BC">
              <w:rPr>
                <w:b/>
                <w:bCs/>
                <w:i/>
                <w:sz w:val="16"/>
                <w:szCs w:val="16"/>
                <w:lang w:val="nl-NL"/>
              </w:rPr>
              <w:t>EXHAUST</w:t>
            </w:r>
          </w:p>
        </w:tc>
      </w:tr>
      <w:tr w:rsidR="00777B6E" w:rsidRPr="008913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</w:p>
          <w:p w:rsidR="00777B6E" w:rsidRPr="002E61BC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i/>
                <w:sz w:val="16"/>
                <w:szCs w:val="16"/>
              </w:rPr>
            </w:pPr>
            <w:r w:rsidRPr="002E61BC">
              <w:rPr>
                <w:i/>
                <w:sz w:val="16"/>
                <w:szCs w:val="16"/>
              </w:rPr>
              <w:t>Rotation</w:t>
            </w:r>
          </w:p>
          <w:p w:rsidR="00777B6E" w:rsidRPr="002E61BC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i/>
                <w:sz w:val="16"/>
                <w:szCs w:val="16"/>
              </w:rPr>
            </w:pPr>
            <w:r w:rsidRPr="002E61BC">
              <w:rPr>
                <w:i/>
                <w:sz w:val="16"/>
                <w:szCs w:val="16"/>
              </w:rPr>
              <w:t>angle in</w:t>
            </w:r>
          </w:p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  <w:r w:rsidRPr="002E61BC">
              <w:rPr>
                <w:i/>
                <w:sz w:val="16"/>
                <w:szCs w:val="16"/>
              </w:rPr>
              <w:t>degrees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2E61BC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i/>
                <w:sz w:val="16"/>
                <w:szCs w:val="16"/>
                <w:lang w:val="nl-NL"/>
              </w:rPr>
            </w:pPr>
            <w:r w:rsidRPr="002E61BC">
              <w:rPr>
                <w:i/>
                <w:sz w:val="16"/>
                <w:szCs w:val="16"/>
                <w:lang w:val="nl-NL"/>
              </w:rPr>
              <w:t>Lift in mm</w:t>
            </w:r>
          </w:p>
          <w:p w:rsidR="00777B6E" w:rsidRPr="00A9692D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  <w:r w:rsidRPr="00A9692D">
              <w:rPr>
                <w:sz w:val="16"/>
                <w:szCs w:val="16"/>
              </w:rPr>
              <w:t>(</w:t>
            </w:r>
            <w:r w:rsidRPr="00A9692D">
              <w:rPr>
                <w:sz w:val="16"/>
                <w:u w:val="single"/>
              </w:rPr>
              <w:t>+</w:t>
            </w:r>
            <w:r w:rsidRPr="00A9692D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.05 mm"/>
              </w:smartTagPr>
              <w:r w:rsidRPr="00A9692D">
                <w:rPr>
                  <w:sz w:val="16"/>
                  <w:szCs w:val="16"/>
                </w:rPr>
                <w:t>0.</w:t>
              </w:r>
              <w:r>
                <w:rPr>
                  <w:sz w:val="16"/>
                  <w:szCs w:val="16"/>
                </w:rPr>
                <w:t>05</w:t>
              </w:r>
              <w:r w:rsidRPr="00A9692D">
                <w:rPr>
                  <w:sz w:val="16"/>
                  <w:szCs w:val="16"/>
                </w:rPr>
                <w:t xml:space="preserve"> mm</w:t>
              </w:r>
            </w:smartTag>
            <w:r w:rsidRPr="00A9692D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2E61BC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i/>
                <w:sz w:val="16"/>
                <w:szCs w:val="16"/>
              </w:rPr>
            </w:pPr>
            <w:r w:rsidRPr="002E61BC">
              <w:rPr>
                <w:i/>
                <w:sz w:val="16"/>
                <w:szCs w:val="16"/>
              </w:rPr>
              <w:t>Rotation</w:t>
            </w:r>
          </w:p>
          <w:p w:rsidR="00777B6E" w:rsidRPr="002E61BC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i/>
                <w:sz w:val="16"/>
                <w:szCs w:val="16"/>
              </w:rPr>
            </w:pPr>
            <w:r w:rsidRPr="002E61BC">
              <w:rPr>
                <w:i/>
                <w:sz w:val="16"/>
                <w:szCs w:val="16"/>
              </w:rPr>
              <w:t>angle in</w:t>
            </w:r>
          </w:p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  <w:r w:rsidRPr="002E61BC">
              <w:rPr>
                <w:i/>
                <w:sz w:val="16"/>
                <w:szCs w:val="16"/>
              </w:rPr>
              <w:t>degrees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2E61BC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i/>
                <w:sz w:val="16"/>
                <w:szCs w:val="16"/>
                <w:lang w:val="nl-NL"/>
              </w:rPr>
            </w:pPr>
            <w:r w:rsidRPr="002E61BC">
              <w:rPr>
                <w:i/>
                <w:sz w:val="16"/>
                <w:szCs w:val="16"/>
                <w:lang w:val="nl-NL"/>
              </w:rPr>
              <w:t>Lift in mm</w:t>
            </w:r>
          </w:p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  <w:r w:rsidRPr="00A9692D">
              <w:rPr>
                <w:sz w:val="16"/>
                <w:szCs w:val="16"/>
              </w:rPr>
              <w:t>(</w:t>
            </w:r>
            <w:r w:rsidRPr="00A9692D">
              <w:rPr>
                <w:sz w:val="16"/>
                <w:u w:val="single"/>
              </w:rPr>
              <w:t>+</w:t>
            </w:r>
            <w:r w:rsidRPr="00A9692D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.05 mm"/>
              </w:smartTagPr>
              <w:r w:rsidRPr="00A9692D">
                <w:rPr>
                  <w:sz w:val="16"/>
                  <w:szCs w:val="16"/>
                </w:rPr>
                <w:t>0.</w:t>
              </w:r>
              <w:r>
                <w:rPr>
                  <w:sz w:val="16"/>
                  <w:szCs w:val="16"/>
                </w:rPr>
                <w:t>05</w:t>
              </w:r>
              <w:r w:rsidRPr="00A9692D">
                <w:rPr>
                  <w:sz w:val="16"/>
                  <w:szCs w:val="16"/>
                </w:rPr>
                <w:t xml:space="preserve"> mm</w:t>
              </w:r>
            </w:smartTag>
            <w:r w:rsidRPr="00A9692D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2E61BC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i/>
                <w:sz w:val="16"/>
                <w:szCs w:val="16"/>
              </w:rPr>
            </w:pPr>
            <w:r w:rsidRPr="002E61BC">
              <w:rPr>
                <w:i/>
                <w:sz w:val="16"/>
                <w:szCs w:val="16"/>
              </w:rPr>
              <w:t>Rotation</w:t>
            </w:r>
          </w:p>
          <w:p w:rsidR="00777B6E" w:rsidRPr="002E61BC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i/>
                <w:sz w:val="16"/>
                <w:szCs w:val="16"/>
              </w:rPr>
            </w:pPr>
            <w:r w:rsidRPr="002E61BC">
              <w:rPr>
                <w:i/>
                <w:sz w:val="16"/>
                <w:szCs w:val="16"/>
              </w:rPr>
              <w:t>angle in</w:t>
            </w:r>
          </w:p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  <w:r w:rsidRPr="002E61BC">
              <w:rPr>
                <w:i/>
                <w:sz w:val="16"/>
                <w:szCs w:val="16"/>
              </w:rPr>
              <w:t>degrees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2E61BC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i/>
                <w:sz w:val="16"/>
                <w:szCs w:val="16"/>
                <w:lang w:val="nl-NL"/>
              </w:rPr>
            </w:pPr>
            <w:r w:rsidRPr="002E61BC">
              <w:rPr>
                <w:i/>
                <w:sz w:val="16"/>
                <w:szCs w:val="16"/>
                <w:lang w:val="nl-NL"/>
              </w:rPr>
              <w:t>Lift in mm</w:t>
            </w:r>
          </w:p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  <w:r w:rsidRPr="00A9692D">
              <w:rPr>
                <w:sz w:val="16"/>
                <w:szCs w:val="16"/>
              </w:rPr>
              <w:t>(</w:t>
            </w:r>
            <w:r w:rsidRPr="00A9692D">
              <w:rPr>
                <w:sz w:val="16"/>
                <w:u w:val="single"/>
              </w:rPr>
              <w:t>+</w:t>
            </w:r>
            <w:r w:rsidRPr="00A9692D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.05 mm"/>
              </w:smartTagPr>
              <w:r w:rsidRPr="00A9692D">
                <w:rPr>
                  <w:sz w:val="16"/>
                  <w:szCs w:val="16"/>
                </w:rPr>
                <w:t>0.</w:t>
              </w:r>
              <w:r>
                <w:rPr>
                  <w:sz w:val="16"/>
                  <w:szCs w:val="16"/>
                </w:rPr>
                <w:t>05</w:t>
              </w:r>
              <w:r w:rsidRPr="00A9692D">
                <w:rPr>
                  <w:sz w:val="16"/>
                  <w:szCs w:val="16"/>
                </w:rPr>
                <w:t xml:space="preserve"> mm</w:t>
              </w:r>
            </w:smartTag>
            <w:r w:rsidRPr="00A9692D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2E61BC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i/>
                <w:sz w:val="16"/>
                <w:szCs w:val="16"/>
              </w:rPr>
            </w:pPr>
            <w:r w:rsidRPr="002E61BC">
              <w:rPr>
                <w:i/>
                <w:sz w:val="16"/>
                <w:szCs w:val="16"/>
              </w:rPr>
              <w:t>Rotation</w:t>
            </w:r>
          </w:p>
          <w:p w:rsidR="00777B6E" w:rsidRPr="002E61BC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i/>
                <w:sz w:val="16"/>
                <w:szCs w:val="16"/>
              </w:rPr>
            </w:pPr>
            <w:r w:rsidRPr="002E61BC">
              <w:rPr>
                <w:i/>
                <w:sz w:val="16"/>
                <w:szCs w:val="16"/>
              </w:rPr>
              <w:t>angle in</w:t>
            </w:r>
          </w:p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  <w:r w:rsidRPr="002E61BC">
              <w:rPr>
                <w:i/>
                <w:sz w:val="16"/>
                <w:szCs w:val="16"/>
              </w:rPr>
              <w:t>degrees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2E61BC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i/>
                <w:sz w:val="16"/>
                <w:szCs w:val="16"/>
                <w:lang w:val="nl-NL"/>
              </w:rPr>
            </w:pPr>
            <w:r w:rsidRPr="002E61BC">
              <w:rPr>
                <w:i/>
                <w:sz w:val="16"/>
                <w:szCs w:val="16"/>
                <w:lang w:val="nl-NL"/>
              </w:rPr>
              <w:t>Lift in mm</w:t>
            </w:r>
          </w:p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  <w:szCs w:val="16"/>
              </w:rPr>
            </w:pPr>
            <w:r w:rsidRPr="00A9692D">
              <w:rPr>
                <w:sz w:val="16"/>
                <w:szCs w:val="16"/>
              </w:rPr>
              <w:t>(</w:t>
            </w:r>
            <w:r w:rsidRPr="00A9692D">
              <w:rPr>
                <w:sz w:val="16"/>
                <w:u w:val="single"/>
              </w:rPr>
              <w:t>+</w:t>
            </w:r>
            <w:r w:rsidRPr="00A9692D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.05 mm"/>
              </w:smartTagPr>
              <w:r w:rsidRPr="00A9692D">
                <w:rPr>
                  <w:sz w:val="16"/>
                  <w:szCs w:val="16"/>
                </w:rPr>
                <w:t>0.</w:t>
              </w:r>
              <w:r>
                <w:rPr>
                  <w:sz w:val="16"/>
                  <w:szCs w:val="16"/>
                </w:rPr>
                <w:t>05</w:t>
              </w:r>
              <w:r w:rsidRPr="00A9692D">
                <w:rPr>
                  <w:sz w:val="16"/>
                  <w:szCs w:val="16"/>
                </w:rPr>
                <w:t xml:space="preserve"> mm</w:t>
              </w:r>
            </w:smartTag>
            <w:r w:rsidRPr="00A9692D">
              <w:rPr>
                <w:sz w:val="16"/>
                <w:szCs w:val="16"/>
              </w:rPr>
              <w:t>)</w:t>
            </w:r>
          </w:p>
        </w:tc>
      </w:tr>
      <w:tr w:rsidR="00777B6E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E" w:rsidRPr="00E01CB9" w:rsidRDefault="00777B6E" w:rsidP="000206C8">
            <w:pPr>
              <w:tabs>
                <w:tab w:val="right" w:pos="10773"/>
              </w:tabs>
              <w:rPr>
                <w:bCs/>
                <w:sz w:val="16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E" w:rsidRPr="00E01CB9" w:rsidRDefault="00777B6E" w:rsidP="000206C8">
            <w:pPr>
              <w:tabs>
                <w:tab w:val="right" w:pos="10773"/>
              </w:tabs>
              <w:rPr>
                <w:bCs/>
                <w:sz w:val="16"/>
                <w:lang w:val="en-GB"/>
              </w:rPr>
            </w:pPr>
          </w:p>
        </w:tc>
      </w:tr>
      <w:tr w:rsidR="00777B6E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77B6E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77B6E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77B6E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77B6E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- 45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77B6E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77B6E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- 75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77B6E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- 90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77B6E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- 105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+ 105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- 105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+ 105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77B6E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- 120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+ 120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- 120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+ 120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77B6E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- 135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77B6E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- 150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+ 150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- 150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913AA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sz w:val="16"/>
              </w:rPr>
            </w:pPr>
            <w:r w:rsidRPr="008913AA">
              <w:rPr>
                <w:sz w:val="16"/>
              </w:rPr>
              <w:t>+ 150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8D551F" w:rsidRDefault="00777B6E" w:rsidP="000206C8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77B6E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77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6E" w:rsidRPr="002E61BC" w:rsidRDefault="00777B6E" w:rsidP="000206C8">
            <w:pPr>
              <w:tabs>
                <w:tab w:val="left" w:pos="426"/>
                <w:tab w:val="left" w:pos="4111"/>
                <w:tab w:val="left" w:pos="5670"/>
                <w:tab w:val="left" w:pos="6521"/>
                <w:tab w:val="right" w:leader="underscore" w:pos="7939"/>
                <w:tab w:val="left" w:pos="8222"/>
                <w:tab w:val="left" w:pos="9356"/>
                <w:tab w:val="right" w:leader="underscore" w:pos="10773"/>
              </w:tabs>
              <w:jc w:val="center"/>
              <w:rPr>
                <w:i/>
                <w:sz w:val="16"/>
                <w:szCs w:val="16"/>
                <w:lang w:val="en-GB"/>
              </w:rPr>
            </w:pPr>
            <w:r w:rsidRPr="002E61BC">
              <w:rPr>
                <w:i/>
                <w:sz w:val="16"/>
                <w:szCs w:val="16"/>
                <w:lang w:val="en-GB"/>
              </w:rPr>
              <w:t xml:space="preserve">A shift of +/- 2 degrees of </w:t>
            </w:r>
            <w:r w:rsidRPr="002E61BC">
              <w:rPr>
                <w:b/>
                <w:i/>
                <w:sz w:val="16"/>
                <w:szCs w:val="16"/>
                <w:lang w:val="en-GB"/>
              </w:rPr>
              <w:t>the whole measurement</w:t>
            </w:r>
            <w:r>
              <w:rPr>
                <w:i/>
                <w:sz w:val="16"/>
                <w:szCs w:val="16"/>
                <w:lang w:val="en-GB"/>
              </w:rPr>
              <w:t xml:space="preserve"> is accepted</w:t>
            </w:r>
          </w:p>
        </w:tc>
      </w:tr>
    </w:tbl>
    <w:p w:rsidR="00777B6E" w:rsidRPr="002E61BC" w:rsidRDefault="00777B6E" w:rsidP="00777B6E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2778"/>
        <w:gridCol w:w="1055"/>
        <w:gridCol w:w="1056"/>
        <w:gridCol w:w="1050"/>
        <w:gridCol w:w="1051"/>
        <w:gridCol w:w="3212"/>
      </w:tblGrid>
      <w:tr w:rsidR="00777B6E" w:rsidRPr="004A249F">
        <w:trPr>
          <w:trHeight w:val="495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777B6E" w:rsidRPr="004A249F" w:rsidRDefault="00777B6E" w:rsidP="000206C8">
            <w:pPr>
              <w:tabs>
                <w:tab w:val="right" w:pos="10773"/>
              </w:tabs>
              <w:rPr>
                <w:bCs/>
                <w:sz w:val="16"/>
                <w:lang w:val="en-GB"/>
              </w:rPr>
            </w:pPr>
          </w:p>
        </w:tc>
        <w:tc>
          <w:tcPr>
            <w:tcW w:w="2778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777B6E" w:rsidRPr="004A249F" w:rsidRDefault="00777B6E" w:rsidP="000206C8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c)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Maximum valve lift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8C" w:rsidRDefault="0016618C" w:rsidP="000206C8">
            <w:pPr>
              <w:tabs>
                <w:tab w:val="right" w:pos="10773"/>
              </w:tabs>
              <w:spacing w:after="60"/>
              <w:jc w:val="center"/>
              <w:rPr>
                <w:b/>
                <w:i/>
                <w:sz w:val="16"/>
                <w:szCs w:val="20"/>
              </w:rPr>
            </w:pPr>
          </w:p>
          <w:p w:rsidR="00777B6E" w:rsidRPr="004A249F" w:rsidRDefault="00777B6E" w:rsidP="000206C8">
            <w:pPr>
              <w:tabs>
                <w:tab w:val="right" w:pos="10773"/>
              </w:tabs>
              <w:spacing w:after="60"/>
              <w:jc w:val="center"/>
              <w:rPr>
                <w:i/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20"/>
              </w:rPr>
              <w:t>Intake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8C" w:rsidRDefault="0016618C" w:rsidP="000206C8">
            <w:pPr>
              <w:tabs>
                <w:tab w:val="right" w:pos="10773"/>
              </w:tabs>
              <w:spacing w:after="60"/>
              <w:jc w:val="center"/>
              <w:rPr>
                <w:b/>
                <w:i/>
                <w:sz w:val="16"/>
                <w:szCs w:val="20"/>
              </w:rPr>
            </w:pPr>
          </w:p>
          <w:p w:rsidR="00777B6E" w:rsidRPr="004A249F" w:rsidRDefault="00777B6E" w:rsidP="000206C8">
            <w:pPr>
              <w:tabs>
                <w:tab w:val="right" w:pos="10773"/>
              </w:tabs>
              <w:spacing w:after="60"/>
              <w:jc w:val="center"/>
              <w:rPr>
                <w:i/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20"/>
              </w:rPr>
              <w:t>Exhaust</w:t>
            </w:r>
          </w:p>
        </w:tc>
        <w:tc>
          <w:tcPr>
            <w:tcW w:w="3212" w:type="dxa"/>
            <w:vMerge w:val="restart"/>
            <w:tcBorders>
              <w:left w:val="single" w:sz="4" w:space="0" w:color="auto"/>
            </w:tcBorders>
            <w:vAlign w:val="bottom"/>
          </w:tcPr>
          <w:p w:rsidR="00777B6E" w:rsidRPr="004A249F" w:rsidRDefault="00777B6E" w:rsidP="000206C8">
            <w:pPr>
              <w:tabs>
                <w:tab w:val="right" w:pos="10773"/>
              </w:tabs>
              <w:spacing w:after="60"/>
              <w:jc w:val="center"/>
              <w:rPr>
                <w:i/>
                <w:sz w:val="16"/>
                <w:szCs w:val="20"/>
                <w:lang w:val="en-GB"/>
              </w:rPr>
            </w:pPr>
            <w:r w:rsidRPr="004A249F">
              <w:rPr>
                <w:b/>
                <w:i/>
                <w:sz w:val="16"/>
                <w:lang w:val="en-GB"/>
              </w:rPr>
              <w:t>with clearance according to Art. 326a</w:t>
            </w:r>
          </w:p>
        </w:tc>
      </w:tr>
      <w:tr w:rsidR="00777B6E" w:rsidRPr="004A249F">
        <w:trPr>
          <w:trHeight w:val="495"/>
          <w:jc w:val="center"/>
        </w:trPr>
        <w:tc>
          <w:tcPr>
            <w:tcW w:w="571" w:type="dxa"/>
            <w:vMerge/>
            <w:tcBorders>
              <w:bottom w:val="nil"/>
            </w:tcBorders>
            <w:shd w:val="clear" w:color="auto" w:fill="FFFF00"/>
          </w:tcPr>
          <w:p w:rsidR="00777B6E" w:rsidRPr="004A249F" w:rsidRDefault="00777B6E" w:rsidP="000206C8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77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77B6E" w:rsidRPr="004A249F" w:rsidRDefault="00777B6E" w:rsidP="000206C8">
            <w:pPr>
              <w:tabs>
                <w:tab w:val="left" w:pos="234"/>
                <w:tab w:val="right" w:pos="10773"/>
              </w:tabs>
              <w:spacing w:after="80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B6E" w:rsidRPr="008D551F" w:rsidRDefault="00777B6E" w:rsidP="000206C8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6E" w:rsidRPr="004A249F" w:rsidRDefault="00777B6E" w:rsidP="000206C8">
            <w:pPr>
              <w:spacing w:after="120"/>
              <w:rPr>
                <w:sz w:val="16"/>
                <w:szCs w:val="20"/>
                <w:lang w:val="en-GB"/>
              </w:rPr>
            </w:pPr>
            <w:r w:rsidRPr="004A249F">
              <w:rPr>
                <w:sz w:val="16"/>
                <w:u w:val="single"/>
              </w:rPr>
              <w:t>+</w:t>
            </w:r>
            <w:r w:rsidRPr="004A249F">
              <w:rPr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.2 mm"/>
              </w:smartTagPr>
              <w:r w:rsidRPr="004A249F">
                <w:rPr>
                  <w:sz w:val="16"/>
                </w:rPr>
                <w:t>0.2 mm</w:t>
              </w:r>
            </w:smartTag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B6E" w:rsidRPr="008D551F" w:rsidRDefault="00777B6E" w:rsidP="000206C8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6E" w:rsidRPr="004A249F" w:rsidRDefault="00777B6E" w:rsidP="000206C8">
            <w:pPr>
              <w:spacing w:after="120"/>
              <w:rPr>
                <w:sz w:val="16"/>
                <w:szCs w:val="20"/>
                <w:lang w:val="en-GB"/>
              </w:rPr>
            </w:pPr>
            <w:r w:rsidRPr="004A249F">
              <w:rPr>
                <w:sz w:val="16"/>
                <w:u w:val="single"/>
              </w:rPr>
              <w:t>+</w:t>
            </w:r>
            <w:r w:rsidRPr="004A249F">
              <w:rPr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.2 mm"/>
              </w:smartTagPr>
              <w:r w:rsidRPr="004A249F">
                <w:rPr>
                  <w:sz w:val="16"/>
                </w:rPr>
                <w:t>0.2 mm</w:t>
              </w:r>
            </w:smartTag>
          </w:p>
        </w:tc>
        <w:tc>
          <w:tcPr>
            <w:tcW w:w="321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77B6E" w:rsidRDefault="00777B6E" w:rsidP="000206C8">
            <w:pPr>
              <w:tabs>
                <w:tab w:val="right" w:pos="10773"/>
              </w:tabs>
              <w:jc w:val="center"/>
            </w:pPr>
          </w:p>
        </w:tc>
      </w:tr>
    </w:tbl>
    <w:p w:rsidR="003930E4" w:rsidRDefault="00777B6E" w:rsidP="006769CC">
      <w:pPr>
        <w:rPr>
          <w:sz w:val="16"/>
          <w:lang w:val="en-GB"/>
        </w:rPr>
      </w:pPr>
      <w:r>
        <w:rPr>
          <w:sz w:val="16"/>
          <w:lang w:val="en-GB"/>
        </w:rP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64"/>
        <w:gridCol w:w="7"/>
        <w:gridCol w:w="3193"/>
        <w:gridCol w:w="60"/>
        <w:gridCol w:w="851"/>
        <w:gridCol w:w="40"/>
        <w:gridCol w:w="947"/>
        <w:gridCol w:w="6"/>
        <w:gridCol w:w="2812"/>
        <w:gridCol w:w="24"/>
        <w:gridCol w:w="1123"/>
        <w:gridCol w:w="154"/>
        <w:gridCol w:w="992"/>
      </w:tblGrid>
      <w:tr w:rsidR="006769CC" w:rsidRPr="00014164">
        <w:trPr>
          <w:trHeight w:val="284"/>
          <w:jc w:val="center"/>
        </w:trPr>
        <w:tc>
          <w:tcPr>
            <w:tcW w:w="571" w:type="dxa"/>
            <w:gridSpan w:val="2"/>
            <w:vMerge w:val="restart"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327.</w:t>
            </w:r>
          </w:p>
        </w:tc>
        <w:tc>
          <w:tcPr>
            <w:tcW w:w="10202" w:type="dxa"/>
            <w:gridSpan w:val="11"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Intake</w:t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71" w:type="dxa"/>
            <w:gridSpan w:val="2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193" w:type="dxa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Material of manifold</w:t>
            </w:r>
          </w:p>
        </w:tc>
        <w:tc>
          <w:tcPr>
            <w:tcW w:w="7009" w:type="dxa"/>
            <w:gridSpan w:val="10"/>
            <w:vAlign w:val="bottom"/>
          </w:tcPr>
          <w:p w:rsidR="006769CC" w:rsidRPr="00C9538E" w:rsidRDefault="006769C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71" w:type="dxa"/>
            <w:gridSpan w:val="2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193" w:type="dxa"/>
          </w:tcPr>
          <w:p w:rsidR="00CC7273" w:rsidRDefault="00CC7273" w:rsidP="00014164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  <w:lang w:val="en-US"/>
              </w:rPr>
            </w:pPr>
          </w:p>
          <w:p w:rsidR="006769CC" w:rsidRPr="00CC7273" w:rsidRDefault="006769CC" w:rsidP="00014164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US"/>
              </w:rPr>
            </w:pPr>
            <w:r w:rsidRPr="00CC7273">
              <w:rPr>
                <w:sz w:val="16"/>
                <w:szCs w:val="20"/>
                <w:lang w:val="en-US"/>
              </w:rPr>
              <w:t>b)</w:t>
            </w:r>
            <w:r w:rsidRPr="00CC7273">
              <w:rPr>
                <w:sz w:val="16"/>
                <w:szCs w:val="20"/>
                <w:lang w:val="en-US"/>
              </w:rPr>
              <w:tab/>
            </w:r>
            <w:r w:rsidRPr="00CC7273">
              <w:rPr>
                <w:i/>
                <w:sz w:val="16"/>
                <w:lang w:val="en-US"/>
              </w:rPr>
              <w:t>Number of manifold elements</w:t>
            </w:r>
          </w:p>
        </w:tc>
        <w:tc>
          <w:tcPr>
            <w:tcW w:w="7009" w:type="dxa"/>
            <w:gridSpan w:val="10"/>
            <w:vAlign w:val="bottom"/>
          </w:tcPr>
          <w:p w:rsidR="006769CC" w:rsidRPr="00C9538E" w:rsidRDefault="006769C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71" w:type="dxa"/>
            <w:gridSpan w:val="2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193" w:type="dxa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  <w:lang w:val="en-GB"/>
              </w:rPr>
            </w:pPr>
          </w:p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CC7273">
              <w:rPr>
                <w:sz w:val="16"/>
                <w:lang w:val="en-US"/>
              </w:rPr>
              <w:t>c)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Number of valves per cylinder</w:t>
            </w:r>
          </w:p>
        </w:tc>
        <w:tc>
          <w:tcPr>
            <w:tcW w:w="7009" w:type="dxa"/>
            <w:gridSpan w:val="10"/>
            <w:vAlign w:val="bottom"/>
          </w:tcPr>
          <w:p w:rsidR="006769CC" w:rsidRPr="00C9538E" w:rsidRDefault="006769C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71" w:type="dxa"/>
            <w:gridSpan w:val="2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193" w:type="dxa"/>
          </w:tcPr>
          <w:p w:rsidR="00CC7273" w:rsidRDefault="00CC7273" w:rsidP="00014164">
            <w:pPr>
              <w:tabs>
                <w:tab w:val="left" w:pos="241"/>
                <w:tab w:val="right" w:pos="10773"/>
              </w:tabs>
              <w:rPr>
                <w:sz w:val="16"/>
                <w:lang w:val="en-US"/>
              </w:rPr>
            </w:pPr>
          </w:p>
          <w:p w:rsidR="006769CC" w:rsidRPr="00014164" w:rsidRDefault="006769CC" w:rsidP="00014164">
            <w:pPr>
              <w:tabs>
                <w:tab w:val="left" w:pos="241"/>
                <w:tab w:val="right" w:pos="10773"/>
              </w:tabs>
              <w:rPr>
                <w:i/>
                <w:sz w:val="16"/>
                <w:lang w:val="en-GB"/>
              </w:rPr>
            </w:pPr>
            <w:r w:rsidRPr="00CC7273">
              <w:rPr>
                <w:sz w:val="16"/>
                <w:lang w:val="en-US"/>
              </w:rPr>
              <w:t>d)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Maximum diameter of the valve head</w:t>
            </w:r>
          </w:p>
        </w:tc>
        <w:tc>
          <w:tcPr>
            <w:tcW w:w="951" w:type="dxa"/>
            <w:gridSpan w:val="3"/>
            <w:vAlign w:val="bottom"/>
          </w:tcPr>
          <w:p w:rsidR="006769CC" w:rsidRPr="00C9538E" w:rsidRDefault="006769C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bottom"/>
          </w:tcPr>
          <w:p w:rsidR="006769CC" w:rsidRPr="00014164" w:rsidRDefault="006769CC" w:rsidP="00014164">
            <w:pPr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  <w:tc>
          <w:tcPr>
            <w:tcW w:w="2818" w:type="dxa"/>
            <w:gridSpan w:val="2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769CC" w:rsidRPr="00CC7273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US"/>
              </w:rPr>
            </w:pPr>
            <w:r w:rsidRPr="00CC7273">
              <w:rPr>
                <w:sz w:val="16"/>
                <w:lang w:val="en-US"/>
              </w:rPr>
              <w:t>d1)</w:t>
            </w:r>
            <w:r w:rsidR="00CC7273" w:rsidRPr="00CC7273">
              <w:rPr>
                <w:i/>
                <w:sz w:val="16"/>
                <w:lang w:val="en-US"/>
              </w:rPr>
              <w:t xml:space="preserve"> </w:t>
            </w:r>
            <w:r w:rsidRPr="00CC7273">
              <w:rPr>
                <w:i/>
                <w:sz w:val="16"/>
                <w:lang w:val="en-US"/>
              </w:rPr>
              <w:t>Angle of valve head</w:t>
            </w:r>
          </w:p>
        </w:tc>
        <w:tc>
          <w:tcPr>
            <w:tcW w:w="1147" w:type="dxa"/>
            <w:gridSpan w:val="2"/>
            <w:vAlign w:val="bottom"/>
          </w:tcPr>
          <w:p w:rsidR="006769CC" w:rsidRPr="00C9538E" w:rsidRDefault="006769C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gridSpan w:val="2"/>
            <w:vAlign w:val="bottom"/>
          </w:tcPr>
          <w:p w:rsidR="006769CC" w:rsidRPr="00014164" w:rsidRDefault="00CC7273" w:rsidP="00014164">
            <w:pPr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D</w:t>
            </w:r>
            <w:r w:rsidR="006769CC" w:rsidRPr="00014164">
              <w:rPr>
                <w:sz w:val="16"/>
                <w:szCs w:val="20"/>
              </w:rPr>
              <w:t>eg</w:t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71" w:type="dxa"/>
            <w:gridSpan w:val="2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193" w:type="dxa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  <w:lang w:val="en-US"/>
              </w:rPr>
            </w:pPr>
          </w:p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CC7273">
              <w:rPr>
                <w:sz w:val="16"/>
                <w:lang w:val="en-US"/>
              </w:rPr>
              <w:t>e)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Diameter of valve stem in guide</w:t>
            </w:r>
          </w:p>
        </w:tc>
        <w:tc>
          <w:tcPr>
            <w:tcW w:w="951" w:type="dxa"/>
            <w:gridSpan w:val="3"/>
            <w:vAlign w:val="bottom"/>
          </w:tcPr>
          <w:p w:rsidR="006769CC" w:rsidRPr="00C9538E" w:rsidRDefault="006769CC" w:rsidP="00014164">
            <w:pPr>
              <w:tabs>
                <w:tab w:val="right" w:pos="10773"/>
              </w:tabs>
              <w:spacing w:after="8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bottom"/>
          </w:tcPr>
          <w:p w:rsidR="006769CC" w:rsidRPr="00014164" w:rsidRDefault="006769CC" w:rsidP="006769CC">
            <w:pPr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+0</w:t>
            </w:r>
          </w:p>
          <w:p w:rsidR="006769CC" w:rsidRPr="00014164" w:rsidRDefault="006769CC" w:rsidP="00014164">
            <w:pPr>
              <w:spacing w:after="80"/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-0.2 mm"/>
              </w:smartTagPr>
              <w:r w:rsidRPr="00014164">
                <w:rPr>
                  <w:sz w:val="16"/>
                  <w:szCs w:val="20"/>
                </w:rPr>
                <w:t>-0.2 mm</w:t>
              </w:r>
            </w:smartTag>
          </w:p>
        </w:tc>
        <w:tc>
          <w:tcPr>
            <w:tcW w:w="5111" w:type="dxa"/>
            <w:gridSpan w:val="6"/>
          </w:tcPr>
          <w:p w:rsidR="006769CC" w:rsidRPr="00014164" w:rsidRDefault="006769CC" w:rsidP="00014164">
            <w:pPr>
              <w:spacing w:before="60"/>
              <w:rPr>
                <w:sz w:val="16"/>
                <w:u w:val="single"/>
              </w:rPr>
            </w:pP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71" w:type="dxa"/>
            <w:gridSpan w:val="2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193" w:type="dxa"/>
          </w:tcPr>
          <w:p w:rsidR="00CC7273" w:rsidRDefault="00CC7273" w:rsidP="00014164">
            <w:pPr>
              <w:tabs>
                <w:tab w:val="left" w:pos="241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241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f)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Valve length</w:t>
            </w:r>
          </w:p>
        </w:tc>
        <w:tc>
          <w:tcPr>
            <w:tcW w:w="951" w:type="dxa"/>
            <w:gridSpan w:val="3"/>
            <w:vAlign w:val="bottom"/>
          </w:tcPr>
          <w:p w:rsidR="006769CC" w:rsidRPr="00C9538E" w:rsidRDefault="006769C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47" w:type="dxa"/>
            <w:vAlign w:val="bottom"/>
          </w:tcPr>
          <w:p w:rsidR="006769CC" w:rsidRPr="00014164" w:rsidRDefault="006769CC" w:rsidP="00014164">
            <w:pPr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</w:rPr>
              <w:t>+</w:t>
            </w:r>
            <w:r w:rsidRPr="00014164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014164">
                <w:rPr>
                  <w:sz w:val="16"/>
                  <w:lang w:val="en-GB"/>
                </w:rPr>
                <w:t>1.5 mm</w:t>
              </w:r>
            </w:smartTag>
          </w:p>
        </w:tc>
        <w:tc>
          <w:tcPr>
            <w:tcW w:w="5111" w:type="dxa"/>
            <w:gridSpan w:val="6"/>
          </w:tcPr>
          <w:p w:rsidR="006769CC" w:rsidRPr="00014164" w:rsidRDefault="006769CC" w:rsidP="00014164">
            <w:pPr>
              <w:spacing w:before="60"/>
              <w:rPr>
                <w:sz w:val="16"/>
                <w:u w:val="single"/>
              </w:rPr>
            </w:pP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71" w:type="dxa"/>
            <w:gridSpan w:val="2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193" w:type="dxa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CC7273">
              <w:rPr>
                <w:sz w:val="16"/>
                <w:lang w:val="en-US"/>
              </w:rPr>
              <w:t>g)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Type of valve springs</w:t>
            </w:r>
          </w:p>
        </w:tc>
        <w:tc>
          <w:tcPr>
            <w:tcW w:w="7009" w:type="dxa"/>
            <w:gridSpan w:val="10"/>
            <w:vAlign w:val="bottom"/>
          </w:tcPr>
          <w:p w:rsidR="006769CC" w:rsidRPr="00C9538E" w:rsidRDefault="006769C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74714C" w:rsidRPr="004A249F">
        <w:trPr>
          <w:trHeight w:hRule="exact" w:val="510"/>
          <w:jc w:val="center"/>
        </w:trPr>
        <w:tc>
          <w:tcPr>
            <w:tcW w:w="564" w:type="dxa"/>
            <w:shd w:val="clear" w:color="auto" w:fill="FFFF00"/>
            <w:vAlign w:val="center"/>
          </w:tcPr>
          <w:p w:rsidR="0074714C" w:rsidRPr="004A249F" w:rsidRDefault="0074714C" w:rsidP="007D757B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</w:t>
            </w:r>
          </w:p>
        </w:tc>
        <w:tc>
          <w:tcPr>
            <w:tcW w:w="3260" w:type="dxa"/>
            <w:gridSpan w:val="3"/>
          </w:tcPr>
          <w:p w:rsidR="0074714C" w:rsidRDefault="0074714C" w:rsidP="000206C8">
            <w:pPr>
              <w:tabs>
                <w:tab w:val="left" w:pos="241"/>
                <w:tab w:val="right" w:pos="10773"/>
              </w:tabs>
              <w:rPr>
                <w:sz w:val="16"/>
              </w:rPr>
            </w:pPr>
          </w:p>
          <w:p w:rsidR="0074714C" w:rsidRPr="004A249F" w:rsidRDefault="0074714C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lang w:val="en-GB"/>
              </w:rPr>
            </w:pPr>
            <w:r w:rsidRPr="0074714C">
              <w:rPr>
                <w:sz w:val="16"/>
                <w:lang w:val="en-US"/>
              </w:rPr>
              <w:t>h)</w:t>
            </w:r>
            <w:r w:rsidRPr="0074714C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>Number of springs per valve</w:t>
            </w:r>
          </w:p>
        </w:tc>
        <w:tc>
          <w:tcPr>
            <w:tcW w:w="6949" w:type="dxa"/>
            <w:gridSpan w:val="9"/>
            <w:vAlign w:val="bottom"/>
          </w:tcPr>
          <w:p w:rsidR="0074714C" w:rsidRPr="008D551F" w:rsidRDefault="0074714C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74714C" w:rsidRPr="004A249F">
        <w:trPr>
          <w:trHeight w:hRule="exact" w:val="510"/>
          <w:jc w:val="center"/>
        </w:trPr>
        <w:tc>
          <w:tcPr>
            <w:tcW w:w="564" w:type="dxa"/>
            <w:shd w:val="clear" w:color="auto" w:fill="FFFF00"/>
            <w:vAlign w:val="center"/>
          </w:tcPr>
          <w:p w:rsidR="0074714C" w:rsidRPr="004A249F" w:rsidRDefault="0074714C" w:rsidP="007D757B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  <w:r>
              <w:rPr>
                <w:b/>
                <w:bCs/>
                <w:sz w:val="16"/>
                <w:lang w:val="en-GB"/>
              </w:rPr>
              <w:t>N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4714C" w:rsidRDefault="0074714C" w:rsidP="000206C8">
            <w:pPr>
              <w:tabs>
                <w:tab w:val="left" w:pos="234"/>
                <w:tab w:val="right" w:pos="10773"/>
              </w:tabs>
              <w:spacing w:after="60"/>
              <w:rPr>
                <w:sz w:val="16"/>
                <w:lang w:val="en-GB"/>
              </w:rPr>
            </w:pPr>
          </w:p>
          <w:p w:rsidR="0074714C" w:rsidRPr="004A249F" w:rsidRDefault="0074714C" w:rsidP="000206C8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lang w:val="en-GB"/>
              </w:rPr>
            </w:pPr>
            <w:r w:rsidRPr="004A249F">
              <w:rPr>
                <w:sz w:val="16"/>
                <w:lang w:val="en-GB"/>
              </w:rPr>
              <w:t>i)</w:t>
            </w:r>
            <w:r w:rsidRPr="004A249F">
              <w:rPr>
                <w:sz w:val="16"/>
                <w:lang w:val="en-GB"/>
              </w:rPr>
              <w:tab/>
            </w:r>
            <w:r w:rsidRPr="004A249F">
              <w:rPr>
                <w:i/>
                <w:sz w:val="16"/>
                <w:lang w:val="en-GB"/>
              </w:rPr>
              <w:t>Max. length of the spring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714C" w:rsidRPr="008D551F" w:rsidRDefault="0074714C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4714C" w:rsidRPr="004A249F" w:rsidRDefault="0074714C" w:rsidP="000206C8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mm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4714C" w:rsidRDefault="0074714C" w:rsidP="000206C8">
            <w:pPr>
              <w:tabs>
                <w:tab w:val="left" w:pos="243"/>
              </w:tabs>
              <w:spacing w:after="60"/>
              <w:rPr>
                <w:i/>
                <w:sz w:val="16"/>
                <w:lang w:val="en-GB"/>
              </w:rPr>
            </w:pPr>
          </w:p>
          <w:p w:rsidR="0074714C" w:rsidRPr="004A249F" w:rsidRDefault="0074714C" w:rsidP="000206C8">
            <w:pPr>
              <w:tabs>
                <w:tab w:val="left" w:pos="243"/>
              </w:tabs>
              <w:spacing w:after="60"/>
              <w:rPr>
                <w:i/>
                <w:sz w:val="16"/>
                <w:lang w:val="en-GB"/>
              </w:rPr>
            </w:pPr>
            <w:r w:rsidRPr="004A249F">
              <w:rPr>
                <w:i/>
                <w:sz w:val="16"/>
                <w:lang w:val="en-GB"/>
              </w:rPr>
              <w:t>Under a load of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74714C" w:rsidRPr="008D551F" w:rsidRDefault="0074714C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714C" w:rsidRPr="004A249F" w:rsidRDefault="0074714C" w:rsidP="000206C8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N</w:t>
            </w:r>
          </w:p>
        </w:tc>
      </w:tr>
      <w:tr w:rsidR="0074714C" w:rsidRPr="004A249F">
        <w:trPr>
          <w:trHeight w:hRule="exact" w:val="510"/>
          <w:jc w:val="center"/>
        </w:trPr>
        <w:tc>
          <w:tcPr>
            <w:tcW w:w="564" w:type="dxa"/>
            <w:shd w:val="clear" w:color="auto" w:fill="FFFF00"/>
            <w:vAlign w:val="center"/>
          </w:tcPr>
          <w:p w:rsidR="0074714C" w:rsidRPr="004A249F" w:rsidRDefault="0074714C" w:rsidP="007D757B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</w:t>
            </w:r>
          </w:p>
        </w:tc>
        <w:tc>
          <w:tcPr>
            <w:tcW w:w="3260" w:type="dxa"/>
            <w:gridSpan w:val="3"/>
          </w:tcPr>
          <w:p w:rsidR="0074714C" w:rsidRDefault="0074714C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74714C" w:rsidRPr="0074714C" w:rsidRDefault="0074714C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US"/>
              </w:rPr>
            </w:pPr>
            <w:r w:rsidRPr="0074714C">
              <w:rPr>
                <w:sz w:val="16"/>
                <w:lang w:val="en-US"/>
              </w:rPr>
              <w:t>j)</w:t>
            </w:r>
            <w:r w:rsidRPr="0074714C">
              <w:rPr>
                <w:sz w:val="16"/>
                <w:lang w:val="en-US"/>
              </w:rPr>
              <w:tab/>
            </w:r>
            <w:r w:rsidRPr="0074714C">
              <w:rPr>
                <w:i/>
                <w:sz w:val="16"/>
                <w:lang w:val="en-US"/>
              </w:rPr>
              <w:t>External diameter of springs</w:t>
            </w:r>
          </w:p>
        </w:tc>
        <w:tc>
          <w:tcPr>
            <w:tcW w:w="851" w:type="dxa"/>
            <w:vAlign w:val="bottom"/>
          </w:tcPr>
          <w:p w:rsidR="0074714C" w:rsidRPr="008D551F" w:rsidRDefault="0074714C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  <w:vAlign w:val="bottom"/>
          </w:tcPr>
          <w:p w:rsidR="0074714C" w:rsidRPr="004A249F" w:rsidRDefault="0074714C" w:rsidP="000206C8">
            <w:pPr>
              <w:tabs>
                <w:tab w:val="left" w:pos="234"/>
                <w:tab w:val="right" w:pos="10773"/>
              </w:tabs>
              <w:spacing w:after="120"/>
              <w:rPr>
                <w:sz w:val="16"/>
                <w:lang w:val="en-GB"/>
              </w:rPr>
            </w:pPr>
            <w:r w:rsidRPr="004A249F">
              <w:rPr>
                <w:sz w:val="16"/>
                <w:u w:val="single"/>
              </w:rPr>
              <w:t>+</w:t>
            </w:r>
            <w:r w:rsidRPr="004A249F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0.2 mm"/>
              </w:smartTagPr>
              <w:r w:rsidRPr="004A249F">
                <w:rPr>
                  <w:sz w:val="16"/>
                  <w:lang w:val="en-GB"/>
                </w:rPr>
                <w:t>0.2 mm</w:t>
              </w:r>
            </w:smartTag>
          </w:p>
        </w:tc>
        <w:tc>
          <w:tcPr>
            <w:tcW w:w="2836" w:type="dxa"/>
            <w:gridSpan w:val="2"/>
          </w:tcPr>
          <w:p w:rsidR="0074714C" w:rsidRDefault="0074714C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  <w:lang w:val="en-GB"/>
              </w:rPr>
            </w:pPr>
          </w:p>
          <w:p w:rsidR="0074714C" w:rsidRPr="004A249F" w:rsidRDefault="0074714C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74714C">
              <w:rPr>
                <w:sz w:val="16"/>
                <w:szCs w:val="20"/>
                <w:lang w:val="en-US"/>
              </w:rPr>
              <w:t>k)</w:t>
            </w:r>
            <w:r w:rsidRPr="0074714C">
              <w:rPr>
                <w:sz w:val="16"/>
                <w:szCs w:val="20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>Number of spring</w:t>
            </w:r>
            <w:r>
              <w:rPr>
                <w:i/>
                <w:sz w:val="16"/>
                <w:lang w:val="en-GB"/>
              </w:rPr>
              <w:t xml:space="preserve"> coil</w:t>
            </w:r>
            <w:r w:rsidRPr="004A249F">
              <w:rPr>
                <w:i/>
                <w:sz w:val="16"/>
                <w:lang w:val="en-GB"/>
              </w:rPr>
              <w:t>s</w:t>
            </w:r>
          </w:p>
        </w:tc>
        <w:tc>
          <w:tcPr>
            <w:tcW w:w="2269" w:type="dxa"/>
            <w:gridSpan w:val="3"/>
            <w:vAlign w:val="bottom"/>
          </w:tcPr>
          <w:p w:rsidR="0074714C" w:rsidRPr="008D551F" w:rsidRDefault="0074714C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74714C" w:rsidRPr="004A249F">
        <w:trPr>
          <w:trHeight w:hRule="exact" w:val="510"/>
          <w:jc w:val="center"/>
        </w:trPr>
        <w:tc>
          <w:tcPr>
            <w:tcW w:w="564" w:type="dxa"/>
            <w:shd w:val="clear" w:color="auto" w:fill="FFFF00"/>
            <w:vAlign w:val="center"/>
          </w:tcPr>
          <w:p w:rsidR="0074714C" w:rsidRPr="004A249F" w:rsidRDefault="0074714C" w:rsidP="007D757B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</w:t>
            </w:r>
          </w:p>
        </w:tc>
        <w:tc>
          <w:tcPr>
            <w:tcW w:w="3260" w:type="dxa"/>
            <w:gridSpan w:val="3"/>
          </w:tcPr>
          <w:p w:rsidR="0074714C" w:rsidRDefault="0074714C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74714C" w:rsidRPr="0074714C" w:rsidRDefault="0074714C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US"/>
              </w:rPr>
            </w:pPr>
            <w:r w:rsidRPr="0074714C">
              <w:rPr>
                <w:sz w:val="16"/>
                <w:lang w:val="en-US"/>
              </w:rPr>
              <w:t>l)</w:t>
            </w:r>
            <w:r w:rsidRPr="0074714C">
              <w:rPr>
                <w:sz w:val="16"/>
                <w:lang w:val="en-US"/>
              </w:rPr>
              <w:tab/>
            </w:r>
            <w:r w:rsidRPr="0074714C">
              <w:rPr>
                <w:i/>
                <w:sz w:val="16"/>
                <w:lang w:val="en-US"/>
              </w:rPr>
              <w:t>Diameter of spring wire</w:t>
            </w:r>
          </w:p>
        </w:tc>
        <w:tc>
          <w:tcPr>
            <w:tcW w:w="851" w:type="dxa"/>
            <w:vAlign w:val="bottom"/>
          </w:tcPr>
          <w:p w:rsidR="0074714C" w:rsidRPr="008D551F" w:rsidRDefault="0074714C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  <w:vAlign w:val="bottom"/>
          </w:tcPr>
          <w:p w:rsidR="0074714C" w:rsidRPr="004A249F" w:rsidRDefault="0074714C" w:rsidP="000206C8">
            <w:pPr>
              <w:tabs>
                <w:tab w:val="left" w:pos="234"/>
                <w:tab w:val="right" w:pos="10773"/>
              </w:tabs>
              <w:spacing w:after="120"/>
              <w:rPr>
                <w:sz w:val="16"/>
                <w:lang w:val="en-GB"/>
              </w:rPr>
            </w:pPr>
            <w:r w:rsidRPr="004A249F">
              <w:rPr>
                <w:sz w:val="16"/>
                <w:u w:val="single"/>
              </w:rPr>
              <w:t>+</w:t>
            </w:r>
            <w:r w:rsidRPr="004A249F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4A249F">
                <w:rPr>
                  <w:sz w:val="16"/>
                  <w:lang w:val="en-GB"/>
                </w:rPr>
                <w:t>0.1 mm</w:t>
              </w:r>
            </w:smartTag>
          </w:p>
        </w:tc>
        <w:tc>
          <w:tcPr>
            <w:tcW w:w="2836" w:type="dxa"/>
            <w:gridSpan w:val="2"/>
          </w:tcPr>
          <w:p w:rsidR="0074714C" w:rsidRDefault="0074714C" w:rsidP="000206C8">
            <w:pPr>
              <w:tabs>
                <w:tab w:val="left" w:pos="241"/>
                <w:tab w:val="right" w:pos="10773"/>
              </w:tabs>
              <w:rPr>
                <w:sz w:val="16"/>
                <w:lang w:val="en-GB"/>
              </w:rPr>
            </w:pPr>
          </w:p>
          <w:p w:rsidR="0074714C" w:rsidRPr="004A249F" w:rsidRDefault="0074714C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lang w:val="en-GB"/>
              </w:rPr>
            </w:pPr>
            <w:r w:rsidRPr="0074714C">
              <w:rPr>
                <w:sz w:val="16"/>
                <w:lang w:val="en-US"/>
              </w:rPr>
              <w:t>m)</w:t>
            </w:r>
            <w:r w:rsidRPr="0074714C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>Max. free length of springs</w:t>
            </w:r>
          </w:p>
        </w:tc>
        <w:tc>
          <w:tcPr>
            <w:tcW w:w="1277" w:type="dxa"/>
            <w:gridSpan w:val="2"/>
            <w:vAlign w:val="bottom"/>
          </w:tcPr>
          <w:p w:rsidR="0074714C" w:rsidRPr="008D551F" w:rsidRDefault="0074714C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4714C" w:rsidRPr="004A249F" w:rsidRDefault="0074714C" w:rsidP="000206C8">
            <w:pPr>
              <w:tabs>
                <w:tab w:val="left" w:pos="234"/>
                <w:tab w:val="right" w:pos="10773"/>
              </w:tabs>
              <w:spacing w:after="120"/>
              <w:rPr>
                <w:sz w:val="16"/>
                <w:lang w:val="en-GB"/>
              </w:rPr>
            </w:pPr>
            <w:r w:rsidRPr="004A249F">
              <w:rPr>
                <w:sz w:val="16"/>
                <w:lang w:val="en-GB"/>
              </w:rPr>
              <w:t>mm</w:t>
            </w:r>
          </w:p>
        </w:tc>
      </w:tr>
    </w:tbl>
    <w:p w:rsidR="0074714C" w:rsidRPr="00F71AB8" w:rsidRDefault="0074714C" w:rsidP="0074714C">
      <w:pPr>
        <w:rPr>
          <w:sz w:val="16"/>
          <w:lang w:val="en-GB"/>
        </w:rPr>
      </w:pPr>
    </w:p>
    <w:p w:rsidR="0074714C" w:rsidRPr="00323662" w:rsidRDefault="0074714C" w:rsidP="006769CC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6769CC" w:rsidRPr="00014164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9CC" w:rsidRPr="00014164" w:rsidRDefault="006769CC" w:rsidP="0001416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t>C11-1)</w:t>
            </w:r>
            <w:r w:rsidRPr="00014164">
              <w:rPr>
                <w:sz w:val="16"/>
                <w:szCs w:val="16"/>
              </w:rPr>
              <w:tab/>
            </w:r>
            <w:r w:rsidRPr="00014164">
              <w:rPr>
                <w:i/>
                <w:sz w:val="16"/>
              </w:rPr>
              <w:t xml:space="preserve">Intake manifold - </w:t>
            </w:r>
            <w:r w:rsidRPr="00014164">
              <w:rPr>
                <w:i/>
                <w:sz w:val="16"/>
                <w:u w:val="single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9CC" w:rsidRPr="00014164" w:rsidRDefault="006769CC" w:rsidP="00014164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t>C11-2)</w:t>
            </w:r>
            <w:r w:rsidRPr="00014164">
              <w:rPr>
                <w:sz w:val="16"/>
                <w:szCs w:val="16"/>
              </w:rPr>
              <w:tab/>
            </w:r>
            <w:r w:rsidRPr="00014164">
              <w:rPr>
                <w:i/>
                <w:sz w:val="16"/>
              </w:rPr>
              <w:t xml:space="preserve">Intake manifold - </w:t>
            </w:r>
            <w:r w:rsidRPr="00014164">
              <w:rPr>
                <w:i/>
                <w:sz w:val="16"/>
                <w:u w:val="single"/>
              </w:rPr>
              <w:t>dismounted</w:t>
            </w:r>
          </w:p>
        </w:tc>
      </w:tr>
      <w:tr w:rsidR="006769CC" w:rsidRPr="0001416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7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6769CC" w:rsidRPr="00323662" w:rsidRDefault="006769CC" w:rsidP="006769CC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6769CC" w:rsidRPr="00014164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9CC" w:rsidRPr="00014164" w:rsidRDefault="006769CC" w:rsidP="0001416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t>C11-3)</w:t>
            </w:r>
            <w:r w:rsidRPr="00014164">
              <w:rPr>
                <w:sz w:val="16"/>
                <w:szCs w:val="16"/>
              </w:rPr>
              <w:tab/>
            </w:r>
            <w:r w:rsidRPr="00014164">
              <w:rPr>
                <w:i/>
                <w:sz w:val="16"/>
              </w:rPr>
              <w:t xml:space="preserve">Throttle unit - </w:t>
            </w:r>
            <w:r w:rsidRPr="00014164">
              <w:rPr>
                <w:i/>
                <w:sz w:val="16"/>
                <w:u w:val="single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9CC" w:rsidRPr="00014164" w:rsidRDefault="006769CC" w:rsidP="00014164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t>C11-4)</w:t>
            </w:r>
            <w:r w:rsidRPr="00014164">
              <w:rPr>
                <w:sz w:val="16"/>
                <w:szCs w:val="16"/>
              </w:rPr>
              <w:tab/>
            </w:r>
            <w:r w:rsidRPr="00014164">
              <w:rPr>
                <w:i/>
                <w:sz w:val="16"/>
              </w:rPr>
              <w:t xml:space="preserve">Throttle unit - </w:t>
            </w:r>
            <w:r w:rsidRPr="00014164">
              <w:rPr>
                <w:i/>
                <w:sz w:val="16"/>
                <w:u w:val="single"/>
              </w:rPr>
              <w:t>dismounted</w:t>
            </w:r>
          </w:p>
        </w:tc>
      </w:tr>
      <w:tr w:rsidR="006769CC" w:rsidRPr="0001416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9CC" w:rsidRPr="00014164" w:rsidRDefault="006769CC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9CC" w:rsidRPr="00014164" w:rsidRDefault="006769CC" w:rsidP="00014164">
            <w:pPr>
              <w:ind w:left="-107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6769CC" w:rsidRPr="00E54997" w:rsidRDefault="006769CC" w:rsidP="006769CC">
      <w:pPr>
        <w:rPr>
          <w:sz w:val="16"/>
          <w:szCs w:val="16"/>
          <w:lang w:val="en-GB"/>
        </w:rPr>
      </w:pPr>
      <w:r>
        <w:rPr>
          <w:sz w:val="16"/>
          <w:lang w:val="en-GB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6769CC" w:rsidRPr="0089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69CC" w:rsidRPr="008913AA" w:rsidRDefault="006769CC" w:rsidP="006769C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E61BC">
              <w:rPr>
                <w:b/>
                <w:i/>
                <w:sz w:val="28"/>
                <w:szCs w:val="28"/>
                <w:lang w:val="en-GB"/>
              </w:rPr>
              <w:t>INTAKE</w:t>
            </w:r>
          </w:p>
        </w:tc>
      </w:tr>
      <w:tr w:rsidR="006769CC" w:rsidRPr="0089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2E61BC" w:rsidRDefault="006769CC" w:rsidP="006769CC">
            <w:pPr>
              <w:jc w:val="center"/>
              <w:rPr>
                <w:b/>
                <w:i/>
                <w:sz w:val="20"/>
                <w:lang w:val="en-GB"/>
              </w:rPr>
            </w:pPr>
            <w:r w:rsidRPr="002E61BC">
              <w:rPr>
                <w:b/>
                <w:i/>
                <w:sz w:val="20"/>
                <w:lang w:val="en-GB"/>
              </w:rPr>
              <w:t>Drawings of engine ports - tolerances on dimensions :  -2%, +4%</w:t>
            </w:r>
          </w:p>
        </w:tc>
      </w:tr>
      <w:tr w:rsidR="006769CC" w:rsidRPr="008913AA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07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69CC" w:rsidRPr="008913AA" w:rsidRDefault="006769CC" w:rsidP="006769CC">
            <w:pPr>
              <w:tabs>
                <w:tab w:val="left" w:pos="143"/>
                <w:tab w:val="left" w:pos="923"/>
              </w:tabs>
              <w:rPr>
                <w:sz w:val="20"/>
                <w:lang w:val="en-GB"/>
              </w:rPr>
            </w:pPr>
            <w:r w:rsidRPr="008913AA">
              <w:rPr>
                <w:sz w:val="20"/>
                <w:lang w:val="en-GB"/>
              </w:rPr>
              <w:tab/>
            </w:r>
            <w:r w:rsidRPr="005C3ACD">
              <w:rPr>
                <w:rFonts w:ascii="Times New Roman" w:hAnsi="Times New Roman" w:cs="Times New Roman"/>
                <w:b/>
                <w:sz w:val="20"/>
                <w:lang w:val="en-GB"/>
              </w:rPr>
              <w:t>III-K1)</w:t>
            </w:r>
            <w:r w:rsidRPr="008913AA">
              <w:rPr>
                <w:sz w:val="20"/>
                <w:lang w:val="en-GB"/>
              </w:rPr>
              <w:tab/>
            </w:r>
            <w:r w:rsidRPr="002E61BC">
              <w:rPr>
                <w:i/>
                <w:sz w:val="20"/>
                <w:lang w:val="en-GB"/>
              </w:rPr>
              <w:t>Cylinderhead, manifold side</w:t>
            </w:r>
          </w:p>
        </w:tc>
      </w:tr>
      <w:tr w:rsidR="006769CC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69CC" w:rsidRPr="005C3ACD" w:rsidRDefault="006769CC" w:rsidP="00334F39">
            <w:pPr>
              <w:ind w:left="-70"/>
              <w:jc w:val="center"/>
              <w:rPr>
                <w:color w:val="C0C0C0"/>
                <w:sz w:val="20"/>
                <w:lang w:val="en-GB"/>
              </w:rPr>
            </w:pPr>
          </w:p>
        </w:tc>
      </w:tr>
      <w:tr w:rsidR="006769CC" w:rsidRPr="00CC727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69CC" w:rsidRPr="00CC7273" w:rsidRDefault="006769CC" w:rsidP="006769CC">
            <w:pPr>
              <w:tabs>
                <w:tab w:val="left" w:pos="143"/>
                <w:tab w:val="left" w:pos="923"/>
              </w:tabs>
              <w:rPr>
                <w:sz w:val="16"/>
                <w:lang w:val="en-US"/>
              </w:rPr>
            </w:pPr>
            <w:r w:rsidRPr="008913AA">
              <w:rPr>
                <w:sz w:val="16"/>
                <w:lang w:val="en-GB"/>
              </w:rPr>
              <w:tab/>
            </w:r>
            <w:r w:rsidRPr="00CC7273">
              <w:rPr>
                <w:rFonts w:ascii="Times New Roman" w:hAnsi="Times New Roman" w:cs="Times New Roman"/>
                <w:b/>
                <w:sz w:val="20"/>
                <w:lang w:val="en-US"/>
              </w:rPr>
              <w:t>III-K2)</w:t>
            </w:r>
            <w:r w:rsidRPr="00CC7273">
              <w:rPr>
                <w:sz w:val="20"/>
                <w:lang w:val="en-US"/>
              </w:rPr>
              <w:tab/>
            </w:r>
            <w:r w:rsidRPr="00CC7273">
              <w:rPr>
                <w:i/>
                <w:sz w:val="20"/>
                <w:lang w:val="en-US"/>
              </w:rPr>
              <w:t>Manifold, cylinderhead side</w:t>
            </w:r>
          </w:p>
        </w:tc>
      </w:tr>
      <w:tr w:rsidR="006769CC" w:rsidRPr="005C3ACD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CC7273" w:rsidRDefault="006769CC" w:rsidP="00334F39">
            <w:pPr>
              <w:spacing w:before="120"/>
              <w:ind w:left="-70"/>
              <w:jc w:val="center"/>
              <w:rPr>
                <w:color w:val="C0C0C0"/>
                <w:sz w:val="20"/>
                <w:lang w:val="en-US"/>
              </w:rPr>
            </w:pPr>
          </w:p>
        </w:tc>
      </w:tr>
    </w:tbl>
    <w:p w:rsidR="00C80ABC" w:rsidRPr="008913AA" w:rsidRDefault="00334F39" w:rsidP="00C80ABC">
      <w:pPr>
        <w:rPr>
          <w:sz w:val="16"/>
          <w:lang w:val="en-GB"/>
        </w:rPr>
      </w:pPr>
      <w:r w:rsidRPr="00CC7273">
        <w:rPr>
          <w:sz w:val="16"/>
          <w:lang w:val="en-US"/>
        </w:rP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62"/>
        <w:gridCol w:w="3264"/>
        <w:gridCol w:w="850"/>
        <w:gridCol w:w="70"/>
        <w:gridCol w:w="923"/>
        <w:gridCol w:w="1415"/>
        <w:gridCol w:w="1419"/>
        <w:gridCol w:w="1133"/>
        <w:gridCol w:w="142"/>
        <w:gridCol w:w="995"/>
      </w:tblGrid>
      <w:tr w:rsidR="00C80ABC" w:rsidRPr="00014164">
        <w:trPr>
          <w:trHeight w:val="284"/>
          <w:jc w:val="center"/>
        </w:trPr>
        <w:tc>
          <w:tcPr>
            <w:tcW w:w="558" w:type="dxa"/>
            <w:vMerge w:val="restart"/>
            <w:shd w:val="clear" w:color="auto" w:fill="FFFF00"/>
          </w:tcPr>
          <w:p w:rsidR="00C80ABC" w:rsidRPr="00014164" w:rsidRDefault="00C80ABC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328.</w:t>
            </w:r>
          </w:p>
        </w:tc>
        <w:tc>
          <w:tcPr>
            <w:tcW w:w="10215" w:type="dxa"/>
            <w:gridSpan w:val="9"/>
            <w:shd w:val="clear" w:color="auto" w:fill="FFFF00"/>
          </w:tcPr>
          <w:p w:rsidR="00C80ABC" w:rsidRPr="00014164" w:rsidRDefault="00C80ABC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  <w:lang w:val="en-GB"/>
              </w:rPr>
              <w:t>Exhaust</w:t>
            </w:r>
          </w:p>
        </w:tc>
      </w:tr>
      <w:tr w:rsidR="00C80ABC" w:rsidRPr="00014164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C80ABC" w:rsidRPr="00014164" w:rsidRDefault="00C80AB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C80ABC" w:rsidRPr="00014164" w:rsidRDefault="00C80AB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Material of manifold</w:t>
            </w:r>
          </w:p>
        </w:tc>
        <w:tc>
          <w:tcPr>
            <w:tcW w:w="1844" w:type="dxa"/>
            <w:gridSpan w:val="3"/>
            <w:vAlign w:val="bottom"/>
          </w:tcPr>
          <w:p w:rsidR="00C80ABC" w:rsidRPr="00C9538E" w:rsidRDefault="00C80AB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6" w:type="dxa"/>
            <w:gridSpan w:val="2"/>
          </w:tcPr>
          <w:p w:rsidR="00CC7273" w:rsidRDefault="00CC7273" w:rsidP="00014164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</w:rPr>
            </w:pPr>
          </w:p>
          <w:p w:rsidR="00C80ABC" w:rsidRPr="00CC7273" w:rsidRDefault="00C80ABC" w:rsidP="00014164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US"/>
              </w:rPr>
            </w:pPr>
            <w:r w:rsidRPr="00CC7273">
              <w:rPr>
                <w:sz w:val="16"/>
                <w:szCs w:val="20"/>
                <w:lang w:val="en-US"/>
              </w:rPr>
              <w:t>b)</w:t>
            </w:r>
            <w:r w:rsidRPr="00CC7273">
              <w:rPr>
                <w:sz w:val="16"/>
                <w:szCs w:val="20"/>
                <w:lang w:val="en-US"/>
              </w:rPr>
              <w:tab/>
            </w:r>
            <w:r w:rsidRPr="00CC7273">
              <w:rPr>
                <w:i/>
                <w:sz w:val="16"/>
                <w:lang w:val="en-US"/>
              </w:rPr>
              <w:t>Number of manifold elements</w:t>
            </w:r>
          </w:p>
        </w:tc>
        <w:tc>
          <w:tcPr>
            <w:tcW w:w="2268" w:type="dxa"/>
            <w:gridSpan w:val="3"/>
            <w:vAlign w:val="bottom"/>
          </w:tcPr>
          <w:p w:rsidR="00C80ABC" w:rsidRPr="00014164" w:rsidRDefault="00C80AB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C80ABC" w:rsidRPr="00CC7273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C80ABC" w:rsidRPr="00014164" w:rsidRDefault="00C80AB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C80ABC" w:rsidRPr="00CC7273" w:rsidRDefault="00C80AB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US"/>
              </w:rPr>
            </w:pPr>
            <w:r w:rsidRPr="00CC7273">
              <w:rPr>
                <w:sz w:val="16"/>
                <w:lang w:val="en-US"/>
              </w:rPr>
              <w:t>c)</w:t>
            </w:r>
            <w:r w:rsidRPr="00CC7273">
              <w:rPr>
                <w:sz w:val="16"/>
                <w:lang w:val="en-US"/>
              </w:rPr>
              <w:tab/>
            </w:r>
            <w:r w:rsidRPr="00CC7273">
              <w:rPr>
                <w:i/>
                <w:sz w:val="16"/>
                <w:lang w:val="en-US"/>
              </w:rPr>
              <w:t>Internal dimensions of manifold exit</w:t>
            </w:r>
          </w:p>
        </w:tc>
        <w:tc>
          <w:tcPr>
            <w:tcW w:w="921" w:type="dxa"/>
            <w:gridSpan w:val="2"/>
            <w:vAlign w:val="bottom"/>
          </w:tcPr>
          <w:p w:rsidR="00C80ABC" w:rsidRPr="00C9538E" w:rsidRDefault="00C80AB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vAlign w:val="bottom"/>
          </w:tcPr>
          <w:p w:rsidR="00C80ABC" w:rsidRPr="00014164" w:rsidRDefault="00C80ABC" w:rsidP="00014164">
            <w:pPr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</w:rPr>
              <w:t>+</w:t>
            </w:r>
            <w:r w:rsidRPr="00014164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0.2 mm"/>
              </w:smartTagPr>
              <w:r w:rsidRPr="00014164">
                <w:rPr>
                  <w:sz w:val="16"/>
                  <w:lang w:val="en-GB"/>
                </w:rPr>
                <w:t>0.2 mm</w:t>
              </w:r>
            </w:smartTag>
          </w:p>
        </w:tc>
        <w:tc>
          <w:tcPr>
            <w:tcW w:w="5104" w:type="dxa"/>
            <w:gridSpan w:val="5"/>
            <w:vAlign w:val="bottom"/>
          </w:tcPr>
          <w:p w:rsidR="00C80ABC" w:rsidRPr="00CC7273" w:rsidRDefault="00C80ABC" w:rsidP="00014164">
            <w:pPr>
              <w:spacing w:after="120"/>
              <w:rPr>
                <w:color w:val="FF0000"/>
                <w:sz w:val="16"/>
                <w:szCs w:val="20"/>
                <w:lang w:val="en-US"/>
              </w:rPr>
            </w:pPr>
            <w:r w:rsidRPr="00CC7273">
              <w:rPr>
                <w:color w:val="FF0000"/>
                <w:sz w:val="16"/>
                <w:u w:val="single"/>
                <w:lang w:val="en-US"/>
              </w:rPr>
              <w:t>+</w:t>
            </w:r>
            <w:r w:rsidRPr="00CC7273">
              <w:rPr>
                <w:color w:val="FF0000"/>
                <w:sz w:val="16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.0 mm"/>
              </w:smartTagPr>
              <w:r w:rsidRPr="00CC7273">
                <w:rPr>
                  <w:color w:val="FF0000"/>
                  <w:sz w:val="16"/>
                  <w:lang w:val="en-US"/>
                </w:rPr>
                <w:t>2.0 mm</w:t>
              </w:r>
            </w:smartTag>
            <w:r w:rsidRPr="00CC7273">
              <w:rPr>
                <w:color w:val="FF0000"/>
                <w:sz w:val="16"/>
                <w:lang w:val="en-US"/>
              </w:rPr>
              <w:t xml:space="preserve"> </w:t>
            </w:r>
            <w:r w:rsidRPr="00CC7273">
              <w:rPr>
                <w:i/>
                <w:color w:val="FF0000"/>
                <w:sz w:val="16"/>
                <w:lang w:val="en-US"/>
              </w:rPr>
              <w:t>if raw or fabricated</w:t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6769CC" w:rsidRPr="00CC7273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267" w:type="dxa"/>
          </w:tcPr>
          <w:p w:rsidR="00CC7273" w:rsidRP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  <w:lang w:val="en-US"/>
              </w:rPr>
            </w:pPr>
          </w:p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CC7273">
              <w:rPr>
                <w:sz w:val="16"/>
                <w:lang w:val="en-US"/>
              </w:rPr>
              <w:t>d)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Number of valves per cylinder</w:t>
            </w:r>
          </w:p>
        </w:tc>
        <w:tc>
          <w:tcPr>
            <w:tcW w:w="6948" w:type="dxa"/>
            <w:gridSpan w:val="8"/>
            <w:vAlign w:val="bottom"/>
          </w:tcPr>
          <w:p w:rsidR="006769CC" w:rsidRPr="00C9538E" w:rsidRDefault="006769C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CC7273" w:rsidRDefault="00CC7273" w:rsidP="00014164">
            <w:pPr>
              <w:tabs>
                <w:tab w:val="left" w:pos="241"/>
                <w:tab w:val="right" w:pos="10773"/>
              </w:tabs>
              <w:rPr>
                <w:sz w:val="16"/>
                <w:lang w:val="en-GB"/>
              </w:rPr>
            </w:pPr>
          </w:p>
          <w:p w:rsidR="006769CC" w:rsidRPr="00014164" w:rsidRDefault="006769CC" w:rsidP="00014164">
            <w:pPr>
              <w:tabs>
                <w:tab w:val="left" w:pos="241"/>
                <w:tab w:val="right" w:pos="10773"/>
              </w:tabs>
              <w:rPr>
                <w:i/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e)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Maximum diameter of the valve</w:t>
            </w:r>
          </w:p>
        </w:tc>
        <w:tc>
          <w:tcPr>
            <w:tcW w:w="921" w:type="dxa"/>
            <w:gridSpan w:val="2"/>
            <w:vAlign w:val="bottom"/>
          </w:tcPr>
          <w:p w:rsidR="006769CC" w:rsidRPr="00C9538E" w:rsidRDefault="006769C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vAlign w:val="bottom"/>
          </w:tcPr>
          <w:p w:rsidR="006769CC" w:rsidRPr="00014164" w:rsidRDefault="006769CC" w:rsidP="00014164">
            <w:pPr>
              <w:spacing w:after="120"/>
              <w:rPr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mm</w:t>
            </w:r>
          </w:p>
        </w:tc>
        <w:tc>
          <w:tcPr>
            <w:tcW w:w="2836" w:type="dxa"/>
            <w:gridSpan w:val="2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  <w:lang w:val="en-GB"/>
              </w:rPr>
            </w:pPr>
          </w:p>
          <w:p w:rsidR="006769CC" w:rsidRPr="00CC7273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US"/>
              </w:rPr>
            </w:pPr>
            <w:r w:rsidRPr="00CC7273">
              <w:rPr>
                <w:sz w:val="16"/>
                <w:lang w:val="en-US"/>
              </w:rPr>
              <w:t>e1)</w:t>
            </w:r>
            <w:r w:rsidRPr="00CC7273">
              <w:rPr>
                <w:sz w:val="16"/>
                <w:lang w:val="en-US"/>
              </w:rPr>
              <w:tab/>
            </w:r>
            <w:r w:rsidRPr="00CC7273">
              <w:rPr>
                <w:i/>
                <w:sz w:val="16"/>
                <w:lang w:val="en-US"/>
              </w:rPr>
              <w:t>Angle of valve head</w:t>
            </w:r>
          </w:p>
        </w:tc>
        <w:tc>
          <w:tcPr>
            <w:tcW w:w="1134" w:type="dxa"/>
            <w:vAlign w:val="bottom"/>
          </w:tcPr>
          <w:p w:rsidR="006769CC" w:rsidRPr="00C9538E" w:rsidRDefault="006769C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:rsidR="006769CC" w:rsidRPr="00014164" w:rsidRDefault="006769CC" w:rsidP="00014164">
            <w:pPr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deg</w:t>
            </w:r>
          </w:p>
        </w:tc>
      </w:tr>
      <w:tr w:rsidR="00C80ABC" w:rsidRPr="00014164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C80ABC" w:rsidRPr="00014164" w:rsidRDefault="00C80AB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C80ABC" w:rsidRPr="00014164" w:rsidRDefault="00C80AB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CC7273">
              <w:rPr>
                <w:sz w:val="16"/>
                <w:lang w:val="en-US"/>
              </w:rPr>
              <w:t>f)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Diameter of valve stem in guide</w:t>
            </w:r>
          </w:p>
        </w:tc>
        <w:tc>
          <w:tcPr>
            <w:tcW w:w="921" w:type="dxa"/>
            <w:gridSpan w:val="2"/>
            <w:vAlign w:val="bottom"/>
          </w:tcPr>
          <w:p w:rsidR="00C80ABC" w:rsidRPr="00C9538E" w:rsidRDefault="00C80AB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vAlign w:val="bottom"/>
          </w:tcPr>
          <w:p w:rsidR="00C80ABC" w:rsidRPr="00014164" w:rsidRDefault="00C80ABC" w:rsidP="00C80ABC">
            <w:pPr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+0</w:t>
            </w:r>
          </w:p>
          <w:p w:rsidR="00C80ABC" w:rsidRPr="00014164" w:rsidRDefault="00C80ABC" w:rsidP="00014164">
            <w:pPr>
              <w:spacing w:after="80"/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-0.2 mm"/>
              </w:smartTagPr>
              <w:r w:rsidRPr="00014164">
                <w:rPr>
                  <w:sz w:val="16"/>
                  <w:szCs w:val="20"/>
                </w:rPr>
                <w:t>-0.2 mm</w:t>
              </w:r>
            </w:smartTag>
          </w:p>
        </w:tc>
        <w:tc>
          <w:tcPr>
            <w:tcW w:w="2836" w:type="dxa"/>
            <w:gridSpan w:val="2"/>
          </w:tcPr>
          <w:p w:rsidR="00CC7273" w:rsidRDefault="00CC7273" w:rsidP="00014164">
            <w:pPr>
              <w:tabs>
                <w:tab w:val="left" w:pos="241"/>
                <w:tab w:val="right" w:pos="10773"/>
              </w:tabs>
              <w:rPr>
                <w:sz w:val="16"/>
              </w:rPr>
            </w:pPr>
          </w:p>
          <w:p w:rsidR="00C80ABC" w:rsidRPr="00014164" w:rsidRDefault="00C80ABC" w:rsidP="00014164">
            <w:pPr>
              <w:tabs>
                <w:tab w:val="left" w:pos="241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g)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Valve length</w:t>
            </w:r>
          </w:p>
        </w:tc>
        <w:tc>
          <w:tcPr>
            <w:tcW w:w="1134" w:type="dxa"/>
            <w:vAlign w:val="bottom"/>
          </w:tcPr>
          <w:p w:rsidR="00C80ABC" w:rsidRPr="00C9538E" w:rsidRDefault="00C80AB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:rsidR="00C80ABC" w:rsidRPr="00014164" w:rsidRDefault="00C80ABC" w:rsidP="00014164">
            <w:pPr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</w:rPr>
              <w:t>+</w:t>
            </w:r>
            <w:r w:rsidRPr="00014164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014164">
                <w:rPr>
                  <w:sz w:val="16"/>
                  <w:lang w:val="en-GB"/>
                </w:rPr>
                <w:t>1.5 mm</w:t>
              </w:r>
            </w:smartTag>
          </w:p>
        </w:tc>
      </w:tr>
      <w:tr w:rsidR="00C80ABC" w:rsidRPr="00014164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C80ABC" w:rsidRPr="00014164" w:rsidRDefault="00C80AB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C80ABC" w:rsidRPr="00014164" w:rsidRDefault="00C80AB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CC7273">
              <w:rPr>
                <w:sz w:val="16"/>
                <w:lang w:val="en-US"/>
              </w:rPr>
              <w:t>h)</w:t>
            </w:r>
            <w:r w:rsidRPr="00CC7273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Type of valve springs</w:t>
            </w:r>
          </w:p>
        </w:tc>
        <w:tc>
          <w:tcPr>
            <w:tcW w:w="6948" w:type="dxa"/>
            <w:gridSpan w:val="8"/>
            <w:vAlign w:val="bottom"/>
          </w:tcPr>
          <w:p w:rsidR="00C80ABC" w:rsidRPr="00C9538E" w:rsidRDefault="00C80AB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EC7CE3" w:rsidRPr="004A249F">
        <w:trPr>
          <w:trHeight w:hRule="exact" w:val="510"/>
          <w:jc w:val="center"/>
        </w:trPr>
        <w:tc>
          <w:tcPr>
            <w:tcW w:w="562" w:type="dxa"/>
            <w:vMerge w:val="restart"/>
            <w:shd w:val="clear" w:color="auto" w:fill="FFFF00"/>
            <w:vAlign w:val="center"/>
          </w:tcPr>
          <w:p w:rsidR="00EC7CE3" w:rsidRPr="004A249F" w:rsidRDefault="00457560" w:rsidP="0045756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</w:t>
            </w:r>
          </w:p>
        </w:tc>
        <w:tc>
          <w:tcPr>
            <w:tcW w:w="3261" w:type="dxa"/>
          </w:tcPr>
          <w:p w:rsidR="00265D1D" w:rsidRDefault="00265D1D" w:rsidP="000206C8">
            <w:pPr>
              <w:tabs>
                <w:tab w:val="left" w:pos="241"/>
                <w:tab w:val="right" w:pos="10773"/>
              </w:tabs>
              <w:rPr>
                <w:sz w:val="16"/>
              </w:rPr>
            </w:pPr>
          </w:p>
          <w:p w:rsidR="00EC7CE3" w:rsidRPr="004A249F" w:rsidRDefault="00EC7CE3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lang w:val="en-GB"/>
              </w:rPr>
            </w:pPr>
            <w:r w:rsidRPr="00265D1D">
              <w:rPr>
                <w:sz w:val="16"/>
                <w:lang w:val="en-US"/>
              </w:rPr>
              <w:t>i)</w:t>
            </w:r>
            <w:r w:rsidRPr="00265D1D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>Number of springs per valve</w:t>
            </w:r>
          </w:p>
        </w:tc>
        <w:tc>
          <w:tcPr>
            <w:tcW w:w="6950" w:type="dxa"/>
            <w:gridSpan w:val="8"/>
            <w:vAlign w:val="bottom"/>
          </w:tcPr>
          <w:p w:rsidR="00EC7CE3" w:rsidRPr="008D551F" w:rsidRDefault="00EC7CE3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EC7CE3" w:rsidRPr="004A249F">
        <w:trPr>
          <w:trHeight w:hRule="exact" w:val="510"/>
          <w:jc w:val="center"/>
        </w:trPr>
        <w:tc>
          <w:tcPr>
            <w:tcW w:w="562" w:type="dxa"/>
            <w:vMerge/>
            <w:shd w:val="clear" w:color="auto" w:fill="FFFF00"/>
          </w:tcPr>
          <w:p w:rsidR="00EC7CE3" w:rsidRPr="004A249F" w:rsidRDefault="00EC7CE3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265D1D" w:rsidRDefault="00265D1D" w:rsidP="000206C8">
            <w:pPr>
              <w:tabs>
                <w:tab w:val="left" w:pos="234"/>
                <w:tab w:val="right" w:pos="10773"/>
              </w:tabs>
              <w:spacing w:after="60"/>
              <w:rPr>
                <w:sz w:val="16"/>
              </w:rPr>
            </w:pPr>
          </w:p>
          <w:p w:rsidR="00EC7CE3" w:rsidRPr="004A249F" w:rsidRDefault="00EC7CE3" w:rsidP="000206C8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lang w:val="en-GB"/>
              </w:rPr>
            </w:pPr>
            <w:r w:rsidRPr="00265D1D">
              <w:rPr>
                <w:sz w:val="16"/>
                <w:lang w:val="en-US"/>
              </w:rPr>
              <w:t>j)</w:t>
            </w:r>
            <w:r w:rsidRPr="00265D1D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>Max. length of the spring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C7CE3" w:rsidRPr="008D551F" w:rsidRDefault="00EC7CE3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EC7CE3" w:rsidRPr="004A249F" w:rsidRDefault="00EC7CE3" w:rsidP="000206C8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mm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265D1D" w:rsidRDefault="00265D1D" w:rsidP="000206C8">
            <w:pPr>
              <w:tabs>
                <w:tab w:val="left" w:pos="243"/>
              </w:tabs>
              <w:spacing w:after="60"/>
              <w:rPr>
                <w:i/>
                <w:sz w:val="16"/>
                <w:lang w:val="en-GB"/>
              </w:rPr>
            </w:pPr>
          </w:p>
          <w:p w:rsidR="00EC7CE3" w:rsidRPr="004A249F" w:rsidRDefault="00EC7CE3" w:rsidP="000206C8">
            <w:pPr>
              <w:tabs>
                <w:tab w:val="left" w:pos="243"/>
              </w:tabs>
              <w:spacing w:after="60"/>
              <w:rPr>
                <w:i/>
                <w:sz w:val="16"/>
                <w:lang w:val="en-GB"/>
              </w:rPr>
            </w:pPr>
            <w:r w:rsidRPr="004A249F">
              <w:rPr>
                <w:i/>
                <w:sz w:val="16"/>
                <w:lang w:val="en-GB"/>
              </w:rPr>
              <w:t>Under a load of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C7CE3" w:rsidRPr="008D551F" w:rsidRDefault="00EC7CE3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C7CE3" w:rsidRPr="004A249F" w:rsidRDefault="00EC7CE3" w:rsidP="000206C8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N</w:t>
            </w:r>
          </w:p>
        </w:tc>
      </w:tr>
      <w:tr w:rsidR="00EC7CE3" w:rsidRPr="004A249F">
        <w:trPr>
          <w:trHeight w:hRule="exact" w:val="510"/>
          <w:jc w:val="center"/>
        </w:trPr>
        <w:tc>
          <w:tcPr>
            <w:tcW w:w="562" w:type="dxa"/>
            <w:vMerge/>
            <w:shd w:val="clear" w:color="auto" w:fill="FFFF00"/>
          </w:tcPr>
          <w:p w:rsidR="00EC7CE3" w:rsidRPr="004A249F" w:rsidRDefault="00EC7CE3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1" w:type="dxa"/>
          </w:tcPr>
          <w:p w:rsidR="00265D1D" w:rsidRDefault="00265D1D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EC7CE3" w:rsidRPr="00265D1D" w:rsidRDefault="00EC7CE3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US"/>
              </w:rPr>
            </w:pPr>
            <w:r w:rsidRPr="00265D1D">
              <w:rPr>
                <w:sz w:val="16"/>
                <w:lang w:val="en-US"/>
              </w:rPr>
              <w:t>k)</w:t>
            </w:r>
            <w:r w:rsidRPr="00265D1D">
              <w:rPr>
                <w:sz w:val="16"/>
                <w:lang w:val="en-US"/>
              </w:rPr>
              <w:tab/>
            </w:r>
            <w:r w:rsidRPr="00265D1D">
              <w:rPr>
                <w:i/>
                <w:sz w:val="16"/>
                <w:lang w:val="en-US"/>
              </w:rPr>
              <w:t>External diameter of springs</w:t>
            </w:r>
          </w:p>
        </w:tc>
        <w:tc>
          <w:tcPr>
            <w:tcW w:w="851" w:type="dxa"/>
            <w:vAlign w:val="bottom"/>
          </w:tcPr>
          <w:p w:rsidR="00EC7CE3" w:rsidRPr="008D551F" w:rsidRDefault="00EC7CE3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gridSpan w:val="2"/>
            <w:vAlign w:val="bottom"/>
          </w:tcPr>
          <w:p w:rsidR="00EC7CE3" w:rsidRPr="004A249F" w:rsidRDefault="00EC7CE3" w:rsidP="000206C8">
            <w:pPr>
              <w:tabs>
                <w:tab w:val="left" w:pos="234"/>
                <w:tab w:val="right" w:pos="10773"/>
              </w:tabs>
              <w:spacing w:after="120"/>
              <w:rPr>
                <w:sz w:val="16"/>
                <w:lang w:val="en-GB"/>
              </w:rPr>
            </w:pPr>
            <w:r w:rsidRPr="004A249F">
              <w:rPr>
                <w:sz w:val="16"/>
                <w:u w:val="single"/>
              </w:rPr>
              <w:t>+</w:t>
            </w:r>
            <w:r w:rsidRPr="004A249F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0.2 mm"/>
              </w:smartTagPr>
              <w:r w:rsidRPr="004A249F">
                <w:rPr>
                  <w:sz w:val="16"/>
                  <w:lang w:val="en-GB"/>
                </w:rPr>
                <w:t>0.2 mm</w:t>
              </w:r>
            </w:smartTag>
          </w:p>
        </w:tc>
        <w:tc>
          <w:tcPr>
            <w:tcW w:w="2833" w:type="dxa"/>
            <w:gridSpan w:val="2"/>
          </w:tcPr>
          <w:p w:rsidR="00265D1D" w:rsidRDefault="00265D1D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  <w:lang w:val="en-GB"/>
              </w:rPr>
            </w:pPr>
          </w:p>
          <w:p w:rsidR="00EC7CE3" w:rsidRPr="004A249F" w:rsidRDefault="00EC7CE3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265D1D">
              <w:rPr>
                <w:sz w:val="16"/>
                <w:szCs w:val="20"/>
                <w:lang w:val="en-US"/>
              </w:rPr>
              <w:t>l)</w:t>
            </w:r>
            <w:r w:rsidRPr="00265D1D">
              <w:rPr>
                <w:sz w:val="16"/>
                <w:szCs w:val="20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>Number of spring</w:t>
            </w:r>
            <w:r>
              <w:rPr>
                <w:i/>
                <w:sz w:val="16"/>
                <w:lang w:val="en-GB"/>
              </w:rPr>
              <w:t xml:space="preserve"> coil</w:t>
            </w:r>
            <w:r w:rsidRPr="004A249F">
              <w:rPr>
                <w:i/>
                <w:sz w:val="16"/>
                <w:lang w:val="en-GB"/>
              </w:rPr>
              <w:t>s</w:t>
            </w:r>
          </w:p>
        </w:tc>
        <w:tc>
          <w:tcPr>
            <w:tcW w:w="2272" w:type="dxa"/>
            <w:gridSpan w:val="3"/>
            <w:vAlign w:val="bottom"/>
          </w:tcPr>
          <w:p w:rsidR="00EC7CE3" w:rsidRPr="008D551F" w:rsidRDefault="00EC7CE3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EC7CE3" w:rsidRPr="004A249F">
        <w:trPr>
          <w:trHeight w:hRule="exact" w:val="510"/>
          <w:jc w:val="center"/>
        </w:trPr>
        <w:tc>
          <w:tcPr>
            <w:tcW w:w="562" w:type="dxa"/>
            <w:vMerge/>
            <w:shd w:val="clear" w:color="auto" w:fill="FFFF00"/>
          </w:tcPr>
          <w:p w:rsidR="00EC7CE3" w:rsidRPr="004A249F" w:rsidRDefault="00EC7CE3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1" w:type="dxa"/>
          </w:tcPr>
          <w:p w:rsidR="00265D1D" w:rsidRDefault="00265D1D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EC7CE3" w:rsidRPr="00265D1D" w:rsidRDefault="00EC7CE3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US"/>
              </w:rPr>
            </w:pPr>
            <w:r w:rsidRPr="00265D1D">
              <w:rPr>
                <w:sz w:val="16"/>
                <w:lang w:val="en-US"/>
              </w:rPr>
              <w:t>m)</w:t>
            </w:r>
            <w:r w:rsidRPr="00265D1D">
              <w:rPr>
                <w:sz w:val="16"/>
                <w:lang w:val="en-US"/>
              </w:rPr>
              <w:tab/>
            </w:r>
            <w:r w:rsidRPr="00265D1D">
              <w:rPr>
                <w:i/>
                <w:sz w:val="16"/>
                <w:lang w:val="en-US"/>
              </w:rPr>
              <w:t>Diameter of spring wire</w:t>
            </w:r>
          </w:p>
        </w:tc>
        <w:tc>
          <w:tcPr>
            <w:tcW w:w="851" w:type="dxa"/>
            <w:vAlign w:val="bottom"/>
          </w:tcPr>
          <w:p w:rsidR="00EC7CE3" w:rsidRPr="008D551F" w:rsidRDefault="00EC7CE3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gridSpan w:val="2"/>
            <w:vAlign w:val="bottom"/>
          </w:tcPr>
          <w:p w:rsidR="00EC7CE3" w:rsidRPr="004A249F" w:rsidRDefault="00EC7CE3" w:rsidP="000206C8">
            <w:pPr>
              <w:tabs>
                <w:tab w:val="left" w:pos="234"/>
                <w:tab w:val="right" w:pos="10773"/>
              </w:tabs>
              <w:spacing w:after="120"/>
              <w:rPr>
                <w:sz w:val="16"/>
                <w:lang w:val="en-GB"/>
              </w:rPr>
            </w:pPr>
            <w:r w:rsidRPr="004A249F">
              <w:rPr>
                <w:sz w:val="16"/>
                <w:u w:val="single"/>
              </w:rPr>
              <w:t>+</w:t>
            </w:r>
            <w:r w:rsidRPr="004A249F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4A249F">
                <w:rPr>
                  <w:sz w:val="16"/>
                  <w:lang w:val="en-GB"/>
                </w:rPr>
                <w:t>0.1 mm</w:t>
              </w:r>
            </w:smartTag>
          </w:p>
        </w:tc>
        <w:tc>
          <w:tcPr>
            <w:tcW w:w="2833" w:type="dxa"/>
            <w:gridSpan w:val="2"/>
          </w:tcPr>
          <w:p w:rsidR="00265D1D" w:rsidRDefault="00265D1D" w:rsidP="000206C8">
            <w:pPr>
              <w:tabs>
                <w:tab w:val="left" w:pos="241"/>
                <w:tab w:val="right" w:pos="10773"/>
              </w:tabs>
              <w:rPr>
                <w:sz w:val="16"/>
                <w:lang w:val="en-GB"/>
              </w:rPr>
            </w:pPr>
          </w:p>
          <w:p w:rsidR="00EC7CE3" w:rsidRPr="004A249F" w:rsidRDefault="00EC7CE3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lang w:val="en-GB"/>
              </w:rPr>
            </w:pPr>
            <w:r w:rsidRPr="00265D1D">
              <w:rPr>
                <w:sz w:val="16"/>
                <w:lang w:val="en-US"/>
              </w:rPr>
              <w:t>n)</w:t>
            </w:r>
            <w:r w:rsidRPr="00265D1D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>Max. free length of springs</w:t>
            </w:r>
          </w:p>
        </w:tc>
        <w:tc>
          <w:tcPr>
            <w:tcW w:w="1276" w:type="dxa"/>
            <w:gridSpan w:val="2"/>
            <w:vAlign w:val="bottom"/>
          </w:tcPr>
          <w:p w:rsidR="00EC7CE3" w:rsidRPr="008D551F" w:rsidRDefault="00EC7CE3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vAlign w:val="bottom"/>
          </w:tcPr>
          <w:p w:rsidR="00EC7CE3" w:rsidRPr="004A249F" w:rsidRDefault="00EC7CE3" w:rsidP="000206C8">
            <w:pPr>
              <w:tabs>
                <w:tab w:val="left" w:pos="234"/>
                <w:tab w:val="right" w:pos="10773"/>
              </w:tabs>
              <w:spacing w:after="120"/>
              <w:rPr>
                <w:sz w:val="16"/>
                <w:lang w:val="en-GB"/>
              </w:rPr>
            </w:pPr>
            <w:r w:rsidRPr="004A249F">
              <w:rPr>
                <w:sz w:val="16"/>
                <w:lang w:val="en-GB"/>
              </w:rPr>
              <w:t>mm</w:t>
            </w:r>
          </w:p>
        </w:tc>
      </w:tr>
      <w:tr w:rsidR="00EC7CE3" w:rsidRPr="004A249F">
        <w:trPr>
          <w:trHeight w:hRule="exact" w:val="510"/>
          <w:jc w:val="center"/>
        </w:trPr>
        <w:tc>
          <w:tcPr>
            <w:tcW w:w="562" w:type="dxa"/>
            <w:vMerge/>
            <w:shd w:val="clear" w:color="auto" w:fill="FFFF00"/>
          </w:tcPr>
          <w:p w:rsidR="00EC7CE3" w:rsidRPr="004A249F" w:rsidRDefault="00EC7CE3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5106" w:type="dxa"/>
            <w:gridSpan w:val="4"/>
          </w:tcPr>
          <w:p w:rsidR="00265D1D" w:rsidRDefault="00265D1D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EC7CE3" w:rsidRPr="004A249F" w:rsidRDefault="00EC7CE3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265D1D">
              <w:rPr>
                <w:sz w:val="16"/>
                <w:lang w:val="en-US"/>
              </w:rPr>
              <w:t>o)</w:t>
            </w:r>
            <w:r w:rsidRPr="00265D1D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>Diameter of pipe between manifold and first silencer</w:t>
            </w:r>
          </w:p>
        </w:tc>
        <w:tc>
          <w:tcPr>
            <w:tcW w:w="1416" w:type="dxa"/>
            <w:vAlign w:val="bottom"/>
          </w:tcPr>
          <w:p w:rsidR="00EC7CE3" w:rsidRPr="008D551F" w:rsidRDefault="00EC7CE3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689" w:type="dxa"/>
            <w:gridSpan w:val="4"/>
            <w:vAlign w:val="bottom"/>
          </w:tcPr>
          <w:p w:rsidR="00EC7CE3" w:rsidRPr="004A249F" w:rsidRDefault="00EC7CE3" w:rsidP="000206C8">
            <w:pPr>
              <w:spacing w:after="120"/>
              <w:rPr>
                <w:sz w:val="16"/>
                <w:szCs w:val="20"/>
                <w:lang w:val="en-GB"/>
              </w:rPr>
            </w:pPr>
            <w:r w:rsidRPr="004A249F">
              <w:rPr>
                <w:sz w:val="16"/>
                <w:lang w:val="en-GB"/>
              </w:rPr>
              <w:t xml:space="preserve">mm </w:t>
            </w:r>
            <w:r w:rsidRPr="004A249F">
              <w:rPr>
                <w:sz w:val="16"/>
                <w:u w:val="single"/>
              </w:rPr>
              <w:t>+</w:t>
            </w:r>
            <w:r w:rsidRPr="004A249F">
              <w:rPr>
                <w:sz w:val="16"/>
                <w:lang w:val="en-GB"/>
              </w:rPr>
              <w:t xml:space="preserve"> 5%</w:t>
            </w:r>
          </w:p>
        </w:tc>
      </w:tr>
    </w:tbl>
    <w:p w:rsidR="00EC7CE3" w:rsidRPr="00AF6D8C" w:rsidRDefault="00EC7CE3" w:rsidP="00EC7CE3">
      <w:pPr>
        <w:rPr>
          <w:sz w:val="16"/>
          <w:szCs w:val="16"/>
        </w:rPr>
      </w:pPr>
    </w:p>
    <w:p w:rsidR="00EC7CE3" w:rsidRPr="00863BA5" w:rsidRDefault="00EC7CE3" w:rsidP="006769CC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6769CC" w:rsidRPr="00014164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9CC" w:rsidRPr="00014164" w:rsidRDefault="006769CC" w:rsidP="0001416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t>C12-1)</w:t>
            </w:r>
            <w:r w:rsidRPr="00014164">
              <w:rPr>
                <w:sz w:val="16"/>
                <w:szCs w:val="16"/>
              </w:rPr>
              <w:tab/>
            </w:r>
            <w:r w:rsidRPr="00014164">
              <w:rPr>
                <w:i/>
                <w:sz w:val="16"/>
              </w:rPr>
              <w:t xml:space="preserve">Exhaust manifold - </w:t>
            </w:r>
            <w:r w:rsidRPr="00014164">
              <w:rPr>
                <w:i/>
                <w:sz w:val="16"/>
                <w:u w:val="single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9CC" w:rsidRPr="00014164" w:rsidRDefault="006769CC" w:rsidP="00014164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t>C12-2)</w:t>
            </w:r>
            <w:r w:rsidRPr="00014164">
              <w:rPr>
                <w:sz w:val="16"/>
                <w:szCs w:val="16"/>
              </w:rPr>
              <w:tab/>
            </w:r>
            <w:r w:rsidRPr="00014164">
              <w:rPr>
                <w:i/>
                <w:sz w:val="16"/>
              </w:rPr>
              <w:t xml:space="preserve">Exhaust manifold - </w:t>
            </w:r>
            <w:r w:rsidRPr="00014164">
              <w:rPr>
                <w:i/>
                <w:sz w:val="16"/>
                <w:u w:val="single"/>
              </w:rPr>
              <w:t>dismounted</w:t>
            </w:r>
          </w:p>
        </w:tc>
      </w:tr>
      <w:tr w:rsidR="006769CC" w:rsidRPr="0001416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7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6769CC" w:rsidRDefault="00334F39" w:rsidP="006769C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6769CC" w:rsidRPr="0089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69CC" w:rsidRPr="008913AA" w:rsidRDefault="006769CC" w:rsidP="006769C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E61BC">
              <w:rPr>
                <w:b/>
                <w:i/>
                <w:sz w:val="28"/>
                <w:szCs w:val="28"/>
                <w:lang w:val="en-GB"/>
              </w:rPr>
              <w:t>EXHAUST</w:t>
            </w:r>
          </w:p>
        </w:tc>
      </w:tr>
      <w:tr w:rsidR="006769CC" w:rsidRPr="008913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2E61BC" w:rsidRDefault="006769CC" w:rsidP="006769CC">
            <w:pPr>
              <w:jc w:val="center"/>
              <w:rPr>
                <w:b/>
                <w:i/>
                <w:sz w:val="20"/>
                <w:lang w:val="en-GB"/>
              </w:rPr>
            </w:pPr>
            <w:r w:rsidRPr="002E61BC">
              <w:rPr>
                <w:b/>
                <w:i/>
                <w:sz w:val="20"/>
                <w:lang w:val="en-GB"/>
              </w:rPr>
              <w:t>Drawings of engine ports - tolerances on dimensions :  -2%, +4%</w:t>
            </w:r>
          </w:p>
        </w:tc>
      </w:tr>
      <w:tr w:rsidR="006769CC" w:rsidRPr="008913A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07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69CC" w:rsidRPr="008913AA" w:rsidRDefault="006769CC" w:rsidP="006769CC">
            <w:pPr>
              <w:tabs>
                <w:tab w:val="left" w:pos="143"/>
                <w:tab w:val="left" w:pos="923"/>
              </w:tabs>
              <w:rPr>
                <w:sz w:val="20"/>
                <w:lang w:val="en-GB"/>
              </w:rPr>
            </w:pPr>
            <w:r w:rsidRPr="008913AA">
              <w:rPr>
                <w:sz w:val="20"/>
                <w:lang w:val="en-GB"/>
              </w:rPr>
              <w:tab/>
            </w:r>
            <w:r w:rsidRPr="00C37DCF">
              <w:rPr>
                <w:rFonts w:ascii="Times New Roman" w:hAnsi="Times New Roman" w:cs="Times New Roman"/>
                <w:b/>
                <w:sz w:val="20"/>
                <w:lang w:val="en-GB"/>
              </w:rPr>
              <w:t>III-L1)</w:t>
            </w:r>
            <w:r w:rsidRPr="008913AA">
              <w:rPr>
                <w:sz w:val="20"/>
                <w:lang w:val="en-GB"/>
              </w:rPr>
              <w:tab/>
            </w:r>
            <w:r w:rsidRPr="002E61BC">
              <w:rPr>
                <w:i/>
                <w:sz w:val="20"/>
                <w:lang w:val="en-GB"/>
              </w:rPr>
              <w:t>Cylinderhead, manifold side</w:t>
            </w:r>
          </w:p>
        </w:tc>
      </w:tr>
      <w:tr w:rsidR="006769CC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69CC" w:rsidRPr="00C37DCF" w:rsidRDefault="006769CC" w:rsidP="00334F39">
            <w:pPr>
              <w:ind w:left="-70"/>
              <w:jc w:val="center"/>
              <w:rPr>
                <w:color w:val="C0C0C0"/>
                <w:sz w:val="20"/>
                <w:lang w:val="en-GB"/>
              </w:rPr>
            </w:pPr>
          </w:p>
        </w:tc>
      </w:tr>
      <w:tr w:rsidR="006769CC" w:rsidRPr="00CC727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69CC" w:rsidRPr="00CC7273" w:rsidRDefault="006769CC" w:rsidP="006769CC">
            <w:pPr>
              <w:tabs>
                <w:tab w:val="left" w:pos="143"/>
                <w:tab w:val="left" w:pos="923"/>
              </w:tabs>
              <w:rPr>
                <w:sz w:val="16"/>
                <w:lang w:val="en-US"/>
              </w:rPr>
            </w:pPr>
            <w:r w:rsidRPr="008913AA">
              <w:rPr>
                <w:sz w:val="16"/>
                <w:lang w:val="en-GB"/>
              </w:rPr>
              <w:tab/>
            </w:r>
            <w:r w:rsidRPr="00CC7273">
              <w:rPr>
                <w:rFonts w:ascii="Times New Roman" w:hAnsi="Times New Roman" w:cs="Times New Roman"/>
                <w:b/>
                <w:sz w:val="20"/>
                <w:lang w:val="en-US"/>
              </w:rPr>
              <w:t>III-L2)</w:t>
            </w:r>
            <w:r w:rsidRPr="00CC7273">
              <w:rPr>
                <w:sz w:val="20"/>
                <w:lang w:val="en-US"/>
              </w:rPr>
              <w:tab/>
            </w:r>
            <w:r w:rsidRPr="00CC7273">
              <w:rPr>
                <w:i/>
                <w:sz w:val="20"/>
                <w:lang w:val="en-US"/>
              </w:rPr>
              <w:t>Manifold, cylinderhead side</w:t>
            </w:r>
          </w:p>
        </w:tc>
      </w:tr>
      <w:tr w:rsidR="006769CC" w:rsidRPr="00C37DCF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CC7273" w:rsidRDefault="006769CC" w:rsidP="00334F39">
            <w:pPr>
              <w:ind w:left="-70"/>
              <w:jc w:val="center"/>
              <w:rPr>
                <w:color w:val="C0C0C0"/>
                <w:sz w:val="20"/>
                <w:lang w:val="en-US"/>
              </w:rPr>
            </w:pPr>
          </w:p>
        </w:tc>
      </w:tr>
    </w:tbl>
    <w:p w:rsidR="006769CC" w:rsidRDefault="006769CC" w:rsidP="00C80ABC">
      <w:pPr>
        <w:rPr>
          <w:sz w:val="16"/>
          <w:szCs w:val="16"/>
          <w:lang w:val="en-GB"/>
        </w:rPr>
      </w:pPr>
    </w:p>
    <w:p w:rsidR="008877DC" w:rsidRDefault="008877DC" w:rsidP="00C80ABC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1"/>
        <w:gridCol w:w="3257"/>
        <w:gridCol w:w="1844"/>
        <w:gridCol w:w="5101"/>
      </w:tblGrid>
      <w:tr w:rsidR="008877DC" w:rsidRPr="004A249F">
        <w:trPr>
          <w:trHeight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:rsidR="008877DC" w:rsidRPr="004A249F" w:rsidRDefault="008877DC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sz w:val="16"/>
              </w:rPr>
              <w:t>329.</w:t>
            </w:r>
          </w:p>
        </w:tc>
        <w:tc>
          <w:tcPr>
            <w:tcW w:w="5101" w:type="dxa"/>
            <w:gridSpan w:val="2"/>
            <w:shd w:val="clear" w:color="auto" w:fill="FFFF00"/>
          </w:tcPr>
          <w:p w:rsidR="008877DC" w:rsidRPr="004A249F" w:rsidRDefault="008877DC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4A249F">
              <w:rPr>
                <w:b/>
                <w:i/>
                <w:caps/>
                <w:sz w:val="16"/>
              </w:rPr>
              <w:t>Anti-pollution system</w:t>
            </w:r>
          </w:p>
        </w:tc>
        <w:tc>
          <w:tcPr>
            <w:tcW w:w="5101" w:type="dxa"/>
            <w:shd w:val="clear" w:color="auto" w:fill="FFFF00"/>
          </w:tcPr>
          <w:p w:rsidR="008877DC" w:rsidRPr="004A249F" w:rsidRDefault="008877DC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b/>
                <w:bCs/>
                <w:i/>
                <w:caps/>
                <w:sz w:val="16"/>
                <w:szCs w:val="20"/>
              </w:rPr>
              <w:t>N</w:t>
            </w:r>
          </w:p>
        </w:tc>
      </w:tr>
      <w:tr w:rsidR="008877DC" w:rsidRPr="004A249F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:rsidR="008877DC" w:rsidRPr="004A249F" w:rsidRDefault="008877DC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57" w:type="dxa"/>
          </w:tcPr>
          <w:p w:rsidR="008877DC" w:rsidRDefault="008877DC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8877DC" w:rsidRPr="004A249F" w:rsidRDefault="008877DC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4A249F">
              <w:rPr>
                <w:sz w:val="16"/>
              </w:rPr>
              <w:t>a)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Description</w:t>
            </w:r>
          </w:p>
        </w:tc>
        <w:tc>
          <w:tcPr>
            <w:tcW w:w="6945" w:type="dxa"/>
            <w:gridSpan w:val="2"/>
            <w:vAlign w:val="bottom"/>
          </w:tcPr>
          <w:p w:rsidR="008877DC" w:rsidRPr="008D551F" w:rsidRDefault="008877DC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2F4B67" w:rsidRDefault="002F4B67" w:rsidP="008877DC">
      <w:pPr>
        <w:rPr>
          <w:sz w:val="16"/>
          <w:lang w:val="en-GB"/>
        </w:rPr>
      </w:pPr>
    </w:p>
    <w:p w:rsidR="008877DC" w:rsidRPr="00C37DCF" w:rsidRDefault="002F4B67" w:rsidP="008877DC">
      <w:pPr>
        <w:rPr>
          <w:sz w:val="16"/>
          <w:lang w:val="en-GB"/>
        </w:rPr>
      </w:pPr>
      <w:r>
        <w:rPr>
          <w:sz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8877DC" w:rsidRPr="004A249F">
        <w:trPr>
          <w:trHeight w:hRule="exact" w:val="369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77DC" w:rsidRPr="004A249F" w:rsidRDefault="008877DC" w:rsidP="000206C8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4A249F">
              <w:rPr>
                <w:sz w:val="16"/>
                <w:szCs w:val="16"/>
                <w:lang w:val="en-GB"/>
              </w:rPr>
              <w:t>C12-3)</w:t>
            </w:r>
            <w:r w:rsidRPr="004A249F">
              <w:rPr>
                <w:sz w:val="16"/>
                <w:szCs w:val="16"/>
                <w:lang w:val="en-GB"/>
              </w:rPr>
              <w:tab/>
            </w:r>
            <w:r w:rsidRPr="004A249F">
              <w:rPr>
                <w:i/>
                <w:sz w:val="16"/>
                <w:szCs w:val="16"/>
                <w:lang w:val="en-GB"/>
              </w:rPr>
              <w:t>Complete e</w:t>
            </w:r>
            <w:r w:rsidRPr="004A249F">
              <w:rPr>
                <w:i/>
                <w:sz w:val="16"/>
                <w:lang w:val="en-GB"/>
              </w:rPr>
              <w:t xml:space="preserve">xhaust system - </w:t>
            </w:r>
            <w:r w:rsidRPr="004A249F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8877DC" w:rsidRPr="004A249F">
        <w:trPr>
          <w:trHeight w:hRule="exact" w:val="4253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7DC" w:rsidRPr="004A249F" w:rsidRDefault="008877DC" w:rsidP="000206C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8877DC" w:rsidRDefault="008877DC" w:rsidP="00C80ABC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72"/>
        <w:gridCol w:w="1837"/>
        <w:gridCol w:w="1422"/>
        <w:gridCol w:w="1836"/>
        <w:gridCol w:w="2409"/>
        <w:gridCol w:w="2697"/>
      </w:tblGrid>
      <w:tr w:rsidR="008D5387" w:rsidRPr="004A249F">
        <w:trPr>
          <w:trHeight w:val="284"/>
          <w:jc w:val="center"/>
        </w:trPr>
        <w:tc>
          <w:tcPr>
            <w:tcW w:w="572" w:type="dxa"/>
            <w:shd w:val="clear" w:color="auto" w:fill="FFFF00"/>
          </w:tcPr>
          <w:p w:rsidR="008D5387" w:rsidRPr="008D5387" w:rsidRDefault="008D5387" w:rsidP="008D5387">
            <w:pPr>
              <w:tabs>
                <w:tab w:val="right" w:pos="10773"/>
              </w:tabs>
              <w:spacing w:before="60" w:after="60"/>
              <w:rPr>
                <w:b/>
                <w:sz w:val="16"/>
              </w:rPr>
            </w:pPr>
            <w:r w:rsidRPr="004A249F">
              <w:rPr>
                <w:b/>
                <w:sz w:val="16"/>
              </w:rPr>
              <w:t>330.</w:t>
            </w:r>
          </w:p>
        </w:tc>
        <w:tc>
          <w:tcPr>
            <w:tcW w:w="10201" w:type="dxa"/>
            <w:gridSpan w:val="5"/>
            <w:shd w:val="clear" w:color="auto" w:fill="FFFF00"/>
          </w:tcPr>
          <w:p w:rsidR="008D5387" w:rsidRPr="008D5387" w:rsidRDefault="008D5387" w:rsidP="008D5387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</w:rPr>
            </w:pPr>
            <w:r w:rsidRPr="004A249F">
              <w:rPr>
                <w:b/>
                <w:i/>
                <w:caps/>
                <w:sz w:val="16"/>
              </w:rPr>
              <w:t>Ignition system</w:t>
            </w:r>
          </w:p>
        </w:tc>
      </w:tr>
      <w:tr w:rsidR="008D5387" w:rsidRPr="004A249F">
        <w:trPr>
          <w:trHeight w:hRule="exact" w:val="510"/>
          <w:jc w:val="center"/>
        </w:trPr>
        <w:tc>
          <w:tcPr>
            <w:tcW w:w="572" w:type="dxa"/>
            <w:shd w:val="clear" w:color="auto" w:fill="FFFF00"/>
            <w:vAlign w:val="center"/>
          </w:tcPr>
          <w:p w:rsidR="008D5387" w:rsidRPr="004A249F" w:rsidRDefault="008D5387" w:rsidP="001950DB">
            <w:pPr>
              <w:tabs>
                <w:tab w:val="right" w:pos="10773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</w:t>
            </w:r>
          </w:p>
        </w:tc>
        <w:tc>
          <w:tcPr>
            <w:tcW w:w="1837" w:type="dxa"/>
          </w:tcPr>
          <w:p w:rsidR="002A5A2E" w:rsidRDefault="002A5A2E" w:rsidP="008D5387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8D5387" w:rsidRPr="004A249F" w:rsidRDefault="008D5387" w:rsidP="008D5387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a)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Type</w:t>
            </w:r>
          </w:p>
        </w:tc>
        <w:tc>
          <w:tcPr>
            <w:tcW w:w="3258" w:type="dxa"/>
            <w:gridSpan w:val="2"/>
            <w:vAlign w:val="bottom"/>
          </w:tcPr>
          <w:p w:rsidR="008D5387" w:rsidRPr="008D551F" w:rsidRDefault="008D5387" w:rsidP="008D5387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2A5A2E" w:rsidRDefault="002A5A2E" w:rsidP="008D5387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8D5387" w:rsidRPr="004A249F" w:rsidRDefault="008D5387" w:rsidP="008D5387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d)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Number of coils</w:t>
            </w:r>
          </w:p>
        </w:tc>
        <w:tc>
          <w:tcPr>
            <w:tcW w:w="2697" w:type="dxa"/>
            <w:vAlign w:val="bottom"/>
          </w:tcPr>
          <w:p w:rsidR="008D5387" w:rsidRPr="008D551F" w:rsidRDefault="008D5387" w:rsidP="008D5387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72" w:type="dxa"/>
            <w:vMerge w:val="restart"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59" w:type="dxa"/>
            <w:gridSpan w:val="2"/>
          </w:tcPr>
          <w:p w:rsidR="00CC7273" w:rsidRDefault="00CC7273" w:rsidP="00014164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</w:rPr>
            </w:pPr>
          </w:p>
          <w:p w:rsidR="006769CC" w:rsidRPr="00014164" w:rsidRDefault="006769CC" w:rsidP="00014164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CC7273">
              <w:rPr>
                <w:sz w:val="16"/>
                <w:szCs w:val="20"/>
                <w:lang w:val="en-US"/>
              </w:rPr>
              <w:t>b)</w:t>
            </w:r>
            <w:r w:rsidRPr="00CC7273">
              <w:rPr>
                <w:sz w:val="16"/>
                <w:szCs w:val="20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Number of plugs per cylinder</w:t>
            </w:r>
          </w:p>
        </w:tc>
        <w:tc>
          <w:tcPr>
            <w:tcW w:w="6942" w:type="dxa"/>
            <w:gridSpan w:val="3"/>
            <w:vAlign w:val="bottom"/>
          </w:tcPr>
          <w:p w:rsidR="006769CC" w:rsidRPr="00C9538E" w:rsidRDefault="006769C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72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59" w:type="dxa"/>
            <w:gridSpan w:val="2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c)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Number of distributors</w:t>
            </w:r>
          </w:p>
        </w:tc>
        <w:tc>
          <w:tcPr>
            <w:tcW w:w="6942" w:type="dxa"/>
            <w:gridSpan w:val="3"/>
            <w:vAlign w:val="bottom"/>
          </w:tcPr>
          <w:p w:rsidR="006769CC" w:rsidRPr="00C9538E" w:rsidRDefault="006769C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C80ABC" w:rsidRDefault="00C80ABC" w:rsidP="00C80ABC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67"/>
        <w:gridCol w:w="1843"/>
        <w:gridCol w:w="1418"/>
        <w:gridCol w:w="1842"/>
        <w:gridCol w:w="5103"/>
      </w:tblGrid>
      <w:tr w:rsidR="00A45E84" w:rsidRPr="004A249F">
        <w:trPr>
          <w:trHeight w:val="284"/>
          <w:jc w:val="center"/>
        </w:trPr>
        <w:tc>
          <w:tcPr>
            <w:tcW w:w="567" w:type="dxa"/>
            <w:vMerge w:val="restart"/>
            <w:shd w:val="clear" w:color="auto" w:fill="FFFF00"/>
          </w:tcPr>
          <w:p w:rsidR="00A45E84" w:rsidRPr="004A249F" w:rsidRDefault="00A45E84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sz w:val="16"/>
              </w:rPr>
              <w:t>331.</w:t>
            </w:r>
          </w:p>
        </w:tc>
        <w:tc>
          <w:tcPr>
            <w:tcW w:w="5103" w:type="dxa"/>
            <w:gridSpan w:val="3"/>
            <w:shd w:val="clear" w:color="auto" w:fill="FFFF00"/>
          </w:tcPr>
          <w:p w:rsidR="00A45E84" w:rsidRPr="004A249F" w:rsidRDefault="00A45E84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4A249F">
              <w:rPr>
                <w:b/>
                <w:i/>
                <w:caps/>
                <w:sz w:val="16"/>
              </w:rPr>
              <w:t>Cooling system</w:t>
            </w:r>
          </w:p>
        </w:tc>
        <w:tc>
          <w:tcPr>
            <w:tcW w:w="5103" w:type="dxa"/>
            <w:shd w:val="clear" w:color="auto" w:fill="FFFF00"/>
          </w:tcPr>
          <w:p w:rsidR="00A45E84" w:rsidRPr="004A249F" w:rsidRDefault="00A45E84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b/>
                <w:bCs/>
                <w:i/>
                <w:caps/>
                <w:sz w:val="16"/>
                <w:szCs w:val="20"/>
              </w:rPr>
              <w:t>N</w:t>
            </w:r>
          </w:p>
        </w:tc>
      </w:tr>
      <w:tr w:rsidR="002A5A2E" w:rsidRPr="004A249F">
        <w:trPr>
          <w:trHeight w:hRule="exact" w:val="510"/>
          <w:jc w:val="center"/>
        </w:trPr>
        <w:tc>
          <w:tcPr>
            <w:tcW w:w="567" w:type="dxa"/>
            <w:vMerge/>
            <w:shd w:val="clear" w:color="auto" w:fill="FFFF00"/>
          </w:tcPr>
          <w:p w:rsidR="002A5A2E" w:rsidRPr="004A249F" w:rsidRDefault="002A5A2E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1843" w:type="dxa"/>
          </w:tcPr>
          <w:p w:rsidR="002A5A2E" w:rsidRDefault="002A5A2E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2A5A2E" w:rsidRPr="004A249F" w:rsidRDefault="002A5A2E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a)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Capacity</w:t>
            </w:r>
          </w:p>
        </w:tc>
        <w:tc>
          <w:tcPr>
            <w:tcW w:w="1418" w:type="dxa"/>
            <w:vAlign w:val="bottom"/>
          </w:tcPr>
          <w:p w:rsidR="002A5A2E" w:rsidRPr="008D551F" w:rsidRDefault="002A5A2E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6945" w:type="dxa"/>
            <w:gridSpan w:val="2"/>
            <w:vAlign w:val="bottom"/>
          </w:tcPr>
          <w:p w:rsidR="002A5A2E" w:rsidRPr="004A249F" w:rsidRDefault="002A5A2E" w:rsidP="000206C8">
            <w:pPr>
              <w:tabs>
                <w:tab w:val="left" w:pos="234"/>
                <w:tab w:val="right" w:pos="10773"/>
              </w:tabs>
              <w:spacing w:after="120"/>
              <w:rPr>
                <w:sz w:val="16"/>
                <w:lang w:val="en-GB"/>
              </w:rPr>
            </w:pPr>
            <w:r w:rsidRPr="004A249F">
              <w:rPr>
                <w:sz w:val="16"/>
                <w:lang w:val="en-GB"/>
              </w:rPr>
              <w:t>litres</w:t>
            </w:r>
          </w:p>
        </w:tc>
      </w:tr>
    </w:tbl>
    <w:p w:rsidR="002A5A2E" w:rsidRPr="004965CC" w:rsidRDefault="002A5A2E" w:rsidP="002A5A2E">
      <w:pPr>
        <w:rPr>
          <w:sz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66"/>
        <w:gridCol w:w="3260"/>
        <w:gridCol w:w="1842"/>
        <w:gridCol w:w="2412"/>
        <w:gridCol w:w="1275"/>
        <w:gridCol w:w="1418"/>
      </w:tblGrid>
      <w:tr w:rsidR="00A45E84" w:rsidRPr="004A249F">
        <w:trPr>
          <w:trHeight w:val="284"/>
          <w:jc w:val="center"/>
        </w:trPr>
        <w:tc>
          <w:tcPr>
            <w:tcW w:w="567" w:type="dxa"/>
            <w:vMerge w:val="restart"/>
            <w:shd w:val="clear" w:color="auto" w:fill="FFFF00"/>
          </w:tcPr>
          <w:p w:rsidR="00A45E84" w:rsidRPr="004A249F" w:rsidRDefault="00A45E84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sz w:val="16"/>
              </w:rPr>
              <w:t>332.</w:t>
            </w:r>
          </w:p>
        </w:tc>
        <w:tc>
          <w:tcPr>
            <w:tcW w:w="5103" w:type="dxa"/>
            <w:gridSpan w:val="2"/>
            <w:shd w:val="clear" w:color="auto" w:fill="FFFF00"/>
          </w:tcPr>
          <w:p w:rsidR="00A45E84" w:rsidRPr="004A249F" w:rsidRDefault="00A45E84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4A249F">
              <w:rPr>
                <w:b/>
                <w:i/>
                <w:caps/>
                <w:sz w:val="16"/>
              </w:rPr>
              <w:t>Cooling fan</w:t>
            </w:r>
          </w:p>
        </w:tc>
        <w:tc>
          <w:tcPr>
            <w:tcW w:w="5103" w:type="dxa"/>
            <w:gridSpan w:val="3"/>
            <w:shd w:val="clear" w:color="auto" w:fill="FFFF00"/>
          </w:tcPr>
          <w:p w:rsidR="00A45E84" w:rsidRPr="004A249F" w:rsidRDefault="00A45E84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b/>
                <w:bCs/>
                <w:i/>
                <w:caps/>
                <w:sz w:val="16"/>
                <w:szCs w:val="20"/>
              </w:rPr>
              <w:t>N</w:t>
            </w:r>
          </w:p>
        </w:tc>
      </w:tr>
      <w:tr w:rsidR="00A45E84" w:rsidRPr="004A249F">
        <w:trPr>
          <w:trHeight w:hRule="exact" w:val="510"/>
          <w:jc w:val="center"/>
        </w:trPr>
        <w:tc>
          <w:tcPr>
            <w:tcW w:w="567" w:type="dxa"/>
            <w:vMerge/>
            <w:shd w:val="clear" w:color="auto" w:fill="FFFF00"/>
          </w:tcPr>
          <w:p w:rsidR="00A45E84" w:rsidRPr="004A249F" w:rsidRDefault="00A45E84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1" w:type="dxa"/>
          </w:tcPr>
          <w:p w:rsidR="00A45E84" w:rsidRDefault="00A45E84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A45E84" w:rsidRPr="004A249F" w:rsidRDefault="00A45E84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a)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  <w:lang w:val="en-GB"/>
              </w:rPr>
              <w:t>Number</w:t>
            </w:r>
          </w:p>
        </w:tc>
        <w:tc>
          <w:tcPr>
            <w:tcW w:w="1840" w:type="dxa"/>
            <w:vAlign w:val="bottom"/>
          </w:tcPr>
          <w:p w:rsidR="00A45E84" w:rsidRPr="008D551F" w:rsidRDefault="00A45E84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412" w:type="dxa"/>
          </w:tcPr>
          <w:p w:rsidR="00A45E84" w:rsidRDefault="00A45E84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</w:rPr>
            </w:pPr>
          </w:p>
          <w:p w:rsidR="00A45E84" w:rsidRPr="004A249F" w:rsidRDefault="00A45E84" w:rsidP="00620688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4A249F">
              <w:rPr>
                <w:sz w:val="16"/>
                <w:szCs w:val="20"/>
                <w:lang w:val="en-GB"/>
              </w:rPr>
              <w:t>b)</w:t>
            </w:r>
            <w:r w:rsidRPr="004A249F">
              <w:rPr>
                <w:sz w:val="16"/>
                <w:szCs w:val="20"/>
                <w:lang w:val="en-GB"/>
              </w:rPr>
              <w:tab/>
            </w:r>
            <w:r w:rsidRPr="004A249F">
              <w:rPr>
                <w:i/>
                <w:sz w:val="16"/>
                <w:szCs w:val="20"/>
                <w:lang w:val="en-GB"/>
              </w:rPr>
              <w:t>Max.</w:t>
            </w:r>
            <w:r w:rsidRPr="004A249F">
              <w:rPr>
                <w:sz w:val="16"/>
                <w:szCs w:val="20"/>
                <w:lang w:val="en-GB"/>
              </w:rPr>
              <w:t xml:space="preserve"> d</w:t>
            </w:r>
            <w:r w:rsidRPr="004A249F">
              <w:rPr>
                <w:i/>
                <w:sz w:val="16"/>
                <w:lang w:val="en-GB"/>
              </w:rPr>
              <w:t xml:space="preserve">iameter of the </w:t>
            </w:r>
            <w:r w:rsidR="00620688">
              <w:rPr>
                <w:i/>
                <w:sz w:val="16"/>
                <w:lang w:val="en-GB"/>
              </w:rPr>
              <w:t>fan</w:t>
            </w:r>
          </w:p>
        </w:tc>
        <w:tc>
          <w:tcPr>
            <w:tcW w:w="1275" w:type="dxa"/>
            <w:vAlign w:val="bottom"/>
          </w:tcPr>
          <w:p w:rsidR="00A45E84" w:rsidRPr="008D551F" w:rsidRDefault="00A45E84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A45E84" w:rsidRPr="004A249F" w:rsidRDefault="00A45E84" w:rsidP="000206C8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mm</w:t>
            </w:r>
          </w:p>
        </w:tc>
      </w:tr>
      <w:tr w:rsidR="00A45E84" w:rsidRPr="004A249F">
        <w:trPr>
          <w:trHeight w:hRule="exact" w:val="510"/>
          <w:jc w:val="center"/>
        </w:trPr>
        <w:tc>
          <w:tcPr>
            <w:tcW w:w="567" w:type="dxa"/>
            <w:vMerge/>
            <w:shd w:val="clear" w:color="auto" w:fill="FFFF00"/>
          </w:tcPr>
          <w:p w:rsidR="00A45E84" w:rsidRPr="004A249F" w:rsidRDefault="00A45E84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1" w:type="dxa"/>
          </w:tcPr>
          <w:p w:rsidR="00A45E84" w:rsidRDefault="00A45E84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A45E84" w:rsidRPr="00A45E84" w:rsidRDefault="00A45E84" w:rsidP="0062068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US"/>
              </w:rPr>
            </w:pPr>
            <w:r w:rsidRPr="00A45E84">
              <w:rPr>
                <w:sz w:val="16"/>
                <w:lang w:val="en-US"/>
              </w:rPr>
              <w:t>c)</w:t>
            </w:r>
            <w:r w:rsidRPr="00A45E84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 xml:space="preserve">Material of the </w:t>
            </w:r>
            <w:r w:rsidR="00620688">
              <w:rPr>
                <w:i/>
                <w:sz w:val="16"/>
                <w:lang w:val="en-GB"/>
              </w:rPr>
              <w:t>fan</w:t>
            </w:r>
          </w:p>
        </w:tc>
        <w:tc>
          <w:tcPr>
            <w:tcW w:w="1840" w:type="dxa"/>
            <w:vAlign w:val="bottom"/>
          </w:tcPr>
          <w:p w:rsidR="00A45E84" w:rsidRPr="008D551F" w:rsidRDefault="00A45E84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412" w:type="dxa"/>
          </w:tcPr>
          <w:p w:rsidR="00A45E84" w:rsidRDefault="00A45E84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</w:rPr>
            </w:pPr>
          </w:p>
          <w:p w:rsidR="00A45E84" w:rsidRPr="004A249F" w:rsidRDefault="00A45E84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d)</w:t>
            </w:r>
            <w:r w:rsidRPr="004A249F">
              <w:rPr>
                <w:sz w:val="16"/>
                <w:szCs w:val="20"/>
              </w:rPr>
              <w:tab/>
            </w:r>
            <w:r w:rsidRPr="004A249F">
              <w:rPr>
                <w:i/>
                <w:sz w:val="16"/>
              </w:rPr>
              <w:t>Number of blades</w:t>
            </w:r>
          </w:p>
        </w:tc>
        <w:tc>
          <w:tcPr>
            <w:tcW w:w="2693" w:type="dxa"/>
            <w:gridSpan w:val="2"/>
            <w:vAlign w:val="bottom"/>
          </w:tcPr>
          <w:p w:rsidR="00A45E84" w:rsidRPr="008D551F" w:rsidRDefault="00A45E84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A45E84" w:rsidRPr="004A249F">
        <w:trPr>
          <w:trHeight w:hRule="exact" w:val="170"/>
          <w:jc w:val="center"/>
        </w:trPr>
        <w:tc>
          <w:tcPr>
            <w:tcW w:w="567" w:type="dxa"/>
            <w:vMerge/>
            <w:shd w:val="clear" w:color="auto" w:fill="FFFF00"/>
          </w:tcPr>
          <w:p w:rsidR="00A45E84" w:rsidRPr="004A249F" w:rsidRDefault="00A45E84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 w:val="restart"/>
          </w:tcPr>
          <w:p w:rsidR="00A45E84" w:rsidRDefault="00A45E84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A45E84" w:rsidRPr="004A249F" w:rsidRDefault="00A45E84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e)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Type of drive</w:t>
            </w:r>
          </w:p>
        </w:tc>
        <w:tc>
          <w:tcPr>
            <w:tcW w:w="1840" w:type="dxa"/>
            <w:vMerge w:val="restart"/>
            <w:vAlign w:val="bottom"/>
          </w:tcPr>
          <w:p w:rsidR="00A45E84" w:rsidRPr="008D551F" w:rsidRDefault="00A45E84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412" w:type="dxa"/>
            <w:vMerge w:val="restart"/>
          </w:tcPr>
          <w:p w:rsidR="00A45E84" w:rsidRDefault="00A45E84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  <w:lang w:val="en-GB"/>
              </w:rPr>
            </w:pPr>
          </w:p>
          <w:p w:rsidR="00A45E84" w:rsidRPr="004A249F" w:rsidRDefault="00A45E84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4A249F">
              <w:rPr>
                <w:sz w:val="16"/>
                <w:szCs w:val="20"/>
                <w:lang w:val="en-GB"/>
              </w:rPr>
              <w:t>f)</w:t>
            </w:r>
            <w:r w:rsidRPr="004A249F">
              <w:rPr>
                <w:sz w:val="16"/>
                <w:szCs w:val="20"/>
                <w:lang w:val="en-GB"/>
              </w:rPr>
              <w:tab/>
            </w:r>
            <w:r w:rsidRPr="004A249F">
              <w:rPr>
                <w:i/>
                <w:sz w:val="16"/>
              </w:rPr>
              <w:t>Automatic cut off</w:t>
            </w:r>
          </w:p>
        </w:tc>
        <w:tc>
          <w:tcPr>
            <w:tcW w:w="1275" w:type="dxa"/>
            <w:vAlign w:val="bottom"/>
          </w:tcPr>
          <w:p w:rsidR="00A45E84" w:rsidRPr="004A249F" w:rsidRDefault="00A45E84" w:rsidP="000206C8">
            <w:pPr>
              <w:jc w:val="center"/>
              <w:rPr>
                <w:sz w:val="16"/>
                <w:szCs w:val="20"/>
              </w:rPr>
            </w:pPr>
            <w:r w:rsidRPr="004A249F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45E84" w:rsidRPr="004A249F" w:rsidRDefault="00A45E84" w:rsidP="000206C8">
            <w:pPr>
              <w:jc w:val="center"/>
              <w:rPr>
                <w:sz w:val="16"/>
                <w:szCs w:val="20"/>
              </w:rPr>
            </w:pPr>
            <w:r w:rsidRPr="004A249F">
              <w:rPr>
                <w:b/>
                <w:sz w:val="16"/>
                <w:szCs w:val="16"/>
              </w:rPr>
              <w:t>No</w:t>
            </w:r>
          </w:p>
        </w:tc>
      </w:tr>
      <w:tr w:rsidR="00A45E84" w:rsidRPr="004A249F">
        <w:trPr>
          <w:trHeight w:hRule="exact" w:val="340"/>
          <w:jc w:val="center"/>
        </w:trPr>
        <w:tc>
          <w:tcPr>
            <w:tcW w:w="567" w:type="dxa"/>
            <w:vMerge/>
            <w:shd w:val="clear" w:color="auto" w:fill="FFFF00"/>
          </w:tcPr>
          <w:p w:rsidR="00A45E84" w:rsidRPr="004A249F" w:rsidRDefault="00A45E84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A45E84" w:rsidRPr="004A249F" w:rsidRDefault="00A45E84" w:rsidP="000206C8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1840" w:type="dxa"/>
            <w:vMerge/>
            <w:vAlign w:val="bottom"/>
          </w:tcPr>
          <w:p w:rsidR="00A45E84" w:rsidRPr="004A249F" w:rsidRDefault="00A45E84" w:rsidP="000206C8">
            <w:pPr>
              <w:tabs>
                <w:tab w:val="right" w:pos="10773"/>
              </w:tabs>
              <w:spacing w:after="8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12" w:type="dxa"/>
            <w:vMerge/>
          </w:tcPr>
          <w:p w:rsidR="00A45E84" w:rsidRPr="004A249F" w:rsidRDefault="00A45E84" w:rsidP="000206C8">
            <w:pPr>
              <w:tabs>
                <w:tab w:val="left" w:pos="241"/>
                <w:tab w:val="right" w:pos="10773"/>
              </w:tabs>
              <w:spacing w:before="60"/>
              <w:rPr>
                <w:sz w:val="16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A45E84" w:rsidRPr="004A249F" w:rsidRDefault="00A45E84" w:rsidP="000206C8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E84" w:rsidRPr="004A249F" w:rsidRDefault="00A45E84" w:rsidP="000206C8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</w:tbl>
    <w:p w:rsidR="00A45E84" w:rsidRDefault="00A45E84" w:rsidP="00A45E84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A45E84" w:rsidRPr="004A249F">
        <w:trPr>
          <w:trHeight w:hRule="exact" w:val="369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A45E84" w:rsidRPr="004A249F" w:rsidRDefault="00A45E84" w:rsidP="000206C8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2364AF">
              <w:rPr>
                <w:rFonts w:ascii="Times New Roman" w:hAnsi="Times New Roman" w:cs="Times New Roman"/>
                <w:b/>
                <w:sz w:val="16"/>
                <w:lang w:val="en-US"/>
              </w:rPr>
              <w:t>III-M1)</w:t>
            </w:r>
            <w:r w:rsidRPr="002364AF">
              <w:rPr>
                <w:sz w:val="16"/>
                <w:szCs w:val="16"/>
                <w:lang w:val="en-US"/>
              </w:rPr>
              <w:tab/>
            </w:r>
            <w:r w:rsidRPr="004A249F">
              <w:rPr>
                <w:i/>
                <w:sz w:val="16"/>
                <w:szCs w:val="16"/>
                <w:lang w:val="en-GB"/>
              </w:rPr>
              <w:t>Dimensions of radiator cores</w:t>
            </w:r>
          </w:p>
        </w:tc>
      </w:tr>
      <w:tr w:rsidR="00A45E84" w:rsidRPr="004A249F">
        <w:trPr>
          <w:trHeight w:hRule="exact" w:val="3402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E84" w:rsidRPr="004A249F" w:rsidRDefault="00A45E84" w:rsidP="000206C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A45E84" w:rsidRDefault="00A45E84" w:rsidP="00A45E84">
      <w:pPr>
        <w:rPr>
          <w:sz w:val="16"/>
          <w:szCs w:val="16"/>
          <w:lang w:val="en-GB"/>
        </w:rPr>
      </w:pPr>
    </w:p>
    <w:p w:rsidR="002A5A2E" w:rsidRDefault="002A5A2E" w:rsidP="00C80ABC">
      <w:pPr>
        <w:rPr>
          <w:sz w:val="16"/>
          <w:szCs w:val="16"/>
          <w:lang w:val="en-GB"/>
        </w:rPr>
      </w:pPr>
    </w:p>
    <w:p w:rsidR="002A5A2E" w:rsidRDefault="002A5A2E" w:rsidP="00C80ABC">
      <w:pPr>
        <w:rPr>
          <w:sz w:val="16"/>
          <w:szCs w:val="16"/>
          <w:lang w:val="en-GB"/>
        </w:rPr>
      </w:pPr>
    </w:p>
    <w:p w:rsidR="002F4B67" w:rsidRDefault="002F4B67">
      <w: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59"/>
        <w:gridCol w:w="3268"/>
        <w:gridCol w:w="921"/>
        <w:gridCol w:w="921"/>
        <w:gridCol w:w="2411"/>
        <w:gridCol w:w="2693"/>
      </w:tblGrid>
      <w:tr w:rsidR="006769CC" w:rsidRPr="00014164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333.</w:t>
            </w:r>
          </w:p>
        </w:tc>
        <w:tc>
          <w:tcPr>
            <w:tcW w:w="10214" w:type="dxa"/>
            <w:gridSpan w:val="5"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Lubrication system</w:t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8" w:type="dxa"/>
          </w:tcPr>
          <w:p w:rsidR="00CC7273" w:rsidRDefault="00CC727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Type</w:t>
            </w:r>
          </w:p>
        </w:tc>
        <w:tc>
          <w:tcPr>
            <w:tcW w:w="6946" w:type="dxa"/>
            <w:gridSpan w:val="4"/>
            <w:vAlign w:val="bottom"/>
          </w:tcPr>
          <w:p w:rsidR="006769CC" w:rsidRPr="00C9538E" w:rsidRDefault="006769C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8" w:type="dxa"/>
          </w:tcPr>
          <w:p w:rsidR="00CC7273" w:rsidRDefault="00CC7273" w:rsidP="00014164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</w:rPr>
            </w:pPr>
          </w:p>
          <w:p w:rsidR="006769CC" w:rsidRPr="00014164" w:rsidRDefault="006769CC" w:rsidP="00014164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CC7273">
              <w:rPr>
                <w:sz w:val="16"/>
                <w:szCs w:val="20"/>
                <w:lang w:val="en-US"/>
              </w:rPr>
              <w:t>b)</w:t>
            </w:r>
            <w:r w:rsidRPr="00CC7273">
              <w:rPr>
                <w:sz w:val="16"/>
                <w:szCs w:val="20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Number of oil pumps</w:t>
            </w:r>
          </w:p>
        </w:tc>
        <w:tc>
          <w:tcPr>
            <w:tcW w:w="6946" w:type="dxa"/>
            <w:gridSpan w:val="4"/>
            <w:vAlign w:val="bottom"/>
          </w:tcPr>
          <w:p w:rsidR="006769CC" w:rsidRPr="00C9538E" w:rsidRDefault="006769CC" w:rsidP="0001416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C9538E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color w:val="FF0000"/>
                <w:sz w:val="16"/>
                <w:szCs w:val="16"/>
              </w:rPr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2364AF" w:rsidRPr="004A249F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  <w:vAlign w:val="center"/>
          </w:tcPr>
          <w:p w:rsidR="002364AF" w:rsidRPr="007D757B" w:rsidRDefault="002364AF" w:rsidP="007D757B">
            <w:pPr>
              <w:tabs>
                <w:tab w:val="right" w:pos="10773"/>
              </w:tabs>
              <w:spacing w:before="60" w:after="60"/>
              <w:rPr>
                <w:b/>
                <w:sz w:val="16"/>
                <w:szCs w:val="16"/>
              </w:rPr>
            </w:pPr>
            <w:r w:rsidRPr="007D757B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0214" w:type="dxa"/>
            <w:gridSpan w:val="5"/>
            <w:shd w:val="clear" w:color="auto" w:fill="FFFF00"/>
          </w:tcPr>
          <w:p w:rsidR="002364AF" w:rsidRPr="004A249F" w:rsidRDefault="002364AF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</w:p>
        </w:tc>
      </w:tr>
      <w:tr w:rsidR="002364AF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2364AF" w:rsidRPr="004A249F" w:rsidRDefault="002364AF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8" w:type="dxa"/>
          </w:tcPr>
          <w:p w:rsidR="002364AF" w:rsidRDefault="002364AF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2364AF" w:rsidRPr="004A249F" w:rsidRDefault="002364AF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c)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Total Capacity</w:t>
            </w:r>
          </w:p>
        </w:tc>
        <w:tc>
          <w:tcPr>
            <w:tcW w:w="921" w:type="dxa"/>
            <w:vAlign w:val="bottom"/>
          </w:tcPr>
          <w:p w:rsidR="002364AF" w:rsidRPr="008D551F" w:rsidRDefault="002364AF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6025" w:type="dxa"/>
            <w:gridSpan w:val="3"/>
            <w:vAlign w:val="bottom"/>
          </w:tcPr>
          <w:p w:rsidR="002364AF" w:rsidRPr="004A249F" w:rsidRDefault="002364AF" w:rsidP="000206C8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lang w:val="en-GB"/>
              </w:rPr>
              <w:t>litres</w:t>
            </w:r>
          </w:p>
        </w:tc>
      </w:tr>
      <w:tr w:rsidR="002364AF" w:rsidRPr="004A249F">
        <w:trPr>
          <w:trHeight w:hRule="exact" w:val="170"/>
          <w:jc w:val="center"/>
        </w:trPr>
        <w:tc>
          <w:tcPr>
            <w:tcW w:w="559" w:type="dxa"/>
            <w:vMerge/>
            <w:shd w:val="clear" w:color="auto" w:fill="FFFF00"/>
          </w:tcPr>
          <w:p w:rsidR="002364AF" w:rsidRPr="004A249F" w:rsidRDefault="002364AF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8" w:type="dxa"/>
            <w:vMerge w:val="restart"/>
            <w:vAlign w:val="bottom"/>
          </w:tcPr>
          <w:p w:rsidR="002364AF" w:rsidRPr="004A249F" w:rsidRDefault="002364AF" w:rsidP="000206C8">
            <w:pPr>
              <w:tabs>
                <w:tab w:val="left" w:pos="241"/>
                <w:tab w:val="right" w:pos="10773"/>
              </w:tabs>
              <w:spacing w:after="60"/>
              <w:rPr>
                <w:i/>
                <w:sz w:val="16"/>
                <w:szCs w:val="20"/>
                <w:lang w:val="en-GB"/>
              </w:rPr>
            </w:pPr>
            <w:r w:rsidRPr="004A249F">
              <w:rPr>
                <w:sz w:val="16"/>
                <w:szCs w:val="20"/>
                <w:lang w:val="en-GB"/>
              </w:rPr>
              <w:t>d)</w:t>
            </w:r>
            <w:r w:rsidRPr="004A249F">
              <w:rPr>
                <w:sz w:val="16"/>
                <w:szCs w:val="20"/>
                <w:lang w:val="en-GB"/>
              </w:rPr>
              <w:tab/>
            </w:r>
            <w:r w:rsidRPr="004A249F">
              <w:rPr>
                <w:i/>
                <w:sz w:val="16"/>
                <w:lang w:val="en-GB"/>
              </w:rPr>
              <w:t>Oil cooler(s)</w:t>
            </w:r>
          </w:p>
        </w:tc>
        <w:tc>
          <w:tcPr>
            <w:tcW w:w="921" w:type="dxa"/>
            <w:vAlign w:val="bottom"/>
          </w:tcPr>
          <w:p w:rsidR="002364AF" w:rsidRPr="004A249F" w:rsidRDefault="002364AF" w:rsidP="000206C8">
            <w:pPr>
              <w:jc w:val="center"/>
              <w:rPr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2364AF" w:rsidRPr="004A249F" w:rsidRDefault="002364AF" w:rsidP="000206C8">
            <w:pPr>
              <w:jc w:val="center"/>
              <w:rPr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2411" w:type="dxa"/>
            <w:vMerge w:val="restart"/>
            <w:shd w:val="clear" w:color="auto" w:fill="auto"/>
            <w:vAlign w:val="bottom"/>
          </w:tcPr>
          <w:p w:rsidR="002364AF" w:rsidRPr="004A249F" w:rsidRDefault="002364AF" w:rsidP="000206C8">
            <w:pPr>
              <w:tabs>
                <w:tab w:val="left" w:pos="241"/>
                <w:tab w:val="right" w:pos="10773"/>
              </w:tabs>
              <w:spacing w:after="60"/>
              <w:rPr>
                <w:i/>
                <w:sz w:val="16"/>
                <w:szCs w:val="20"/>
                <w:lang w:val="en-GB"/>
              </w:rPr>
            </w:pPr>
            <w:r w:rsidRPr="004A249F">
              <w:rPr>
                <w:sz w:val="16"/>
                <w:szCs w:val="20"/>
                <w:lang w:val="en-GB"/>
              </w:rPr>
              <w:t>d1)</w:t>
            </w:r>
            <w:r w:rsidRPr="004A249F">
              <w:rPr>
                <w:i/>
                <w:sz w:val="16"/>
              </w:rPr>
              <w:t xml:space="preserve"> Number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2364AF" w:rsidRPr="008D551F" w:rsidRDefault="002364AF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364AF" w:rsidRPr="004A249F">
        <w:trPr>
          <w:trHeight w:hRule="exact" w:val="340"/>
          <w:jc w:val="center"/>
        </w:trPr>
        <w:tc>
          <w:tcPr>
            <w:tcW w:w="559" w:type="dxa"/>
            <w:vMerge/>
            <w:shd w:val="clear" w:color="auto" w:fill="FFFF00"/>
          </w:tcPr>
          <w:p w:rsidR="002364AF" w:rsidRPr="004A249F" w:rsidRDefault="002364AF" w:rsidP="000206C8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68" w:type="dxa"/>
            <w:vMerge/>
          </w:tcPr>
          <w:p w:rsidR="002364AF" w:rsidRPr="004A249F" w:rsidRDefault="002364AF" w:rsidP="000206C8">
            <w:pPr>
              <w:tabs>
                <w:tab w:val="left" w:pos="241"/>
                <w:tab w:val="right" w:pos="10773"/>
              </w:tabs>
              <w:spacing w:before="60"/>
              <w:rPr>
                <w:sz w:val="16"/>
                <w:szCs w:val="20"/>
                <w:lang w:val="en-GB"/>
              </w:rPr>
            </w:pPr>
          </w:p>
        </w:tc>
        <w:tc>
          <w:tcPr>
            <w:tcW w:w="921" w:type="dxa"/>
            <w:vAlign w:val="bottom"/>
          </w:tcPr>
          <w:p w:rsidR="002364AF" w:rsidRPr="004A249F" w:rsidRDefault="002364AF" w:rsidP="000206C8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2364AF" w:rsidRPr="004A249F" w:rsidRDefault="002364AF" w:rsidP="000206C8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2411" w:type="dxa"/>
            <w:vMerge/>
            <w:shd w:val="clear" w:color="auto" w:fill="auto"/>
          </w:tcPr>
          <w:p w:rsidR="002364AF" w:rsidRPr="004A249F" w:rsidRDefault="002364AF" w:rsidP="000206C8">
            <w:pPr>
              <w:tabs>
                <w:tab w:val="left" w:pos="241"/>
                <w:tab w:val="right" w:pos="10773"/>
              </w:tabs>
              <w:spacing w:before="60"/>
              <w:rPr>
                <w:sz w:val="16"/>
                <w:szCs w:val="20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2364AF" w:rsidRPr="008D551F" w:rsidRDefault="002364AF" w:rsidP="000206C8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2364AF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2364AF" w:rsidRPr="004A249F" w:rsidRDefault="002364AF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8" w:type="dxa"/>
          </w:tcPr>
          <w:p w:rsidR="002364AF" w:rsidRDefault="002364AF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2364AF" w:rsidRPr="002364AF" w:rsidRDefault="002364AF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US"/>
              </w:rPr>
            </w:pPr>
            <w:r w:rsidRPr="002364AF">
              <w:rPr>
                <w:sz w:val="16"/>
                <w:lang w:val="en-US"/>
              </w:rPr>
              <w:t>e)</w:t>
            </w:r>
            <w:r w:rsidRPr="002364AF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>Location of the coolers</w:t>
            </w:r>
          </w:p>
        </w:tc>
        <w:tc>
          <w:tcPr>
            <w:tcW w:w="1842" w:type="dxa"/>
            <w:gridSpan w:val="2"/>
            <w:vAlign w:val="bottom"/>
          </w:tcPr>
          <w:p w:rsidR="002364AF" w:rsidRPr="008D551F" w:rsidRDefault="002364AF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411" w:type="dxa"/>
          </w:tcPr>
          <w:p w:rsidR="002364AF" w:rsidRDefault="002364AF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</w:rPr>
            </w:pPr>
          </w:p>
          <w:p w:rsidR="002364AF" w:rsidRPr="004A249F" w:rsidRDefault="002364AF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2364AF">
              <w:rPr>
                <w:sz w:val="16"/>
                <w:szCs w:val="20"/>
                <w:lang w:val="en-US"/>
              </w:rPr>
              <w:t>f)</w:t>
            </w:r>
            <w:r w:rsidRPr="002364AF">
              <w:rPr>
                <w:sz w:val="16"/>
                <w:szCs w:val="20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>Type of the coolers</w:t>
            </w:r>
          </w:p>
        </w:tc>
        <w:tc>
          <w:tcPr>
            <w:tcW w:w="2693" w:type="dxa"/>
            <w:vAlign w:val="bottom"/>
          </w:tcPr>
          <w:p w:rsidR="002364AF" w:rsidRPr="008D551F" w:rsidRDefault="002364AF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6769CC" w:rsidRPr="00E73967" w:rsidRDefault="006769CC" w:rsidP="006769CC">
      <w:pPr>
        <w:jc w:val="center"/>
        <w:rPr>
          <w:b/>
          <w:i/>
          <w:sz w:val="20"/>
          <w:szCs w:val="20"/>
          <w:lang w:val="en-GB"/>
        </w:rPr>
      </w:pPr>
      <w:r w:rsidRPr="004F7212">
        <w:rPr>
          <w:sz w:val="16"/>
          <w:szCs w:val="16"/>
          <w:lang w:val="en-US"/>
        </w:rPr>
        <w:br w:type="page"/>
      </w:r>
      <w:r w:rsidRPr="00E73967">
        <w:rPr>
          <w:b/>
          <w:i/>
          <w:sz w:val="20"/>
          <w:szCs w:val="20"/>
          <w:highlight w:val="yellow"/>
          <w:lang w:val="en-GB"/>
        </w:rPr>
        <w:t>DELETE THIS PAGE AND THIS HEADING IF ENGINE IS NOT SUPERCHARGED</w:t>
      </w:r>
    </w:p>
    <w:p w:rsidR="006769CC" w:rsidRPr="007D4106" w:rsidRDefault="006769CC" w:rsidP="006769CC">
      <w:pPr>
        <w:rPr>
          <w:sz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60"/>
        <w:gridCol w:w="3267"/>
        <w:gridCol w:w="3686"/>
        <w:gridCol w:w="1630"/>
        <w:gridCol w:w="1630"/>
      </w:tblGrid>
      <w:tr w:rsidR="006769CC" w:rsidRPr="00014164">
        <w:trPr>
          <w:trHeight w:val="284"/>
          <w:jc w:val="center"/>
        </w:trPr>
        <w:tc>
          <w:tcPr>
            <w:tcW w:w="560" w:type="dxa"/>
            <w:vMerge w:val="restart"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334.</w:t>
            </w:r>
          </w:p>
        </w:tc>
        <w:tc>
          <w:tcPr>
            <w:tcW w:w="10213" w:type="dxa"/>
            <w:gridSpan w:val="4"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  <w:lang w:val="en-GB"/>
              </w:rPr>
              <w:t>Turbocharging</w:t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60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4F7212" w:rsidRDefault="004F7212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4F7212">
              <w:rPr>
                <w:sz w:val="16"/>
                <w:lang w:val="en-US"/>
              </w:rPr>
              <w:t>a)</w:t>
            </w:r>
            <w:r w:rsidRPr="004F7212">
              <w:rPr>
                <w:sz w:val="16"/>
                <w:lang w:val="en-US"/>
              </w:rPr>
              <w:tab/>
            </w:r>
            <w:r w:rsidRPr="00014164">
              <w:rPr>
                <w:bCs/>
                <w:i/>
                <w:sz w:val="16"/>
                <w:lang w:val="en-GB"/>
              </w:rPr>
              <w:t>Make and type of the turbocharger</w:t>
            </w:r>
          </w:p>
        </w:tc>
        <w:tc>
          <w:tcPr>
            <w:tcW w:w="6946" w:type="dxa"/>
            <w:gridSpan w:val="3"/>
            <w:vAlign w:val="bottom"/>
          </w:tcPr>
          <w:p w:rsidR="006769CC" w:rsidRPr="00C9538E" w:rsidRDefault="006769C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60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 w:val="restart"/>
          </w:tcPr>
          <w:p w:rsidR="004F7212" w:rsidRDefault="004F7212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</w:rPr>
              <w:t>b)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Turbine housing</w:t>
            </w:r>
          </w:p>
        </w:tc>
        <w:tc>
          <w:tcPr>
            <w:tcW w:w="3686" w:type="dxa"/>
          </w:tcPr>
          <w:p w:rsidR="004F7212" w:rsidRDefault="004F7212" w:rsidP="00014164">
            <w:pPr>
              <w:tabs>
                <w:tab w:val="left" w:pos="318"/>
                <w:tab w:val="right" w:pos="10773"/>
              </w:tabs>
              <w:rPr>
                <w:sz w:val="16"/>
                <w:lang w:val="en-GB"/>
              </w:rPr>
            </w:pPr>
          </w:p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4F7212">
              <w:rPr>
                <w:sz w:val="16"/>
                <w:lang w:val="en-US"/>
              </w:rPr>
              <w:t>b1)</w:t>
            </w:r>
            <w:r w:rsidRPr="004F7212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Number of exhaust gas entries</w:t>
            </w:r>
          </w:p>
        </w:tc>
        <w:tc>
          <w:tcPr>
            <w:tcW w:w="3260" w:type="dxa"/>
            <w:gridSpan w:val="2"/>
            <w:vAlign w:val="bottom"/>
          </w:tcPr>
          <w:p w:rsidR="006769CC" w:rsidRPr="00C9538E" w:rsidRDefault="006769C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60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/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686" w:type="dxa"/>
          </w:tcPr>
          <w:p w:rsidR="004F7212" w:rsidRDefault="004F7212" w:rsidP="00014164">
            <w:pPr>
              <w:tabs>
                <w:tab w:val="left" w:pos="318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  <w:r w:rsidRPr="00014164">
              <w:rPr>
                <w:sz w:val="16"/>
              </w:rPr>
              <w:t>b2)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3260" w:type="dxa"/>
            <w:gridSpan w:val="2"/>
            <w:vAlign w:val="bottom"/>
          </w:tcPr>
          <w:p w:rsidR="006769CC" w:rsidRPr="00C9538E" w:rsidRDefault="006769C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 w:rsidRPr="00014164">
              <w:rPr>
                <w:sz w:val="16"/>
              </w:rPr>
              <w:t>c)</w:t>
            </w:r>
            <w:r w:rsidRPr="00014164">
              <w:rPr>
                <w:sz w:val="16"/>
              </w:rPr>
              <w:tab/>
              <w:t>Roue de turbine</w:t>
            </w:r>
          </w:p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Turbine wheel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7212" w:rsidRDefault="004F7212" w:rsidP="00014164">
            <w:pPr>
              <w:tabs>
                <w:tab w:val="left" w:pos="318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</w:rPr>
              <w:t>c1)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C9538E" w:rsidRDefault="006769C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/>
            <w:tcBorders>
              <w:left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7212" w:rsidRDefault="004F7212" w:rsidP="00014164">
            <w:pPr>
              <w:tabs>
                <w:tab w:val="left" w:pos="318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c2)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Number of blades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C9538E" w:rsidRDefault="006769C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/>
            <w:tcBorders>
              <w:left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7212" w:rsidRDefault="004F7212" w:rsidP="00014164">
            <w:pPr>
              <w:tabs>
                <w:tab w:val="left" w:pos="318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  <w:lang w:val="en-GB"/>
              </w:rPr>
              <w:t>c3)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Height(s) of blades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C9538E" w:rsidRDefault="006769C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014164" w:rsidRDefault="006769CC" w:rsidP="00014164">
            <w:pPr>
              <w:spacing w:after="120"/>
              <w:rPr>
                <w:sz w:val="16"/>
                <w:szCs w:val="20"/>
                <w:lang w:val="en-GB"/>
              </w:rPr>
            </w:pPr>
            <w:r w:rsidRPr="00014164">
              <w:rPr>
                <w:sz w:val="16"/>
                <w:u w:val="single"/>
              </w:rPr>
              <w:t>+</w:t>
            </w:r>
            <w:r w:rsidRPr="00014164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0.5 mm"/>
              </w:smartTagPr>
              <w:r w:rsidRPr="00014164">
                <w:rPr>
                  <w:sz w:val="16"/>
                  <w:lang w:val="en-GB"/>
                </w:rPr>
                <w:t>0.5 mm</w:t>
              </w:r>
            </w:smartTag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/>
            <w:tcBorders>
              <w:left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7212" w:rsidRDefault="004F7212" w:rsidP="00014164">
            <w:pPr>
              <w:tabs>
                <w:tab w:val="left" w:pos="318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  <w:r w:rsidRPr="004F7212">
              <w:rPr>
                <w:sz w:val="16"/>
                <w:lang w:val="en-US"/>
              </w:rPr>
              <w:t>c4)</w:t>
            </w:r>
            <w:r w:rsidRPr="004F7212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Dimensions A, B, C, according to the sketch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spacing w:before="60"/>
              <w:jc w:val="center"/>
              <w:rPr>
                <w:sz w:val="16"/>
              </w:rPr>
            </w:pPr>
            <w:r>
              <w:pict>
                <v:shape id="_x0000_i1028" type="#_x0000_t75" style="width:144.75pt;height:113.25pt;mso-wrap-distance-left:7.1pt;mso-wrap-distance-right:7.1pt;mso-position-horizontal-relative:page" o:allowoverlap="f" fillcolor="window">
                  <v:imagedata r:id="rId11" o:title=""/>
                </v:shape>
              </w:pict>
            </w:r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7"/>
          <w:jc w:val="center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/>
            <w:tcBorders>
              <w:left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9CC" w:rsidRPr="00014164" w:rsidRDefault="006769CC" w:rsidP="00014164">
            <w:pPr>
              <w:tabs>
                <w:tab w:val="left" w:pos="851"/>
                <w:tab w:val="left" w:pos="1418"/>
                <w:tab w:val="left" w:pos="2125"/>
                <w:tab w:val="left" w:pos="5104"/>
                <w:tab w:val="right" w:leader="underscore" w:pos="10773"/>
              </w:tabs>
              <w:spacing w:before="120" w:after="120"/>
              <w:jc w:val="center"/>
              <w:rPr>
                <w:sz w:val="16"/>
              </w:rPr>
            </w:pPr>
            <w:r w:rsidRPr="00014164">
              <w:rPr>
                <w:sz w:val="16"/>
              </w:rPr>
              <w:t xml:space="preserve">A = </w:t>
            </w:r>
            <w:r w:rsidRPr="00014164">
              <w:rPr>
                <w:sz w:val="16"/>
              </w:rPr>
              <w:tab/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r w:rsidRPr="00014164">
              <w:rPr>
                <w:sz w:val="16"/>
              </w:rPr>
              <w:tab/>
              <w:t xml:space="preserve">+ </w:t>
            </w:r>
            <w:smartTag w:uri="urn:schemas-microsoft-com:office:smarttags" w:element="metricconverter">
              <w:smartTagPr>
                <w:attr w:name="ProductID" w:val="0.4 mm"/>
              </w:smartTagPr>
              <w:r w:rsidRPr="00014164">
                <w:rPr>
                  <w:sz w:val="16"/>
                </w:rPr>
                <w:t>0.4 mm</w:t>
              </w:r>
            </w:smartTag>
          </w:p>
          <w:p w:rsidR="006769CC" w:rsidRPr="00014164" w:rsidRDefault="006769CC" w:rsidP="00014164">
            <w:pPr>
              <w:tabs>
                <w:tab w:val="left" w:pos="851"/>
                <w:tab w:val="left" w:pos="1418"/>
                <w:tab w:val="left" w:pos="2125"/>
                <w:tab w:val="left" w:pos="5104"/>
                <w:tab w:val="right" w:leader="underscore" w:pos="10773"/>
              </w:tabs>
              <w:spacing w:before="120" w:after="120"/>
              <w:jc w:val="center"/>
              <w:rPr>
                <w:sz w:val="16"/>
              </w:rPr>
            </w:pPr>
            <w:r w:rsidRPr="00014164">
              <w:rPr>
                <w:sz w:val="16"/>
              </w:rPr>
              <w:t xml:space="preserve">B = </w:t>
            </w:r>
            <w:r w:rsidRPr="00014164">
              <w:rPr>
                <w:sz w:val="16"/>
              </w:rPr>
              <w:tab/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r w:rsidRPr="00014164">
              <w:rPr>
                <w:sz w:val="16"/>
              </w:rPr>
              <w:tab/>
              <w:t xml:space="preserve">+ </w:t>
            </w:r>
            <w:smartTag w:uri="urn:schemas-microsoft-com:office:smarttags" w:element="metricconverter">
              <w:smartTagPr>
                <w:attr w:name="ProductID" w:val="0.5 mm"/>
              </w:smartTagPr>
              <w:r w:rsidRPr="00014164">
                <w:rPr>
                  <w:sz w:val="16"/>
                </w:rPr>
                <w:t>0.5 mm</w:t>
              </w:r>
            </w:smartTag>
          </w:p>
          <w:p w:rsidR="006769CC" w:rsidRPr="00014164" w:rsidRDefault="006769CC" w:rsidP="00014164">
            <w:pPr>
              <w:tabs>
                <w:tab w:val="left" w:pos="853"/>
                <w:tab w:val="left" w:pos="1427"/>
                <w:tab w:val="left" w:pos="2125"/>
                <w:tab w:val="right" w:pos="10773"/>
              </w:tabs>
              <w:spacing w:before="120" w:after="120"/>
              <w:jc w:val="center"/>
              <w:rPr>
                <w:sz w:val="16"/>
              </w:rPr>
            </w:pPr>
            <w:r w:rsidRPr="00014164">
              <w:rPr>
                <w:sz w:val="16"/>
              </w:rPr>
              <w:t>C =</w:t>
            </w:r>
            <w:r w:rsidRPr="00014164">
              <w:rPr>
                <w:sz w:val="16"/>
              </w:rPr>
              <w:tab/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r w:rsidRPr="00014164">
              <w:rPr>
                <w:sz w:val="16"/>
              </w:rPr>
              <w:tab/>
              <w:t xml:space="preserve">+ </w:t>
            </w:r>
            <w:smartTag w:uri="urn:schemas-microsoft-com:office:smarttags" w:element="metricconverter">
              <w:smartTagPr>
                <w:attr w:name="ProductID" w:val="0.3 mm"/>
              </w:smartTagPr>
              <w:r w:rsidRPr="00014164">
                <w:rPr>
                  <w:sz w:val="16"/>
                </w:rPr>
                <w:t>0.3 mm</w:t>
              </w:r>
            </w:smartTag>
          </w:p>
        </w:tc>
        <w:tc>
          <w:tcPr>
            <w:tcW w:w="326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769CC" w:rsidRDefault="006769CC" w:rsidP="00014164">
            <w:pPr>
              <w:tabs>
                <w:tab w:val="left" w:pos="318"/>
                <w:tab w:val="right" w:pos="10773"/>
              </w:tabs>
              <w:spacing w:before="60"/>
              <w:jc w:val="center"/>
            </w:pPr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  <w:jc w:val="center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/>
            <w:tcBorders>
              <w:left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rPr>
                <w:sz w:val="16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spacing w:after="60"/>
              <w:rPr>
                <w:i/>
                <w:sz w:val="16"/>
                <w:szCs w:val="20"/>
              </w:rPr>
            </w:pPr>
            <w:r w:rsidRPr="00014164">
              <w:rPr>
                <w:bCs/>
                <w:sz w:val="16"/>
              </w:rPr>
              <w:t>c5)</w:t>
            </w:r>
            <w:r w:rsidRPr="00014164">
              <w:rPr>
                <w:bCs/>
                <w:sz w:val="16"/>
              </w:rPr>
              <w:tab/>
            </w:r>
            <w:r w:rsidRPr="00014164">
              <w:rPr>
                <w:bCs/>
                <w:i/>
                <w:sz w:val="16"/>
              </w:rPr>
              <w:t>Variable blades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014164" w:rsidRDefault="006769CC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014164" w:rsidRDefault="006769CC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No</w:t>
            </w:r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jc w:val="center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/>
            <w:tcBorders>
              <w:left w:val="nil"/>
              <w:bottom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spacing w:before="60"/>
              <w:rPr>
                <w:bCs/>
                <w:sz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014164" w:rsidRDefault="006769CC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014164" w:rsidRDefault="006769CC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nil"/>
            </w:tcBorders>
          </w:tcPr>
          <w:p w:rsidR="004F7212" w:rsidRDefault="004F7212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</w:rPr>
              <w:t>d)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Impeller housing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7212" w:rsidRDefault="004F7212" w:rsidP="00014164">
            <w:pPr>
              <w:tabs>
                <w:tab w:val="left" w:pos="318"/>
                <w:tab w:val="right" w:pos="10773"/>
              </w:tabs>
              <w:rPr>
                <w:sz w:val="16"/>
                <w:lang w:val="en-GB"/>
              </w:rPr>
            </w:pPr>
          </w:p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4F7212">
              <w:rPr>
                <w:sz w:val="16"/>
                <w:lang w:val="en-US"/>
              </w:rPr>
              <w:t>d1)</w:t>
            </w:r>
            <w:r w:rsidRPr="004F7212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Number of air entries (mixture)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C9538E" w:rsidRDefault="006769C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/>
            <w:tcBorders>
              <w:left w:val="nil"/>
              <w:bottom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7212" w:rsidRDefault="004F7212" w:rsidP="00014164">
            <w:pPr>
              <w:tabs>
                <w:tab w:val="left" w:pos="318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  <w:r w:rsidRPr="00014164">
              <w:rPr>
                <w:sz w:val="16"/>
              </w:rPr>
              <w:t>d2)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C9538E" w:rsidRDefault="006769C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nil"/>
            </w:tcBorders>
          </w:tcPr>
          <w:p w:rsidR="004F7212" w:rsidRDefault="004F7212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rPr>
                <w:sz w:val="16"/>
                <w:szCs w:val="20"/>
              </w:rPr>
            </w:pPr>
            <w:r w:rsidRPr="00014164">
              <w:rPr>
                <w:sz w:val="16"/>
              </w:rPr>
              <w:t>e)</w:t>
            </w:r>
            <w:r w:rsidRPr="00014164">
              <w:rPr>
                <w:sz w:val="16"/>
              </w:rPr>
              <w:tab/>
              <w:t>Impeller wheel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7212" w:rsidRDefault="004F7212" w:rsidP="00014164">
            <w:pPr>
              <w:tabs>
                <w:tab w:val="left" w:pos="318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</w:rPr>
              <w:t>e1)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C9538E" w:rsidRDefault="006769C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/>
            <w:tcBorders>
              <w:left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7212" w:rsidRDefault="004F7212" w:rsidP="00014164">
            <w:pPr>
              <w:tabs>
                <w:tab w:val="left" w:pos="318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e2)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Number of blades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C9538E" w:rsidRDefault="006769C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C9538E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/>
            <w:tcBorders>
              <w:left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7212" w:rsidRDefault="004F7212" w:rsidP="00014164">
            <w:pPr>
              <w:tabs>
                <w:tab w:val="left" w:pos="318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  <w:lang w:val="en-GB"/>
              </w:rPr>
              <w:t>e3)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Height(s) of blades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014164" w:rsidRDefault="006769C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014164" w:rsidRDefault="006769CC" w:rsidP="00014164">
            <w:pPr>
              <w:spacing w:after="120"/>
              <w:rPr>
                <w:sz w:val="16"/>
                <w:szCs w:val="20"/>
                <w:lang w:val="en-GB"/>
              </w:rPr>
            </w:pPr>
            <w:r w:rsidRPr="00014164">
              <w:rPr>
                <w:sz w:val="16"/>
                <w:u w:val="single"/>
              </w:rPr>
              <w:t>+</w:t>
            </w:r>
            <w:r w:rsidRPr="00014164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0.5 mm"/>
              </w:smartTagPr>
              <w:r w:rsidRPr="00014164">
                <w:rPr>
                  <w:sz w:val="16"/>
                  <w:lang w:val="en-GB"/>
                </w:rPr>
                <w:t>0.5 mm</w:t>
              </w:r>
            </w:smartTag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67" w:type="dxa"/>
            <w:vMerge/>
            <w:tcBorders>
              <w:left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7212" w:rsidRDefault="004F7212" w:rsidP="00014164">
            <w:pPr>
              <w:tabs>
                <w:tab w:val="left" w:pos="318"/>
                <w:tab w:val="right" w:pos="10773"/>
              </w:tabs>
              <w:rPr>
                <w:sz w:val="16"/>
                <w:lang w:val="en-GB"/>
              </w:rPr>
            </w:pPr>
          </w:p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e4)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Dimensions A, B, C, according to the sketch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769CC" w:rsidRPr="00014164" w:rsidRDefault="006769CC" w:rsidP="00014164">
            <w:pPr>
              <w:jc w:val="center"/>
              <w:rPr>
                <w:sz w:val="16"/>
              </w:rPr>
            </w:pPr>
            <w:r w:rsidRPr="00014164">
              <w:rPr>
                <w:sz w:val="20"/>
              </w:rPr>
              <w:object w:dxaOrig="3063" w:dyaOrig="2423">
                <v:shape id="_x0000_i1029" type="#_x0000_t75" style="width:2in;height:114pt" o:ole="" fillcolor="window">
                  <v:imagedata r:id="rId12" o:title=""/>
                </v:shape>
                <o:OLEObject Type="Embed" ProgID="MSDraw" ShapeID="_x0000_i1029" DrawAspect="Content" ObjectID="_1484659254" r:id="rId13">
                  <o:FieldCodes>\* MERGEFORMAT</o:FieldCodes>
                </o:OLEObject>
              </w:object>
            </w:r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5"/>
          <w:jc w:val="center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67" w:type="dxa"/>
            <w:vMerge/>
            <w:tcBorders>
              <w:left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9CC" w:rsidRPr="00014164" w:rsidRDefault="006769CC" w:rsidP="00014164">
            <w:pPr>
              <w:tabs>
                <w:tab w:val="left" w:pos="851"/>
                <w:tab w:val="left" w:pos="1418"/>
                <w:tab w:val="left" w:pos="2125"/>
                <w:tab w:val="left" w:pos="5104"/>
                <w:tab w:val="right" w:leader="underscore" w:pos="10773"/>
              </w:tabs>
              <w:spacing w:before="120" w:after="120"/>
              <w:jc w:val="center"/>
              <w:rPr>
                <w:sz w:val="16"/>
              </w:rPr>
            </w:pPr>
            <w:r w:rsidRPr="00014164">
              <w:rPr>
                <w:sz w:val="16"/>
              </w:rPr>
              <w:t xml:space="preserve">A = </w:t>
            </w:r>
            <w:r w:rsidRPr="00014164">
              <w:rPr>
                <w:sz w:val="16"/>
              </w:rPr>
              <w:tab/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r w:rsidRPr="00014164">
              <w:rPr>
                <w:sz w:val="16"/>
              </w:rPr>
              <w:tab/>
              <w:t xml:space="preserve">+ </w:t>
            </w:r>
            <w:smartTag w:uri="urn:schemas-microsoft-com:office:smarttags" w:element="metricconverter">
              <w:smartTagPr>
                <w:attr w:name="ProductID" w:val="0.4 mm"/>
              </w:smartTagPr>
              <w:r w:rsidRPr="00014164">
                <w:rPr>
                  <w:sz w:val="16"/>
                </w:rPr>
                <w:t>0.4 mm</w:t>
              </w:r>
            </w:smartTag>
          </w:p>
          <w:p w:rsidR="006769CC" w:rsidRPr="00014164" w:rsidRDefault="006769CC" w:rsidP="00014164">
            <w:pPr>
              <w:tabs>
                <w:tab w:val="left" w:pos="851"/>
                <w:tab w:val="left" w:pos="1418"/>
                <w:tab w:val="left" w:pos="2125"/>
                <w:tab w:val="left" w:pos="5104"/>
                <w:tab w:val="right" w:leader="underscore" w:pos="10773"/>
              </w:tabs>
              <w:spacing w:before="120" w:after="120"/>
              <w:jc w:val="center"/>
              <w:rPr>
                <w:sz w:val="16"/>
              </w:rPr>
            </w:pPr>
            <w:r w:rsidRPr="00014164">
              <w:rPr>
                <w:sz w:val="16"/>
              </w:rPr>
              <w:t xml:space="preserve">B = </w:t>
            </w:r>
            <w:r w:rsidRPr="00014164">
              <w:rPr>
                <w:sz w:val="16"/>
              </w:rPr>
              <w:tab/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r w:rsidRPr="00014164">
              <w:rPr>
                <w:sz w:val="16"/>
              </w:rPr>
              <w:tab/>
              <w:t xml:space="preserve">+ </w:t>
            </w:r>
            <w:smartTag w:uri="urn:schemas-microsoft-com:office:smarttags" w:element="metricconverter">
              <w:smartTagPr>
                <w:attr w:name="ProductID" w:val="0.5 mm"/>
              </w:smartTagPr>
              <w:r w:rsidRPr="00014164">
                <w:rPr>
                  <w:sz w:val="16"/>
                </w:rPr>
                <w:t>0.5 mm</w:t>
              </w:r>
            </w:smartTag>
          </w:p>
          <w:p w:rsidR="006769CC" w:rsidRPr="00014164" w:rsidRDefault="006769CC" w:rsidP="00014164">
            <w:pPr>
              <w:tabs>
                <w:tab w:val="left" w:pos="853"/>
                <w:tab w:val="left" w:pos="1427"/>
                <w:tab w:val="left" w:pos="2125"/>
                <w:tab w:val="right" w:pos="10773"/>
              </w:tabs>
              <w:spacing w:before="120" w:after="120"/>
              <w:jc w:val="center"/>
              <w:rPr>
                <w:sz w:val="16"/>
              </w:rPr>
            </w:pPr>
            <w:r w:rsidRPr="00014164">
              <w:rPr>
                <w:sz w:val="16"/>
              </w:rPr>
              <w:t>C =</w:t>
            </w:r>
            <w:r w:rsidRPr="00014164">
              <w:rPr>
                <w:sz w:val="16"/>
              </w:rPr>
              <w:tab/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r w:rsidRPr="00014164">
              <w:rPr>
                <w:sz w:val="16"/>
              </w:rPr>
              <w:tab/>
              <w:t>+ 0.4mm</w:t>
            </w:r>
          </w:p>
        </w:tc>
        <w:tc>
          <w:tcPr>
            <w:tcW w:w="326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769CC" w:rsidRPr="00014164" w:rsidRDefault="006769CC" w:rsidP="00014164">
            <w:pPr>
              <w:jc w:val="center"/>
              <w:rPr>
                <w:sz w:val="20"/>
              </w:rPr>
            </w:pPr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  <w:jc w:val="center"/>
        </w:trPr>
        <w:tc>
          <w:tcPr>
            <w:tcW w:w="5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/>
            <w:tcBorders>
              <w:left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spacing w:after="60"/>
              <w:rPr>
                <w:i/>
                <w:sz w:val="16"/>
                <w:szCs w:val="20"/>
              </w:rPr>
            </w:pPr>
            <w:r w:rsidRPr="00014164">
              <w:rPr>
                <w:bCs/>
                <w:sz w:val="16"/>
              </w:rPr>
              <w:t>e5)</w:t>
            </w:r>
            <w:r w:rsidRPr="00014164">
              <w:rPr>
                <w:bCs/>
                <w:sz w:val="16"/>
              </w:rPr>
              <w:tab/>
            </w:r>
            <w:r w:rsidRPr="00014164">
              <w:rPr>
                <w:bCs/>
                <w:i/>
                <w:sz w:val="16"/>
              </w:rPr>
              <w:t>Variable blades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014164" w:rsidRDefault="006769CC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014164" w:rsidRDefault="006769CC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No</w:t>
            </w:r>
          </w:p>
        </w:tc>
      </w:tr>
      <w:tr w:rsidR="006769CC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  <w:jc w:val="center"/>
        </w:trPr>
        <w:tc>
          <w:tcPr>
            <w:tcW w:w="560" w:type="dxa"/>
            <w:vMerge/>
            <w:tcBorders>
              <w:left w:val="nil"/>
              <w:bottom w:val="nil"/>
              <w:right w:val="nil"/>
            </w:tcBorders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/>
            <w:tcBorders>
              <w:left w:val="nil"/>
              <w:bottom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014164" w:rsidRDefault="006769CC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9CC" w:rsidRPr="00014164" w:rsidRDefault="006769CC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</w:tbl>
    <w:p w:rsidR="006769CC" w:rsidRPr="008913AA" w:rsidRDefault="006769CC" w:rsidP="006769CC">
      <w:pPr>
        <w:jc w:val="center"/>
        <w:rPr>
          <w:b/>
          <w:sz w:val="20"/>
          <w:szCs w:val="20"/>
          <w:lang w:val="en-GB"/>
        </w:rPr>
      </w:pPr>
      <w:r w:rsidRPr="000B6081">
        <w:rPr>
          <w:sz w:val="16"/>
          <w:szCs w:val="16"/>
          <w:lang w:val="en-US"/>
        </w:rPr>
        <w:br w:type="page"/>
      </w:r>
      <w:r w:rsidRPr="00E73967">
        <w:rPr>
          <w:b/>
          <w:i/>
          <w:sz w:val="20"/>
          <w:szCs w:val="20"/>
          <w:highlight w:val="yellow"/>
          <w:lang w:val="en-GB"/>
        </w:rPr>
        <w:t>DELETE THIS PAGE AND THIS HEADING IF ENGINE IS NOT SUPERCHARGED</w:t>
      </w:r>
    </w:p>
    <w:p w:rsidR="006769CC" w:rsidRPr="00F35992" w:rsidRDefault="006769CC" w:rsidP="006769CC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58"/>
        <w:gridCol w:w="3248"/>
        <w:gridCol w:w="1370"/>
        <w:gridCol w:w="1398"/>
        <w:gridCol w:w="228"/>
        <w:gridCol w:w="708"/>
        <w:gridCol w:w="143"/>
        <w:gridCol w:w="319"/>
        <w:gridCol w:w="1168"/>
        <w:gridCol w:w="230"/>
        <w:gridCol w:w="693"/>
        <w:gridCol w:w="710"/>
      </w:tblGrid>
      <w:tr w:rsidR="006769CC" w:rsidRPr="00014164">
        <w:trPr>
          <w:trHeight w:val="248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Cs/>
                <w:sz w:val="16"/>
                <w:lang w:val="en-GB"/>
              </w:rPr>
            </w:pPr>
          </w:p>
        </w:tc>
        <w:tc>
          <w:tcPr>
            <w:tcW w:w="3249" w:type="dxa"/>
            <w:vMerge w:val="restart"/>
          </w:tcPr>
          <w:p w:rsidR="000B6081" w:rsidRDefault="000B6081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</w:rPr>
              <w:t>f)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Pressure regulation</w:t>
            </w:r>
          </w:p>
        </w:tc>
        <w:tc>
          <w:tcPr>
            <w:tcW w:w="2994" w:type="dxa"/>
            <w:gridSpan w:val="3"/>
            <w:vMerge w:val="restart"/>
            <w:vAlign w:val="bottom"/>
          </w:tcPr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spacing w:after="60"/>
              <w:rPr>
                <w:i/>
                <w:sz w:val="16"/>
                <w:szCs w:val="20"/>
                <w:lang w:val="en-GB"/>
              </w:rPr>
            </w:pPr>
            <w:r w:rsidRPr="000B6081">
              <w:rPr>
                <w:sz w:val="16"/>
                <w:lang w:val="en-US"/>
              </w:rPr>
              <w:t>f1)</w:t>
            </w:r>
            <w:r w:rsidRPr="000B6081">
              <w:rPr>
                <w:sz w:val="16"/>
                <w:lang w:val="en-US"/>
              </w:rPr>
              <w:tab/>
            </w:r>
            <w:r w:rsidRPr="000B6081">
              <w:rPr>
                <w:i/>
                <w:sz w:val="16"/>
                <w:lang w:val="en-US"/>
              </w:rPr>
              <w:t>Type of pressure adjustment</w:t>
            </w:r>
          </w:p>
        </w:tc>
        <w:tc>
          <w:tcPr>
            <w:tcW w:w="851" w:type="dxa"/>
            <w:gridSpan w:val="2"/>
            <w:vAlign w:val="center"/>
          </w:tcPr>
          <w:p w:rsidR="006769CC" w:rsidRPr="00014164" w:rsidRDefault="006769CC" w:rsidP="00014164">
            <w:pPr>
              <w:jc w:val="center"/>
              <w:rPr>
                <w:sz w:val="16"/>
                <w:szCs w:val="16"/>
                <w:lang w:val="en-GB"/>
              </w:rPr>
            </w:pPr>
            <w:r w:rsidRPr="00014164">
              <w:rPr>
                <w:sz w:val="16"/>
              </w:rPr>
              <w:t>By-pass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B6081" w:rsidRDefault="000B6081" w:rsidP="00014164">
            <w:pPr>
              <w:jc w:val="center"/>
              <w:rPr>
                <w:i/>
                <w:sz w:val="16"/>
              </w:rPr>
            </w:pPr>
          </w:p>
          <w:p w:rsidR="006769CC" w:rsidRPr="00014164" w:rsidRDefault="006769CC" w:rsidP="00014164">
            <w:pPr>
              <w:jc w:val="center"/>
              <w:rPr>
                <w:i/>
                <w:sz w:val="16"/>
                <w:szCs w:val="16"/>
              </w:rPr>
            </w:pPr>
            <w:r w:rsidRPr="00014164">
              <w:rPr>
                <w:i/>
                <w:sz w:val="16"/>
              </w:rPr>
              <w:t>Relief valve</w:t>
            </w:r>
          </w:p>
        </w:tc>
        <w:tc>
          <w:tcPr>
            <w:tcW w:w="710" w:type="dxa"/>
            <w:shd w:val="clear" w:color="auto" w:fill="auto"/>
          </w:tcPr>
          <w:p w:rsidR="000B6081" w:rsidRDefault="000B6081" w:rsidP="00014164">
            <w:pPr>
              <w:jc w:val="center"/>
              <w:rPr>
                <w:i/>
                <w:sz w:val="16"/>
              </w:rPr>
            </w:pPr>
          </w:p>
          <w:p w:rsidR="006769CC" w:rsidRPr="00014164" w:rsidRDefault="006769CC" w:rsidP="00014164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014164">
              <w:rPr>
                <w:i/>
                <w:sz w:val="16"/>
              </w:rPr>
              <w:t>Other</w:t>
            </w:r>
          </w:p>
        </w:tc>
      </w:tr>
      <w:tr w:rsidR="006769CC" w:rsidRPr="00014164">
        <w:trPr>
          <w:trHeight w:val="247"/>
          <w:jc w:val="center"/>
        </w:trPr>
        <w:tc>
          <w:tcPr>
            <w:tcW w:w="559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9" w:type="dxa"/>
            <w:vMerge/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2994" w:type="dxa"/>
            <w:gridSpan w:val="3"/>
            <w:vMerge/>
          </w:tcPr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769CC" w:rsidRPr="00014164" w:rsidRDefault="006769CC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6769CC" w:rsidRPr="00014164" w:rsidRDefault="006769CC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769CC" w:rsidRPr="00014164" w:rsidRDefault="006769CC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9" w:type="dxa"/>
            <w:vMerge/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2994" w:type="dxa"/>
            <w:gridSpan w:val="3"/>
          </w:tcPr>
          <w:p w:rsidR="000B6081" w:rsidRDefault="000B6081" w:rsidP="00014164">
            <w:pPr>
              <w:tabs>
                <w:tab w:val="left" w:pos="318"/>
                <w:tab w:val="right" w:pos="10773"/>
              </w:tabs>
              <w:rPr>
                <w:sz w:val="16"/>
              </w:rPr>
            </w:pPr>
          </w:p>
          <w:p w:rsidR="006769CC" w:rsidRPr="000B6081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US"/>
              </w:rPr>
            </w:pPr>
            <w:r w:rsidRPr="000B6081">
              <w:rPr>
                <w:sz w:val="16"/>
                <w:lang w:val="en-US"/>
              </w:rPr>
              <w:t>f2)</w:t>
            </w:r>
            <w:r w:rsidRPr="000B6081">
              <w:rPr>
                <w:sz w:val="16"/>
                <w:lang w:val="en-US"/>
              </w:rPr>
              <w:tab/>
            </w:r>
            <w:r w:rsidRPr="000B6081">
              <w:rPr>
                <w:i/>
                <w:sz w:val="16"/>
                <w:lang w:val="en-US"/>
              </w:rPr>
              <w:t>Type of pressure adjustment</w:t>
            </w:r>
          </w:p>
        </w:tc>
        <w:tc>
          <w:tcPr>
            <w:tcW w:w="3971" w:type="dxa"/>
            <w:gridSpan w:val="7"/>
            <w:vAlign w:val="bottom"/>
          </w:tcPr>
          <w:p w:rsidR="006769CC" w:rsidRPr="0085571F" w:rsidRDefault="006769C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9" w:type="dxa"/>
            <w:vMerge w:val="restart"/>
          </w:tcPr>
          <w:p w:rsidR="000B6081" w:rsidRDefault="000B6081" w:rsidP="00014164">
            <w:pPr>
              <w:tabs>
                <w:tab w:val="left" w:pos="256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256"/>
              </w:tabs>
              <w:rPr>
                <w:bCs/>
                <w:i/>
                <w:sz w:val="16"/>
                <w:szCs w:val="16"/>
                <w:u w:val="single"/>
              </w:rPr>
            </w:pPr>
            <w:r w:rsidRPr="00014164">
              <w:rPr>
                <w:sz w:val="16"/>
              </w:rPr>
              <w:t>g)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Exhaust system</w:t>
            </w:r>
          </w:p>
        </w:tc>
        <w:tc>
          <w:tcPr>
            <w:tcW w:w="6965" w:type="dxa"/>
            <w:gridSpan w:val="10"/>
          </w:tcPr>
          <w:p w:rsidR="000B6081" w:rsidRDefault="000B6081" w:rsidP="00014164">
            <w:pPr>
              <w:tabs>
                <w:tab w:val="left" w:pos="318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  <w:r w:rsidRPr="000B6081">
              <w:rPr>
                <w:sz w:val="16"/>
                <w:lang w:val="en-US"/>
              </w:rPr>
              <w:t>g1)</w:t>
            </w:r>
            <w:r w:rsidRPr="000B6081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Internal dimensions of the possible pipes between manifold and turbocharger</w:t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9" w:type="dxa"/>
            <w:vMerge/>
          </w:tcPr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6769CC" w:rsidRPr="00014164" w:rsidRDefault="006769CC" w:rsidP="00014164">
            <w:pPr>
              <w:spacing w:after="120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7"/>
            <w:vAlign w:val="bottom"/>
          </w:tcPr>
          <w:p w:rsidR="006769CC" w:rsidRPr="00014164" w:rsidRDefault="006769CC" w:rsidP="00014164">
            <w:pPr>
              <w:spacing w:after="120"/>
              <w:rPr>
                <w:sz w:val="16"/>
                <w:szCs w:val="20"/>
                <w:lang w:val="en-GB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 xml:space="preserve"> 2mm</w:t>
            </w:r>
          </w:p>
        </w:tc>
      </w:tr>
      <w:tr w:rsidR="006769CC" w:rsidRPr="00014164">
        <w:trPr>
          <w:trHeight w:val="248"/>
          <w:jc w:val="center"/>
        </w:trPr>
        <w:tc>
          <w:tcPr>
            <w:tcW w:w="559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9" w:type="dxa"/>
            <w:vMerge w:val="restart"/>
          </w:tcPr>
          <w:p w:rsidR="000B6081" w:rsidRDefault="000B6081" w:rsidP="00014164">
            <w:pPr>
              <w:tabs>
                <w:tab w:val="left" w:pos="234"/>
                <w:tab w:val="right" w:pos="10773"/>
              </w:tabs>
              <w:rPr>
                <w:sz w:val="16"/>
                <w:lang w:val="en-GB"/>
              </w:rPr>
            </w:pPr>
          </w:p>
          <w:p w:rsidR="006769CC" w:rsidRPr="000B6081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US"/>
              </w:rPr>
            </w:pPr>
            <w:r w:rsidRPr="000B6081">
              <w:rPr>
                <w:sz w:val="16"/>
                <w:lang w:val="en-US"/>
              </w:rPr>
              <w:t>h)</w:t>
            </w:r>
            <w:r w:rsidRPr="000B6081">
              <w:rPr>
                <w:sz w:val="16"/>
                <w:lang w:val="en-US"/>
              </w:rPr>
              <w:tab/>
            </w:r>
            <w:r w:rsidRPr="000B6081">
              <w:rPr>
                <w:i/>
                <w:sz w:val="16"/>
                <w:lang w:val="en-US"/>
              </w:rPr>
              <w:t>Cooling of intake air</w:t>
            </w:r>
          </w:p>
        </w:tc>
        <w:tc>
          <w:tcPr>
            <w:tcW w:w="1370" w:type="dxa"/>
            <w:vMerge w:val="restart"/>
          </w:tcPr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  <w:szCs w:val="20"/>
                <w:lang w:val="en-GB"/>
              </w:rPr>
            </w:pPr>
            <w:r w:rsidRPr="00014164">
              <w:rPr>
                <w:sz w:val="16"/>
              </w:rPr>
              <w:t>h1)</w:t>
            </w:r>
          </w:p>
        </w:tc>
        <w:tc>
          <w:tcPr>
            <w:tcW w:w="2796" w:type="dxa"/>
            <w:gridSpan w:val="5"/>
            <w:shd w:val="clear" w:color="auto" w:fill="auto"/>
            <w:vAlign w:val="bottom"/>
          </w:tcPr>
          <w:p w:rsidR="006769CC" w:rsidRPr="00014164" w:rsidRDefault="006769CC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2799" w:type="dxa"/>
            <w:gridSpan w:val="4"/>
            <w:shd w:val="clear" w:color="auto" w:fill="auto"/>
            <w:vAlign w:val="bottom"/>
          </w:tcPr>
          <w:p w:rsidR="006769CC" w:rsidRPr="00014164" w:rsidRDefault="006769CC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No</w:t>
            </w:r>
          </w:p>
        </w:tc>
      </w:tr>
      <w:tr w:rsidR="006769CC" w:rsidRPr="00014164">
        <w:trPr>
          <w:trHeight w:val="247"/>
          <w:jc w:val="center"/>
        </w:trPr>
        <w:tc>
          <w:tcPr>
            <w:tcW w:w="559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9" w:type="dxa"/>
            <w:vMerge/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1370" w:type="dxa"/>
            <w:vMerge/>
          </w:tcPr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2796" w:type="dxa"/>
            <w:gridSpan w:val="5"/>
            <w:shd w:val="clear" w:color="auto" w:fill="auto"/>
            <w:vAlign w:val="bottom"/>
          </w:tcPr>
          <w:p w:rsidR="006769CC" w:rsidRPr="00014164" w:rsidRDefault="006769CC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2799" w:type="dxa"/>
            <w:gridSpan w:val="4"/>
            <w:shd w:val="clear" w:color="auto" w:fill="auto"/>
            <w:vAlign w:val="bottom"/>
          </w:tcPr>
          <w:p w:rsidR="006769CC" w:rsidRPr="00014164" w:rsidRDefault="006769CC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6769CC" w:rsidRPr="00014164">
        <w:trPr>
          <w:trHeight w:val="248"/>
          <w:jc w:val="center"/>
        </w:trPr>
        <w:tc>
          <w:tcPr>
            <w:tcW w:w="559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9" w:type="dxa"/>
            <w:vMerge/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1370" w:type="dxa"/>
            <w:vMerge w:val="restart"/>
            <w:vAlign w:val="bottom"/>
          </w:tcPr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spacing w:after="60"/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h2)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System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B6081" w:rsidRDefault="000B6081" w:rsidP="00014164">
            <w:pPr>
              <w:jc w:val="center"/>
              <w:rPr>
                <w:sz w:val="16"/>
              </w:rPr>
            </w:pPr>
          </w:p>
          <w:p w:rsidR="006769CC" w:rsidRPr="00014164" w:rsidRDefault="006769CC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sz w:val="16"/>
              </w:rPr>
              <w:t>Air</w:t>
            </w:r>
          </w:p>
        </w:tc>
        <w:tc>
          <w:tcPr>
            <w:tcW w:w="1398" w:type="dxa"/>
            <w:gridSpan w:val="4"/>
            <w:shd w:val="clear" w:color="auto" w:fill="auto"/>
          </w:tcPr>
          <w:p w:rsidR="000B6081" w:rsidRDefault="000B6081" w:rsidP="00014164">
            <w:pPr>
              <w:jc w:val="center"/>
              <w:rPr>
                <w:i/>
                <w:sz w:val="16"/>
              </w:rPr>
            </w:pPr>
          </w:p>
          <w:p w:rsidR="006769CC" w:rsidRPr="00014164" w:rsidRDefault="006769CC" w:rsidP="00014164">
            <w:pPr>
              <w:jc w:val="center"/>
              <w:rPr>
                <w:i/>
                <w:sz w:val="16"/>
                <w:szCs w:val="20"/>
              </w:rPr>
            </w:pPr>
            <w:r w:rsidRPr="00014164">
              <w:rPr>
                <w:i/>
                <w:sz w:val="16"/>
              </w:rPr>
              <w:t>Air/Water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0B6081" w:rsidRDefault="000B6081" w:rsidP="00014164">
            <w:pPr>
              <w:jc w:val="center"/>
              <w:rPr>
                <w:i/>
                <w:sz w:val="16"/>
              </w:rPr>
            </w:pPr>
          </w:p>
          <w:p w:rsidR="006769CC" w:rsidRPr="00014164" w:rsidRDefault="006769CC" w:rsidP="00014164">
            <w:pPr>
              <w:jc w:val="center"/>
              <w:rPr>
                <w:i/>
                <w:sz w:val="16"/>
                <w:szCs w:val="20"/>
              </w:rPr>
            </w:pPr>
            <w:r w:rsidRPr="00014164">
              <w:rPr>
                <w:i/>
                <w:sz w:val="16"/>
              </w:rPr>
              <w:t>Single-flow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0B6081" w:rsidRDefault="000B6081" w:rsidP="00014164">
            <w:pPr>
              <w:jc w:val="center"/>
              <w:rPr>
                <w:i/>
                <w:sz w:val="16"/>
              </w:rPr>
            </w:pPr>
          </w:p>
          <w:p w:rsidR="006769CC" w:rsidRPr="00014164" w:rsidRDefault="006769CC" w:rsidP="00014164">
            <w:pPr>
              <w:jc w:val="center"/>
              <w:rPr>
                <w:i/>
                <w:sz w:val="16"/>
                <w:szCs w:val="20"/>
              </w:rPr>
            </w:pPr>
            <w:r w:rsidRPr="00014164">
              <w:rPr>
                <w:i/>
                <w:sz w:val="16"/>
              </w:rPr>
              <w:t>Double-flow</w:t>
            </w:r>
          </w:p>
        </w:tc>
      </w:tr>
      <w:tr w:rsidR="006769CC" w:rsidRPr="00014164">
        <w:trPr>
          <w:trHeight w:val="247"/>
          <w:jc w:val="center"/>
        </w:trPr>
        <w:tc>
          <w:tcPr>
            <w:tcW w:w="559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9" w:type="dxa"/>
            <w:vMerge/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1370" w:type="dxa"/>
            <w:vMerge/>
          </w:tcPr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6769CC" w:rsidRPr="00014164" w:rsidRDefault="006769CC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398" w:type="dxa"/>
            <w:gridSpan w:val="4"/>
            <w:shd w:val="clear" w:color="auto" w:fill="auto"/>
            <w:vAlign w:val="bottom"/>
          </w:tcPr>
          <w:p w:rsidR="006769CC" w:rsidRPr="00014164" w:rsidRDefault="006769CC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398" w:type="dxa"/>
            <w:gridSpan w:val="2"/>
            <w:shd w:val="clear" w:color="auto" w:fill="auto"/>
            <w:vAlign w:val="bottom"/>
          </w:tcPr>
          <w:p w:rsidR="006769CC" w:rsidRPr="00014164" w:rsidRDefault="006769CC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401" w:type="dxa"/>
            <w:gridSpan w:val="2"/>
            <w:shd w:val="clear" w:color="auto" w:fill="auto"/>
            <w:vAlign w:val="bottom"/>
          </w:tcPr>
          <w:p w:rsidR="006769CC" w:rsidRPr="00014164" w:rsidRDefault="006769CC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9" w:type="dxa"/>
            <w:vMerge/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704" w:type="dxa"/>
            <w:gridSpan w:val="4"/>
          </w:tcPr>
          <w:p w:rsidR="000B6081" w:rsidRDefault="000B6081" w:rsidP="00014164">
            <w:pPr>
              <w:tabs>
                <w:tab w:val="left" w:pos="318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h3)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Air inlet diameter</w:t>
            </w:r>
          </w:p>
        </w:tc>
        <w:tc>
          <w:tcPr>
            <w:tcW w:w="1630" w:type="dxa"/>
            <w:gridSpan w:val="3"/>
            <w:vAlign w:val="bottom"/>
          </w:tcPr>
          <w:p w:rsidR="006769CC" w:rsidRPr="00014164" w:rsidRDefault="006769C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31" w:type="dxa"/>
            <w:gridSpan w:val="3"/>
            <w:vAlign w:val="bottom"/>
          </w:tcPr>
          <w:p w:rsidR="006769CC" w:rsidRPr="00014164" w:rsidRDefault="006769CC" w:rsidP="00014164">
            <w:pPr>
              <w:spacing w:after="120"/>
              <w:rPr>
                <w:sz w:val="16"/>
                <w:szCs w:val="16"/>
                <w:lang w:val="en-GB"/>
              </w:rPr>
            </w:pPr>
            <w:r w:rsidRPr="00014164">
              <w:rPr>
                <w:sz w:val="16"/>
                <w:u w:val="single"/>
              </w:rPr>
              <w:t>+</w:t>
            </w:r>
            <w:r w:rsidRPr="00014164">
              <w:rPr>
                <w:sz w:val="16"/>
              </w:rPr>
              <w:t xml:space="preserve"> </w:t>
            </w:r>
            <w:r w:rsidRPr="00014164">
              <w:rPr>
                <w:sz w:val="16"/>
                <w:lang w:val="en-GB"/>
              </w:rPr>
              <w:t>1mm</w:t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49" w:type="dxa"/>
            <w:vMerge/>
          </w:tcPr>
          <w:p w:rsidR="006769CC" w:rsidRPr="00014164" w:rsidRDefault="006769CC" w:rsidP="00014164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704" w:type="dxa"/>
            <w:gridSpan w:val="4"/>
          </w:tcPr>
          <w:p w:rsidR="000B6081" w:rsidRDefault="000B6081" w:rsidP="00014164">
            <w:pPr>
              <w:tabs>
                <w:tab w:val="left" w:pos="318"/>
                <w:tab w:val="right" w:pos="10773"/>
              </w:tabs>
              <w:rPr>
                <w:sz w:val="16"/>
              </w:rPr>
            </w:pPr>
          </w:p>
          <w:p w:rsidR="006769CC" w:rsidRPr="00014164" w:rsidRDefault="006769CC" w:rsidP="00014164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h4)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Air outlet diameter</w:t>
            </w:r>
          </w:p>
        </w:tc>
        <w:tc>
          <w:tcPr>
            <w:tcW w:w="1630" w:type="dxa"/>
            <w:gridSpan w:val="3"/>
            <w:vAlign w:val="bottom"/>
          </w:tcPr>
          <w:p w:rsidR="006769CC" w:rsidRPr="00014164" w:rsidRDefault="006769C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31" w:type="dxa"/>
            <w:gridSpan w:val="3"/>
            <w:vAlign w:val="bottom"/>
          </w:tcPr>
          <w:p w:rsidR="006769CC" w:rsidRPr="00014164" w:rsidRDefault="006769CC" w:rsidP="00014164">
            <w:pPr>
              <w:spacing w:after="120"/>
              <w:rPr>
                <w:sz w:val="16"/>
                <w:szCs w:val="16"/>
                <w:lang w:val="en-GB"/>
              </w:rPr>
            </w:pPr>
            <w:r w:rsidRPr="00014164">
              <w:rPr>
                <w:sz w:val="16"/>
                <w:u w:val="single"/>
              </w:rPr>
              <w:t>+</w:t>
            </w:r>
            <w:r w:rsidRPr="00014164">
              <w:rPr>
                <w:sz w:val="16"/>
              </w:rPr>
              <w:t xml:space="preserve"> </w:t>
            </w:r>
            <w:r w:rsidRPr="00014164">
              <w:rPr>
                <w:sz w:val="16"/>
                <w:lang w:val="en-GB"/>
              </w:rPr>
              <w:t>1mm</w:t>
            </w:r>
          </w:p>
        </w:tc>
      </w:tr>
      <w:tr w:rsidR="006769CC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6769CC" w:rsidRPr="00014164" w:rsidRDefault="006769CC" w:rsidP="00014164">
            <w:pPr>
              <w:tabs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4619" w:type="dxa"/>
            <w:gridSpan w:val="2"/>
          </w:tcPr>
          <w:p w:rsidR="000B6081" w:rsidRDefault="000B6081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769CC" w:rsidRPr="000B6081" w:rsidRDefault="006769C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US"/>
              </w:rPr>
            </w:pPr>
            <w:r w:rsidRPr="000B6081">
              <w:rPr>
                <w:sz w:val="16"/>
                <w:lang w:val="en-US"/>
              </w:rPr>
              <w:t>i)</w:t>
            </w:r>
            <w:r w:rsidRPr="000B6081">
              <w:rPr>
                <w:sz w:val="16"/>
                <w:lang w:val="en-US"/>
              </w:rPr>
              <w:tab/>
            </w:r>
            <w:r w:rsidRPr="000B6081">
              <w:rPr>
                <w:i/>
                <w:sz w:val="16"/>
                <w:lang w:val="en-US"/>
              </w:rPr>
              <w:t>Maximum absolute supercharging pressure</w:t>
            </w:r>
          </w:p>
        </w:tc>
        <w:tc>
          <w:tcPr>
            <w:tcW w:w="2334" w:type="dxa"/>
            <w:gridSpan w:val="3"/>
            <w:vAlign w:val="bottom"/>
          </w:tcPr>
          <w:p w:rsidR="006769CC" w:rsidRPr="00014164" w:rsidRDefault="006769C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1" w:type="dxa"/>
            <w:gridSpan w:val="6"/>
            <w:vAlign w:val="bottom"/>
          </w:tcPr>
          <w:p w:rsidR="006769CC" w:rsidRPr="00014164" w:rsidRDefault="006769CC" w:rsidP="00014164">
            <w:pPr>
              <w:tabs>
                <w:tab w:val="right" w:pos="10773"/>
              </w:tabs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lang w:val="en-GB"/>
              </w:rPr>
              <w:t>mbar</w:t>
            </w:r>
          </w:p>
        </w:tc>
      </w:tr>
    </w:tbl>
    <w:p w:rsidR="006769CC" w:rsidRDefault="006769CC" w:rsidP="006769CC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6769CC" w:rsidRPr="00014164">
        <w:trPr>
          <w:trHeight w:hRule="exact" w:val="454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6769CC" w:rsidRPr="00014164" w:rsidRDefault="006769CC" w:rsidP="0001416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B6081">
              <w:rPr>
                <w:rFonts w:ascii="Times New Roman" w:hAnsi="Times New Roman" w:cs="Times New Roman"/>
                <w:b/>
                <w:sz w:val="16"/>
                <w:lang w:val="en-US"/>
              </w:rPr>
              <w:t>III-01)</w:t>
            </w:r>
            <w:r w:rsidRPr="000B6081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Exhaust gas inlet to the turbine housing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6769CC" w:rsidRPr="00014164" w:rsidRDefault="006769CC" w:rsidP="00014164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B6081">
              <w:rPr>
                <w:rFonts w:ascii="Times New Roman" w:hAnsi="Times New Roman" w:cs="Times New Roman"/>
                <w:b/>
                <w:sz w:val="16"/>
                <w:lang w:val="en-US"/>
              </w:rPr>
              <w:t>III-02)</w:t>
            </w:r>
            <w:r w:rsidRPr="000B6081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Exhaust gas outlet from the turbine housing</w:t>
            </w:r>
          </w:p>
        </w:tc>
      </w:tr>
      <w:tr w:rsidR="006769CC" w:rsidRPr="0001416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7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6769CC" w:rsidRPr="00885543" w:rsidRDefault="006769CC" w:rsidP="006769CC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6769CC" w:rsidRPr="00014164">
        <w:trPr>
          <w:trHeight w:hRule="exact" w:val="454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6769CC" w:rsidRPr="00014164" w:rsidRDefault="006769CC" w:rsidP="0001416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B6081">
              <w:rPr>
                <w:rFonts w:ascii="Times New Roman" w:hAnsi="Times New Roman" w:cs="Times New Roman"/>
                <w:b/>
                <w:sz w:val="16"/>
                <w:lang w:val="en-US"/>
              </w:rPr>
              <w:t>III-03)</w:t>
            </w:r>
            <w:r w:rsidRPr="000B6081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Air (gas) inlet to the compressor housing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6769CC" w:rsidRPr="00014164" w:rsidRDefault="006769CC" w:rsidP="00014164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B6081">
              <w:rPr>
                <w:rFonts w:ascii="Times New Roman" w:hAnsi="Times New Roman" w:cs="Times New Roman"/>
                <w:b/>
                <w:sz w:val="16"/>
                <w:lang w:val="en-US"/>
              </w:rPr>
              <w:t>III-04)</w:t>
            </w:r>
            <w:r w:rsidRPr="000B6081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Air (gas) outlet from the compressor housing</w:t>
            </w:r>
          </w:p>
        </w:tc>
      </w:tr>
      <w:tr w:rsidR="006769CC" w:rsidRPr="0001416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7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6769CC" w:rsidRPr="008913AA" w:rsidRDefault="006769CC" w:rsidP="006769CC">
      <w:pPr>
        <w:jc w:val="center"/>
        <w:rPr>
          <w:b/>
          <w:sz w:val="20"/>
          <w:szCs w:val="20"/>
          <w:lang w:val="en-GB"/>
        </w:rPr>
      </w:pPr>
      <w:r w:rsidRPr="000B6081">
        <w:rPr>
          <w:sz w:val="16"/>
          <w:szCs w:val="16"/>
          <w:lang w:val="en-US"/>
        </w:rPr>
        <w:br w:type="page"/>
      </w:r>
      <w:r w:rsidR="000B6081" w:rsidRPr="00E73967">
        <w:rPr>
          <w:b/>
          <w:i/>
          <w:sz w:val="20"/>
          <w:szCs w:val="20"/>
          <w:highlight w:val="yellow"/>
          <w:lang w:val="en-GB"/>
        </w:rPr>
        <w:t xml:space="preserve"> </w:t>
      </w:r>
      <w:r w:rsidRPr="00E73967">
        <w:rPr>
          <w:b/>
          <w:i/>
          <w:sz w:val="20"/>
          <w:szCs w:val="20"/>
          <w:highlight w:val="yellow"/>
          <w:lang w:val="en-GB"/>
        </w:rPr>
        <w:t>DELETE THIS PAGE AND THIS HEADING IF ENGINE IS NOT SUPERCHARGED</w:t>
      </w:r>
    </w:p>
    <w:p w:rsidR="006769CC" w:rsidRPr="00E73967" w:rsidRDefault="006769CC" w:rsidP="006769CC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6769CC" w:rsidRPr="00014164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9CC" w:rsidRPr="00014164" w:rsidRDefault="006769CC" w:rsidP="0001416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B6081">
              <w:rPr>
                <w:sz w:val="16"/>
                <w:szCs w:val="16"/>
                <w:lang w:val="en-US"/>
              </w:rPr>
              <w:t>C15-1)</w:t>
            </w:r>
            <w:r w:rsidRPr="000B6081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Plan view of complete turbocharger </w:t>
            </w:r>
            <w:r w:rsidRPr="00014164">
              <w:rPr>
                <w:i/>
                <w:sz w:val="16"/>
                <w:u w:val="single"/>
                <w:lang w:val="en-GB"/>
              </w:rPr>
              <w:t>unit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9CC" w:rsidRPr="00014164" w:rsidRDefault="006769CC" w:rsidP="00014164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B6081">
              <w:rPr>
                <w:sz w:val="16"/>
                <w:szCs w:val="16"/>
                <w:lang w:val="en-US"/>
              </w:rPr>
              <w:t>C15-2)</w:t>
            </w:r>
            <w:r w:rsidRPr="000B6081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Front view of complete turbocharger </w:t>
            </w:r>
            <w:r w:rsidRPr="00014164">
              <w:rPr>
                <w:i/>
                <w:sz w:val="16"/>
                <w:u w:val="single"/>
                <w:lang w:val="en-GB"/>
              </w:rPr>
              <w:t>unit</w:t>
            </w:r>
          </w:p>
        </w:tc>
      </w:tr>
      <w:tr w:rsidR="006769CC" w:rsidRPr="0001416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7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6769CC" w:rsidRPr="009D4065" w:rsidRDefault="006769CC" w:rsidP="006769CC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6769CC" w:rsidRPr="00014164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9CC" w:rsidRPr="00014164" w:rsidRDefault="006769CC" w:rsidP="0001416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B6081">
              <w:rPr>
                <w:sz w:val="16"/>
                <w:szCs w:val="16"/>
                <w:lang w:val="en-US"/>
              </w:rPr>
              <w:t>C15-3)</w:t>
            </w:r>
            <w:r w:rsidRPr="000B6081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Side view of complete turbocharger </w:t>
            </w:r>
            <w:r w:rsidRPr="00014164">
              <w:rPr>
                <w:i/>
                <w:sz w:val="16"/>
                <w:u w:val="single"/>
                <w:lang w:val="en-GB"/>
              </w:rPr>
              <w:t>unit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9CC" w:rsidRPr="00014164" w:rsidRDefault="006769CC" w:rsidP="00014164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B6081">
              <w:rPr>
                <w:sz w:val="16"/>
                <w:szCs w:val="16"/>
                <w:lang w:val="en-US"/>
              </w:rPr>
              <w:t>C15-4)</w:t>
            </w:r>
            <w:r w:rsidRPr="000B6081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Valve and by-pass installation of turbocharger</w:t>
            </w:r>
          </w:p>
        </w:tc>
      </w:tr>
      <w:tr w:rsidR="006769CC" w:rsidRPr="000B6081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7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6769CC" w:rsidRPr="000B6081" w:rsidRDefault="006769CC" w:rsidP="006769CC">
      <w:pPr>
        <w:rPr>
          <w:sz w:val="16"/>
          <w:szCs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72"/>
      </w:tblGrid>
      <w:tr w:rsidR="006769CC" w:rsidRPr="00014164">
        <w:trPr>
          <w:trHeight w:hRule="exact" w:val="369"/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B6081">
              <w:rPr>
                <w:sz w:val="16"/>
                <w:szCs w:val="16"/>
                <w:lang w:val="en-US"/>
              </w:rPr>
              <w:t>C15-5)</w:t>
            </w:r>
            <w:r w:rsidRPr="000B6081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Exhaust system between manifold and turbocharger</w:t>
            </w:r>
          </w:p>
        </w:tc>
      </w:tr>
      <w:tr w:rsidR="006769CC" w:rsidRPr="000B6081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69CC" w:rsidRPr="000B6081" w:rsidRDefault="006769CC" w:rsidP="00014164">
            <w:pPr>
              <w:jc w:val="center"/>
              <w:rPr>
                <w:color w:val="C0C0C0"/>
                <w:sz w:val="16"/>
                <w:szCs w:val="16"/>
                <w:lang w:val="en-US"/>
              </w:rPr>
            </w:pPr>
          </w:p>
        </w:tc>
      </w:tr>
    </w:tbl>
    <w:p w:rsidR="006769CC" w:rsidRPr="008913AA" w:rsidRDefault="006769CC" w:rsidP="006769CC">
      <w:pPr>
        <w:jc w:val="center"/>
        <w:rPr>
          <w:b/>
          <w:sz w:val="20"/>
          <w:szCs w:val="20"/>
          <w:lang w:val="en-GB"/>
        </w:rPr>
      </w:pPr>
      <w:r w:rsidRPr="000B6081">
        <w:rPr>
          <w:sz w:val="16"/>
          <w:szCs w:val="16"/>
          <w:lang w:val="en-US"/>
        </w:rPr>
        <w:br w:type="page"/>
      </w:r>
      <w:r w:rsidR="000B6081" w:rsidRPr="00E73967">
        <w:rPr>
          <w:b/>
          <w:i/>
          <w:sz w:val="20"/>
          <w:szCs w:val="20"/>
          <w:highlight w:val="yellow"/>
          <w:lang w:val="en-GB"/>
        </w:rPr>
        <w:t xml:space="preserve"> </w:t>
      </w:r>
      <w:r w:rsidRPr="00E73967">
        <w:rPr>
          <w:b/>
          <w:i/>
          <w:sz w:val="20"/>
          <w:szCs w:val="20"/>
          <w:highlight w:val="yellow"/>
          <w:lang w:val="en-GB"/>
        </w:rPr>
        <w:t>DELETE THIS PAGE AND THIS HEADING IF ENGINE IS NOT SUPERCHARGED</w:t>
      </w:r>
    </w:p>
    <w:p w:rsidR="006769CC" w:rsidRPr="00F35992" w:rsidRDefault="006769CC" w:rsidP="006769CC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6769CC" w:rsidRPr="00014164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9CC" w:rsidRPr="00014164" w:rsidRDefault="006769CC" w:rsidP="0001416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B6081">
              <w:rPr>
                <w:sz w:val="16"/>
                <w:szCs w:val="16"/>
                <w:lang w:val="en-US"/>
              </w:rPr>
              <w:t>C15-6)</w:t>
            </w:r>
            <w:r w:rsidRPr="000B6081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szCs w:val="16"/>
                <w:lang w:val="en-GB"/>
              </w:rPr>
              <w:t>C</w:t>
            </w:r>
            <w:r w:rsidRPr="00014164">
              <w:rPr>
                <w:i/>
                <w:sz w:val="16"/>
                <w:lang w:val="en-GB"/>
              </w:rPr>
              <w:t xml:space="preserve">ompression housing of turbocharger - </w:t>
            </w:r>
            <w:r w:rsidRPr="00014164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9CC" w:rsidRPr="00014164" w:rsidRDefault="006769CC" w:rsidP="00014164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B6081">
              <w:rPr>
                <w:sz w:val="16"/>
                <w:szCs w:val="16"/>
                <w:lang w:val="en-US"/>
              </w:rPr>
              <w:t>C15-7)</w:t>
            </w:r>
            <w:r w:rsidRPr="000B6081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Turbine housing of turbocharger - </w:t>
            </w:r>
            <w:r w:rsidRPr="00014164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6769CC" w:rsidRPr="000B6081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B6081" w:rsidRDefault="006769CC" w:rsidP="00014164">
            <w:pPr>
              <w:ind w:left="-107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6769CC" w:rsidRPr="000B6081" w:rsidRDefault="006769CC" w:rsidP="006769CC">
      <w:pPr>
        <w:rPr>
          <w:sz w:val="16"/>
          <w:szCs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6769CC" w:rsidRPr="00014164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9CC" w:rsidRPr="00014164" w:rsidRDefault="006769CC" w:rsidP="0001416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t>C15-8)</w:t>
            </w:r>
            <w:r w:rsidRPr="00014164">
              <w:rPr>
                <w:sz w:val="16"/>
                <w:szCs w:val="16"/>
              </w:rPr>
              <w:tab/>
            </w:r>
            <w:r w:rsidRPr="00014164">
              <w:rPr>
                <w:i/>
                <w:sz w:val="16"/>
              </w:rPr>
              <w:t xml:space="preserve">Intercooler - </w:t>
            </w:r>
            <w:r w:rsidRPr="00014164">
              <w:rPr>
                <w:i/>
                <w:sz w:val="16"/>
                <w:u w:val="single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69CC" w:rsidRPr="00014164" w:rsidRDefault="006769CC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9CC" w:rsidRPr="00014164" w:rsidRDefault="006769CC" w:rsidP="00014164">
            <w:pPr>
              <w:tabs>
                <w:tab w:val="left" w:pos="602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B6081">
              <w:rPr>
                <w:sz w:val="16"/>
                <w:szCs w:val="16"/>
                <w:lang w:val="en-US"/>
              </w:rPr>
              <w:t>C15-9)</w:t>
            </w:r>
            <w:r w:rsidRPr="000B6081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Intercooler - </w:t>
            </w:r>
            <w:r w:rsidRPr="00014164">
              <w:rPr>
                <w:i/>
                <w:sz w:val="16"/>
                <w:u w:val="single"/>
                <w:lang w:val="en-GB"/>
              </w:rPr>
              <w:t>mounted in its location</w:t>
            </w:r>
          </w:p>
        </w:tc>
      </w:tr>
      <w:tr w:rsidR="006769CC" w:rsidRPr="000B6081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B6081" w:rsidRDefault="006769CC" w:rsidP="00014164">
            <w:pPr>
              <w:ind w:left="-107"/>
              <w:jc w:val="center"/>
              <w:rPr>
                <w:color w:val="C0C0C0"/>
                <w:sz w:val="20"/>
                <w:szCs w:val="16"/>
                <w:lang w:val="en-US"/>
              </w:rPr>
            </w:pPr>
          </w:p>
        </w:tc>
      </w:tr>
    </w:tbl>
    <w:p w:rsidR="006769CC" w:rsidRPr="000B6081" w:rsidRDefault="006769CC" w:rsidP="006769CC">
      <w:pPr>
        <w:rPr>
          <w:sz w:val="16"/>
          <w:szCs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6769CC" w:rsidRPr="00014164">
        <w:trPr>
          <w:trHeight w:hRule="exact" w:val="454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6769CC" w:rsidRPr="00014164" w:rsidRDefault="006769CC" w:rsidP="00014164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B6081">
              <w:rPr>
                <w:rFonts w:ascii="Times New Roman" w:hAnsi="Times New Roman" w:cs="Times New Roman"/>
                <w:b/>
                <w:sz w:val="16"/>
                <w:lang w:val="en-US"/>
              </w:rPr>
              <w:t>III-05)</w:t>
            </w:r>
            <w:r w:rsidRPr="000B6081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Drawing of the intercooler with dimensions of core (Width x Height x Thickness)</w:t>
            </w:r>
          </w:p>
        </w:tc>
      </w:tr>
      <w:tr w:rsidR="006769CC" w:rsidRPr="00014164">
        <w:trPr>
          <w:trHeight w:hRule="exact" w:val="5103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014164" w:rsidRDefault="006769CC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6769CC" w:rsidRPr="008913AA" w:rsidRDefault="006769CC" w:rsidP="006769CC">
      <w:pPr>
        <w:jc w:val="center"/>
        <w:rPr>
          <w:b/>
          <w:sz w:val="20"/>
          <w:szCs w:val="20"/>
          <w:lang w:val="en-GB"/>
        </w:rPr>
      </w:pPr>
      <w:r w:rsidRPr="000B6081">
        <w:rPr>
          <w:sz w:val="16"/>
          <w:lang w:val="en-US"/>
        </w:rPr>
        <w:br w:type="page"/>
      </w:r>
      <w:r w:rsidR="000B6081" w:rsidRPr="00E73967">
        <w:rPr>
          <w:b/>
          <w:i/>
          <w:sz w:val="20"/>
          <w:szCs w:val="20"/>
          <w:highlight w:val="yellow"/>
          <w:lang w:val="en-GB"/>
        </w:rPr>
        <w:t xml:space="preserve"> </w:t>
      </w:r>
      <w:r w:rsidRPr="00E73967">
        <w:rPr>
          <w:b/>
          <w:i/>
          <w:sz w:val="20"/>
          <w:szCs w:val="20"/>
          <w:highlight w:val="yellow"/>
          <w:lang w:val="en-GB"/>
        </w:rPr>
        <w:t>DELETE THIS PAGE AND THIS HEADING IF ENGINE IS NOT SUPERCHARGED</w:t>
      </w:r>
    </w:p>
    <w:p w:rsidR="006769CC" w:rsidRDefault="006769CC" w:rsidP="006769CC">
      <w:pPr>
        <w:rPr>
          <w:sz w:val="16"/>
          <w:lang w:val="en-GB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5"/>
        <w:gridCol w:w="7308"/>
      </w:tblGrid>
      <w:tr w:rsidR="006769CC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69CC" w:rsidRPr="00A90DDE" w:rsidRDefault="006769CC" w:rsidP="006769CC">
            <w:pPr>
              <w:tabs>
                <w:tab w:val="left" w:pos="781"/>
              </w:tabs>
              <w:rPr>
                <w:i/>
                <w:sz w:val="16"/>
                <w:lang w:val="en-GB"/>
              </w:rPr>
            </w:pPr>
            <w:r w:rsidRPr="000B6081">
              <w:rPr>
                <w:rFonts w:ascii="Times New Roman" w:hAnsi="Times New Roman" w:cs="Times New Roman"/>
                <w:b/>
                <w:sz w:val="20"/>
                <w:lang w:val="en-US"/>
              </w:rPr>
              <w:t>III-06)</w:t>
            </w:r>
            <w:r w:rsidRPr="000B6081">
              <w:rPr>
                <w:b/>
                <w:sz w:val="20"/>
                <w:lang w:val="en-US"/>
              </w:rPr>
              <w:tab/>
            </w:r>
            <w:r w:rsidRPr="00A90DDE">
              <w:rPr>
                <w:b/>
                <w:bCs/>
                <w:i/>
                <w:sz w:val="20"/>
                <w:szCs w:val="20"/>
                <w:lang w:val="en-GB"/>
              </w:rPr>
              <w:t>DEVICE REGULATING THE TURBOCHARGER PRESSURE</w:t>
            </w:r>
          </w:p>
        </w:tc>
      </w:tr>
      <w:tr w:rsidR="006769CC" w:rsidRPr="0076169D">
        <w:tblPrEx>
          <w:tblCellMar>
            <w:top w:w="0" w:type="dxa"/>
            <w:bottom w:w="0" w:type="dxa"/>
          </w:tblCellMar>
        </w:tblPrEx>
        <w:trPr>
          <w:cantSplit/>
          <w:trHeight w:hRule="exact" w:val="5954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9CC" w:rsidRPr="009C4A89" w:rsidRDefault="006769CC" w:rsidP="00334F39">
            <w:pPr>
              <w:ind w:left="-70"/>
              <w:jc w:val="center"/>
              <w:rPr>
                <w:color w:val="C0C0C0"/>
                <w:sz w:val="20"/>
                <w:lang w:val="en-GB"/>
              </w:rPr>
            </w:pPr>
          </w:p>
        </w:tc>
      </w:tr>
      <w:tr w:rsidR="00C96DE9" w:rsidRPr="0076169D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34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DE9" w:rsidRPr="00A90DDE" w:rsidRDefault="00C96DE9" w:rsidP="00C96DE9">
            <w:pPr>
              <w:tabs>
                <w:tab w:val="right" w:pos="10773"/>
              </w:tabs>
              <w:rPr>
                <w:b/>
                <w:i/>
                <w:sz w:val="16"/>
                <w:lang w:val="en-GB"/>
              </w:rPr>
            </w:pPr>
            <w:r w:rsidRPr="00A90DDE">
              <w:rPr>
                <w:i/>
                <w:sz w:val="16"/>
                <w:lang w:val="en-GB"/>
              </w:rPr>
              <w:t>Procedure for checking the pressure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96DE9" w:rsidRPr="0085571F" w:rsidRDefault="00C96DE9" w:rsidP="00C96DE9">
            <w:pPr>
              <w:tabs>
                <w:tab w:val="right" w:pos="10773"/>
              </w:tabs>
              <w:spacing w:before="60"/>
              <w:rPr>
                <w:b/>
                <w:color w:val="FF0000"/>
                <w:sz w:val="16"/>
                <w:szCs w:val="16"/>
                <w:lang w:val="en-GB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6769CC" w:rsidRPr="008A0E22" w:rsidRDefault="006769CC" w:rsidP="006769CC">
      <w:pPr>
        <w:rPr>
          <w:sz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6769CC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769CC" w:rsidRPr="00630778" w:rsidRDefault="006769CC" w:rsidP="006769CC">
            <w:pPr>
              <w:tabs>
                <w:tab w:val="left" w:pos="781"/>
              </w:tabs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9C4A89">
              <w:rPr>
                <w:rFonts w:ascii="Times New Roman" w:hAnsi="Times New Roman" w:cs="Times New Roman"/>
                <w:b/>
                <w:sz w:val="20"/>
              </w:rPr>
              <w:t>III-0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9C4A8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8913AA">
              <w:rPr>
                <w:b/>
                <w:sz w:val="20"/>
              </w:rPr>
              <w:tab/>
            </w:r>
            <w:r w:rsidRPr="00630778">
              <w:rPr>
                <w:b/>
                <w:bCs/>
                <w:i/>
                <w:sz w:val="20"/>
                <w:szCs w:val="20"/>
                <w:lang w:val="en-GB"/>
              </w:rPr>
              <w:t>INTERCOOLER COOLING SYSTEM</w:t>
            </w:r>
          </w:p>
        </w:tc>
      </w:tr>
      <w:tr w:rsidR="006769CC" w:rsidRPr="0076169D">
        <w:tblPrEx>
          <w:tblCellMar>
            <w:top w:w="0" w:type="dxa"/>
            <w:bottom w:w="0" w:type="dxa"/>
          </w:tblCellMar>
        </w:tblPrEx>
        <w:trPr>
          <w:cantSplit/>
          <w:trHeight w:hRule="exact" w:val="482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9CC" w:rsidRPr="009C4A89" w:rsidRDefault="006769CC" w:rsidP="00334F39">
            <w:pPr>
              <w:ind w:left="-70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630778" w:rsidRDefault="006769CC" w:rsidP="00C80ABC">
      <w:pPr>
        <w:rPr>
          <w:sz w:val="16"/>
          <w:szCs w:val="16"/>
          <w:lang w:val="en-GB"/>
        </w:rPr>
      </w:pPr>
      <w:r>
        <w:rPr>
          <w:sz w:val="16"/>
          <w:szCs w:val="16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773"/>
      </w:tblGrid>
      <w:tr w:rsidR="00C80ABC" w:rsidRPr="00014164">
        <w:trPr>
          <w:trHeight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C80ABC" w:rsidRPr="00014164" w:rsidRDefault="00C80ABC" w:rsidP="00014164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14164">
              <w:rPr>
                <w:sz w:val="16"/>
                <w:szCs w:val="16"/>
                <w:lang w:val="en-GB"/>
              </w:rPr>
              <w:br w:type="page"/>
            </w:r>
            <w:r w:rsidRPr="00014164">
              <w:rPr>
                <w:b/>
                <w:sz w:val="20"/>
              </w:rPr>
              <w:t>4.</w:t>
            </w:r>
            <w:r w:rsidRPr="00014164">
              <w:rPr>
                <w:b/>
                <w:sz w:val="20"/>
              </w:rPr>
              <w:tab/>
            </w:r>
            <w:r w:rsidRPr="00014164">
              <w:rPr>
                <w:b/>
                <w:i/>
                <w:sz w:val="20"/>
              </w:rPr>
              <w:t>FUEL CIRCUIT</w:t>
            </w:r>
          </w:p>
        </w:tc>
      </w:tr>
    </w:tbl>
    <w:p w:rsidR="00C80ABC" w:rsidRPr="00C24B67" w:rsidRDefault="00C80ABC" w:rsidP="00C80ABC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60"/>
        <w:gridCol w:w="3268"/>
        <w:gridCol w:w="919"/>
        <w:gridCol w:w="924"/>
        <w:gridCol w:w="5102"/>
      </w:tblGrid>
      <w:tr w:rsidR="00C80ABC" w:rsidRPr="00014164">
        <w:trPr>
          <w:trHeight w:val="284"/>
          <w:jc w:val="center"/>
        </w:trPr>
        <w:tc>
          <w:tcPr>
            <w:tcW w:w="560" w:type="dxa"/>
            <w:vMerge w:val="restart"/>
            <w:shd w:val="clear" w:color="auto" w:fill="FFFF00"/>
          </w:tcPr>
          <w:p w:rsidR="00C80ABC" w:rsidRPr="00014164" w:rsidRDefault="00C80ABC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lang w:val="en-GB"/>
              </w:rPr>
              <w:t>401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13" w:type="dxa"/>
            <w:gridSpan w:val="4"/>
            <w:shd w:val="clear" w:color="auto" w:fill="FFFF00"/>
          </w:tcPr>
          <w:p w:rsidR="00C80ABC" w:rsidRPr="00014164" w:rsidRDefault="00C80ABC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Fuel tank</w:t>
            </w:r>
          </w:p>
        </w:tc>
      </w:tr>
      <w:tr w:rsidR="00C80ABC" w:rsidRPr="00014164">
        <w:trPr>
          <w:trHeight w:hRule="exact" w:val="510"/>
          <w:jc w:val="center"/>
        </w:trPr>
        <w:tc>
          <w:tcPr>
            <w:tcW w:w="560" w:type="dxa"/>
            <w:vMerge/>
            <w:shd w:val="clear" w:color="auto" w:fill="FFFF00"/>
          </w:tcPr>
          <w:p w:rsidR="00C80ABC" w:rsidRPr="00014164" w:rsidRDefault="00C80AB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0B6081" w:rsidRDefault="000B6081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C80ABC" w:rsidRPr="00014164" w:rsidRDefault="00C80AB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Number</w:t>
            </w:r>
          </w:p>
        </w:tc>
        <w:tc>
          <w:tcPr>
            <w:tcW w:w="6946" w:type="dxa"/>
            <w:gridSpan w:val="3"/>
            <w:vAlign w:val="bottom"/>
          </w:tcPr>
          <w:p w:rsidR="00C80ABC" w:rsidRPr="00014164" w:rsidRDefault="00C80AB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C80ABC" w:rsidRPr="00014164">
        <w:trPr>
          <w:trHeight w:hRule="exact" w:val="510"/>
          <w:jc w:val="center"/>
        </w:trPr>
        <w:tc>
          <w:tcPr>
            <w:tcW w:w="560" w:type="dxa"/>
            <w:vMerge/>
            <w:shd w:val="clear" w:color="auto" w:fill="FFFF00"/>
          </w:tcPr>
          <w:p w:rsidR="00C80ABC" w:rsidRPr="00014164" w:rsidRDefault="00C80AB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0B6081" w:rsidRDefault="000B6081" w:rsidP="00014164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  <w:lang w:val="en-GB"/>
              </w:rPr>
            </w:pPr>
          </w:p>
          <w:p w:rsidR="00C80ABC" w:rsidRPr="00014164" w:rsidRDefault="00C80ABC" w:rsidP="00014164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  <w:szCs w:val="20"/>
                <w:lang w:val="en-GB"/>
              </w:rPr>
              <w:t>b)</w:t>
            </w:r>
            <w:r w:rsidRPr="00014164">
              <w:rPr>
                <w:sz w:val="16"/>
                <w:szCs w:val="20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Location</w:t>
            </w:r>
          </w:p>
        </w:tc>
        <w:tc>
          <w:tcPr>
            <w:tcW w:w="6946" w:type="dxa"/>
            <w:gridSpan w:val="3"/>
            <w:vAlign w:val="bottom"/>
          </w:tcPr>
          <w:p w:rsidR="00C80ABC" w:rsidRPr="00014164" w:rsidRDefault="00C80ABC" w:rsidP="00014164">
            <w:pPr>
              <w:spacing w:after="120"/>
              <w:rPr>
                <w:b/>
                <w:color w:val="FF0000"/>
                <w:sz w:val="16"/>
                <w:szCs w:val="16"/>
                <w:lang w:val="en-GB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C80ABC" w:rsidRPr="00014164">
        <w:trPr>
          <w:trHeight w:hRule="exact" w:val="510"/>
          <w:jc w:val="center"/>
        </w:trPr>
        <w:tc>
          <w:tcPr>
            <w:tcW w:w="560" w:type="dxa"/>
            <w:vMerge/>
            <w:shd w:val="clear" w:color="auto" w:fill="FFFF00"/>
          </w:tcPr>
          <w:p w:rsidR="00C80ABC" w:rsidRPr="00014164" w:rsidRDefault="00C80AB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0B6081" w:rsidRDefault="000B6081" w:rsidP="00014164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  <w:lang w:val="en-GB"/>
              </w:rPr>
            </w:pPr>
          </w:p>
          <w:p w:rsidR="00C80ABC" w:rsidRPr="00014164" w:rsidRDefault="00C80ABC" w:rsidP="00014164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  <w:szCs w:val="20"/>
                <w:lang w:val="en-GB"/>
              </w:rPr>
              <w:t>c)</w:t>
            </w:r>
            <w:r w:rsidRPr="00014164">
              <w:rPr>
                <w:sz w:val="16"/>
                <w:szCs w:val="20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Material</w:t>
            </w:r>
          </w:p>
        </w:tc>
        <w:tc>
          <w:tcPr>
            <w:tcW w:w="6946" w:type="dxa"/>
            <w:gridSpan w:val="3"/>
            <w:vAlign w:val="bottom"/>
          </w:tcPr>
          <w:p w:rsidR="00C80ABC" w:rsidRPr="00014164" w:rsidRDefault="00C80ABC" w:rsidP="00014164">
            <w:pPr>
              <w:spacing w:after="120"/>
              <w:rPr>
                <w:b/>
                <w:color w:val="FF0000"/>
                <w:sz w:val="16"/>
                <w:lang w:val="en-GB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8234B" w:rsidRPr="004A249F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  <w:vAlign w:val="center"/>
          </w:tcPr>
          <w:p w:rsidR="0048234B" w:rsidRPr="004A249F" w:rsidRDefault="0048234B" w:rsidP="001950DB">
            <w:pPr>
              <w:tabs>
                <w:tab w:val="right" w:pos="10773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0214" w:type="dxa"/>
            <w:gridSpan w:val="4"/>
            <w:shd w:val="clear" w:color="auto" w:fill="FFFF00"/>
          </w:tcPr>
          <w:p w:rsidR="0048234B" w:rsidRPr="004A249F" w:rsidRDefault="0048234B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</w:p>
        </w:tc>
      </w:tr>
      <w:tr w:rsidR="0048234B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48234B" w:rsidRPr="004A249F" w:rsidRDefault="0048234B" w:rsidP="000206C8">
            <w:pPr>
              <w:tabs>
                <w:tab w:val="right" w:pos="10773"/>
              </w:tabs>
              <w:rPr>
                <w:bCs/>
                <w:sz w:val="16"/>
              </w:rPr>
            </w:pPr>
          </w:p>
        </w:tc>
        <w:tc>
          <w:tcPr>
            <w:tcW w:w="3268" w:type="dxa"/>
          </w:tcPr>
          <w:p w:rsidR="0048234B" w:rsidRDefault="0048234B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48234B" w:rsidRPr="004A249F" w:rsidRDefault="0048234B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d)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Total capacity</w:t>
            </w:r>
          </w:p>
        </w:tc>
        <w:tc>
          <w:tcPr>
            <w:tcW w:w="919" w:type="dxa"/>
            <w:vAlign w:val="bottom"/>
          </w:tcPr>
          <w:p w:rsidR="0048234B" w:rsidRPr="008D551F" w:rsidRDefault="0048234B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24" w:type="dxa"/>
            <w:vAlign w:val="bottom"/>
          </w:tcPr>
          <w:p w:rsidR="0048234B" w:rsidRPr="004A249F" w:rsidRDefault="0048234B" w:rsidP="000206C8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lang w:val="en-GB"/>
              </w:rPr>
              <w:t>litres</w:t>
            </w:r>
          </w:p>
        </w:tc>
        <w:tc>
          <w:tcPr>
            <w:tcW w:w="5103" w:type="dxa"/>
          </w:tcPr>
          <w:p w:rsidR="0048234B" w:rsidRPr="004A249F" w:rsidRDefault="0048234B" w:rsidP="000206C8">
            <w:pPr>
              <w:tabs>
                <w:tab w:val="right" w:pos="10773"/>
              </w:tabs>
              <w:rPr>
                <w:bCs/>
                <w:sz w:val="16"/>
              </w:rPr>
            </w:pPr>
          </w:p>
        </w:tc>
      </w:tr>
      <w:tr w:rsidR="0048234B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48234B" w:rsidRPr="004A249F" w:rsidRDefault="0048234B" w:rsidP="000206C8">
            <w:pPr>
              <w:tabs>
                <w:tab w:val="right" w:pos="10773"/>
              </w:tabs>
              <w:rPr>
                <w:bCs/>
                <w:sz w:val="16"/>
              </w:rPr>
            </w:pPr>
          </w:p>
        </w:tc>
        <w:tc>
          <w:tcPr>
            <w:tcW w:w="3268" w:type="dxa"/>
          </w:tcPr>
          <w:p w:rsidR="0048234B" w:rsidRDefault="0048234B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</w:rPr>
            </w:pPr>
          </w:p>
          <w:p w:rsidR="0048234B" w:rsidRPr="0048234B" w:rsidRDefault="0048234B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  <w:lang w:val="en-US"/>
              </w:rPr>
            </w:pPr>
            <w:r w:rsidRPr="0048234B">
              <w:rPr>
                <w:sz w:val="16"/>
                <w:szCs w:val="20"/>
                <w:lang w:val="en-US"/>
              </w:rPr>
              <w:t>e)</w:t>
            </w:r>
            <w:r w:rsidRPr="0048234B">
              <w:rPr>
                <w:sz w:val="16"/>
                <w:szCs w:val="20"/>
                <w:lang w:val="en-US"/>
              </w:rPr>
              <w:tab/>
            </w:r>
            <w:r w:rsidRPr="0048234B">
              <w:rPr>
                <w:i/>
                <w:sz w:val="16"/>
                <w:lang w:val="en-US"/>
              </w:rPr>
              <w:t>Location of filler holes</w:t>
            </w:r>
          </w:p>
        </w:tc>
        <w:tc>
          <w:tcPr>
            <w:tcW w:w="6946" w:type="dxa"/>
            <w:gridSpan w:val="3"/>
            <w:vAlign w:val="bottom"/>
          </w:tcPr>
          <w:p w:rsidR="0048234B" w:rsidRPr="008D551F" w:rsidRDefault="0048234B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3C6551" w:rsidRDefault="003C6551" w:rsidP="0048234B">
      <w:pPr>
        <w:rPr>
          <w:sz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60"/>
        <w:gridCol w:w="3267"/>
        <w:gridCol w:w="919"/>
        <w:gridCol w:w="920"/>
        <w:gridCol w:w="430"/>
        <w:gridCol w:w="1559"/>
        <w:gridCol w:w="1381"/>
        <w:gridCol w:w="1737"/>
      </w:tblGrid>
      <w:tr w:rsidR="003C6551" w:rsidRPr="003C6551">
        <w:trPr>
          <w:trHeight w:val="284"/>
          <w:jc w:val="center"/>
        </w:trPr>
        <w:tc>
          <w:tcPr>
            <w:tcW w:w="560" w:type="dxa"/>
            <w:vMerge w:val="restart"/>
            <w:shd w:val="clear" w:color="auto" w:fill="FFFF00"/>
          </w:tcPr>
          <w:p w:rsidR="003C6551" w:rsidRPr="004A249F" w:rsidRDefault="003C6551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sz w:val="16"/>
                <w:lang w:val="en-GB"/>
              </w:rPr>
              <w:t>402</w:t>
            </w:r>
            <w:r w:rsidRPr="004A249F">
              <w:rPr>
                <w:b/>
                <w:sz w:val="16"/>
              </w:rPr>
              <w:t>.</w:t>
            </w:r>
          </w:p>
        </w:tc>
        <w:tc>
          <w:tcPr>
            <w:tcW w:w="5106" w:type="dxa"/>
            <w:gridSpan w:val="3"/>
            <w:shd w:val="clear" w:color="auto" w:fill="FFFF00"/>
          </w:tcPr>
          <w:p w:rsidR="003C6551" w:rsidRPr="003C6551" w:rsidRDefault="003C6551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  <w:lang w:val="en-US"/>
              </w:rPr>
            </w:pPr>
            <w:r w:rsidRPr="003C6551">
              <w:rPr>
                <w:b/>
                <w:i/>
                <w:caps/>
                <w:sz w:val="16"/>
                <w:lang w:val="en-US"/>
              </w:rPr>
              <w:t>Fuel pump(s)</w:t>
            </w:r>
          </w:p>
        </w:tc>
        <w:tc>
          <w:tcPr>
            <w:tcW w:w="5107" w:type="dxa"/>
            <w:gridSpan w:val="4"/>
            <w:shd w:val="clear" w:color="auto" w:fill="FFFF00"/>
          </w:tcPr>
          <w:p w:rsidR="003C6551" w:rsidRPr="003C6551" w:rsidRDefault="003C6551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  <w:lang w:val="en-US"/>
              </w:rPr>
            </w:pPr>
            <w:r>
              <w:rPr>
                <w:b/>
                <w:bCs/>
                <w:i/>
                <w:caps/>
                <w:sz w:val="16"/>
                <w:szCs w:val="20"/>
                <w:lang w:val="en-US"/>
              </w:rPr>
              <w:t>N</w:t>
            </w:r>
          </w:p>
        </w:tc>
      </w:tr>
      <w:tr w:rsidR="003C6551" w:rsidRPr="004A249F">
        <w:trPr>
          <w:trHeight w:val="510"/>
          <w:jc w:val="center"/>
        </w:trPr>
        <w:tc>
          <w:tcPr>
            <w:tcW w:w="560" w:type="dxa"/>
            <w:vMerge/>
            <w:shd w:val="clear" w:color="auto" w:fill="FFFF00"/>
          </w:tcPr>
          <w:p w:rsidR="003C6551" w:rsidRPr="003C6551" w:rsidRDefault="003C6551" w:rsidP="000206C8">
            <w:pPr>
              <w:tabs>
                <w:tab w:val="right" w:pos="10773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267" w:type="dxa"/>
            <w:vAlign w:val="bottom"/>
          </w:tcPr>
          <w:p w:rsidR="003C6551" w:rsidRPr="004A249F" w:rsidRDefault="003C6551" w:rsidP="000206C8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a)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Type</w:t>
            </w:r>
          </w:p>
        </w:tc>
        <w:tc>
          <w:tcPr>
            <w:tcW w:w="6946" w:type="dxa"/>
            <w:gridSpan w:val="6"/>
            <w:vAlign w:val="bottom"/>
          </w:tcPr>
          <w:p w:rsidR="003C6551" w:rsidRPr="008D551F" w:rsidRDefault="003C6551" w:rsidP="000206C8">
            <w:pPr>
              <w:spacing w:after="120"/>
              <w:rPr>
                <w:b/>
                <w:color w:val="FF0000"/>
                <w:sz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3C6551" w:rsidRPr="004A249F">
        <w:trPr>
          <w:trHeight w:val="510"/>
          <w:jc w:val="center"/>
        </w:trPr>
        <w:tc>
          <w:tcPr>
            <w:tcW w:w="560" w:type="dxa"/>
            <w:vMerge/>
            <w:shd w:val="clear" w:color="auto" w:fill="FFFF00"/>
          </w:tcPr>
          <w:p w:rsidR="003C6551" w:rsidRPr="004A249F" w:rsidRDefault="003C6551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3C6551" w:rsidRDefault="003C6551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3C6551" w:rsidRPr="004A249F" w:rsidRDefault="003C6551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b)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Number</w:t>
            </w:r>
          </w:p>
        </w:tc>
        <w:tc>
          <w:tcPr>
            <w:tcW w:w="6946" w:type="dxa"/>
            <w:gridSpan w:val="6"/>
            <w:vAlign w:val="bottom"/>
          </w:tcPr>
          <w:p w:rsidR="003C6551" w:rsidRPr="008D551F" w:rsidRDefault="003C6551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3C6551" w:rsidRPr="004A249F">
        <w:trPr>
          <w:trHeight w:hRule="exact" w:val="510"/>
          <w:jc w:val="center"/>
        </w:trPr>
        <w:tc>
          <w:tcPr>
            <w:tcW w:w="560" w:type="dxa"/>
            <w:vMerge/>
            <w:shd w:val="clear" w:color="auto" w:fill="FFFF00"/>
          </w:tcPr>
          <w:p w:rsidR="003C6551" w:rsidRPr="004A249F" w:rsidRDefault="003C6551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Align w:val="bottom"/>
          </w:tcPr>
          <w:p w:rsidR="003C6551" w:rsidRPr="004A249F" w:rsidRDefault="003C6551" w:rsidP="000206C8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szCs w:val="20"/>
                <w:lang w:val="en-GB"/>
              </w:rPr>
            </w:pPr>
            <w:r w:rsidRPr="004A249F">
              <w:rPr>
                <w:sz w:val="16"/>
                <w:lang w:val="en-GB"/>
              </w:rPr>
              <w:t>c)</w:t>
            </w:r>
            <w:r w:rsidRPr="004A249F">
              <w:rPr>
                <w:sz w:val="16"/>
                <w:lang w:val="en-GB"/>
              </w:rPr>
              <w:tab/>
            </w:r>
            <w:r w:rsidRPr="004A249F">
              <w:rPr>
                <w:i/>
                <w:sz w:val="16"/>
                <w:lang w:val="en-GB"/>
              </w:rPr>
              <w:t>Make and type</w:t>
            </w:r>
          </w:p>
        </w:tc>
        <w:tc>
          <w:tcPr>
            <w:tcW w:w="6946" w:type="dxa"/>
            <w:gridSpan w:val="6"/>
            <w:vAlign w:val="bottom"/>
          </w:tcPr>
          <w:p w:rsidR="003C6551" w:rsidRPr="008D551F" w:rsidRDefault="003C6551" w:rsidP="000206C8">
            <w:pPr>
              <w:spacing w:after="120"/>
              <w:rPr>
                <w:b/>
                <w:color w:val="FF0000"/>
                <w:sz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3C6551" w:rsidRPr="004A249F">
        <w:trPr>
          <w:trHeight w:hRule="exact" w:val="510"/>
          <w:jc w:val="center"/>
        </w:trPr>
        <w:tc>
          <w:tcPr>
            <w:tcW w:w="560" w:type="dxa"/>
            <w:vMerge/>
            <w:shd w:val="clear" w:color="auto" w:fill="FFFF00"/>
          </w:tcPr>
          <w:p w:rsidR="003C6551" w:rsidRPr="004A249F" w:rsidRDefault="003C6551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3C6551" w:rsidRDefault="003C6551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</w:rPr>
            </w:pPr>
          </w:p>
          <w:p w:rsidR="003C6551" w:rsidRPr="004A249F" w:rsidRDefault="003C6551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d)</w:t>
            </w:r>
            <w:r w:rsidRPr="004A249F">
              <w:rPr>
                <w:sz w:val="16"/>
                <w:szCs w:val="20"/>
              </w:rPr>
              <w:tab/>
            </w:r>
            <w:r w:rsidRPr="004A249F">
              <w:rPr>
                <w:i/>
                <w:sz w:val="16"/>
              </w:rPr>
              <w:t>Location</w:t>
            </w:r>
          </w:p>
        </w:tc>
        <w:tc>
          <w:tcPr>
            <w:tcW w:w="6946" w:type="dxa"/>
            <w:gridSpan w:val="6"/>
            <w:vAlign w:val="bottom"/>
          </w:tcPr>
          <w:p w:rsidR="003C6551" w:rsidRPr="008D551F" w:rsidRDefault="003C6551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3C6551" w:rsidRPr="004A249F">
        <w:trPr>
          <w:trHeight w:hRule="exact" w:val="510"/>
          <w:jc w:val="center"/>
        </w:trPr>
        <w:tc>
          <w:tcPr>
            <w:tcW w:w="560" w:type="dxa"/>
            <w:vMerge/>
            <w:shd w:val="clear" w:color="auto" w:fill="FFFF00"/>
          </w:tcPr>
          <w:p w:rsidR="003C6551" w:rsidRPr="004A249F" w:rsidRDefault="003C6551" w:rsidP="000206C8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67" w:type="dxa"/>
          </w:tcPr>
          <w:p w:rsidR="003C6551" w:rsidRDefault="003C6551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  <w:lang w:val="en-US"/>
              </w:rPr>
            </w:pPr>
          </w:p>
          <w:p w:rsidR="003C6551" w:rsidRPr="003C6551" w:rsidRDefault="003C6551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US"/>
              </w:rPr>
            </w:pPr>
            <w:r w:rsidRPr="003C6551">
              <w:rPr>
                <w:sz w:val="16"/>
                <w:szCs w:val="20"/>
                <w:lang w:val="en-US"/>
              </w:rPr>
              <w:t>e)</w:t>
            </w:r>
            <w:r w:rsidRPr="003C6551">
              <w:rPr>
                <w:sz w:val="16"/>
                <w:szCs w:val="20"/>
                <w:lang w:val="en-US"/>
              </w:rPr>
              <w:tab/>
            </w:r>
            <w:r w:rsidRPr="003C6551">
              <w:rPr>
                <w:i/>
                <w:sz w:val="16"/>
                <w:lang w:val="en-US"/>
              </w:rPr>
              <w:t>Maximum flow</w:t>
            </w:r>
          </w:p>
        </w:tc>
        <w:tc>
          <w:tcPr>
            <w:tcW w:w="919" w:type="dxa"/>
            <w:vAlign w:val="bottom"/>
          </w:tcPr>
          <w:p w:rsidR="003C6551" w:rsidRPr="008D551F" w:rsidRDefault="003C6551" w:rsidP="000206C8">
            <w:pPr>
              <w:spacing w:after="120"/>
              <w:rPr>
                <w:b/>
                <w:color w:val="FF0000"/>
                <w:sz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3C6551" w:rsidRPr="004A249F" w:rsidRDefault="003C6551" w:rsidP="000206C8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lang w:val="en-GB"/>
              </w:rPr>
              <w:t>l / mn</w:t>
            </w:r>
          </w:p>
        </w:tc>
        <w:tc>
          <w:tcPr>
            <w:tcW w:w="1559" w:type="dxa"/>
            <w:vAlign w:val="bottom"/>
          </w:tcPr>
          <w:p w:rsidR="003C6551" w:rsidRPr="004A249F" w:rsidRDefault="003C6551" w:rsidP="000206C8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i/>
                <w:sz w:val="16"/>
                <w:szCs w:val="20"/>
              </w:rPr>
              <w:t>at</w:t>
            </w:r>
          </w:p>
        </w:tc>
        <w:tc>
          <w:tcPr>
            <w:tcW w:w="1381" w:type="dxa"/>
            <w:vAlign w:val="bottom"/>
          </w:tcPr>
          <w:p w:rsidR="003C6551" w:rsidRPr="008D551F" w:rsidRDefault="003C6551" w:rsidP="000206C8">
            <w:pPr>
              <w:spacing w:after="120"/>
              <w:rPr>
                <w:b/>
                <w:color w:val="FF0000"/>
                <w:sz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37" w:type="dxa"/>
            <w:vAlign w:val="bottom"/>
          </w:tcPr>
          <w:p w:rsidR="003C6551" w:rsidRPr="004A249F" w:rsidRDefault="003C6551" w:rsidP="000206C8">
            <w:pPr>
              <w:tabs>
                <w:tab w:val="left" w:pos="255"/>
                <w:tab w:val="right" w:pos="10773"/>
              </w:tabs>
              <w:spacing w:after="120"/>
              <w:rPr>
                <w:sz w:val="16"/>
                <w:lang w:val="en-GB"/>
              </w:rPr>
            </w:pPr>
            <w:r w:rsidRPr="004A249F">
              <w:rPr>
                <w:sz w:val="16"/>
                <w:lang w:val="en-GB"/>
              </w:rPr>
              <w:t>volts</w:t>
            </w:r>
          </w:p>
        </w:tc>
      </w:tr>
    </w:tbl>
    <w:p w:rsidR="00625A13" w:rsidRDefault="00625A13" w:rsidP="00A90DDE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773"/>
      </w:tblGrid>
      <w:tr w:rsidR="00C24B67" w:rsidRPr="00014164">
        <w:trPr>
          <w:trHeight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C24B67" w:rsidRPr="00014164" w:rsidRDefault="00C24B67" w:rsidP="00014164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br w:type="page"/>
            </w:r>
            <w:r w:rsidRPr="00014164">
              <w:rPr>
                <w:b/>
                <w:sz w:val="20"/>
                <w:lang w:val="en-GB"/>
              </w:rPr>
              <w:t>5.</w:t>
            </w:r>
            <w:r w:rsidRPr="00014164">
              <w:rPr>
                <w:b/>
                <w:sz w:val="20"/>
                <w:lang w:val="en-GB"/>
              </w:rPr>
              <w:tab/>
            </w:r>
            <w:r w:rsidRPr="00014164">
              <w:rPr>
                <w:b/>
                <w:i/>
                <w:sz w:val="20"/>
                <w:lang w:val="en-GB"/>
              </w:rPr>
              <w:t>ELECTRICAL EQUIPMENT</w:t>
            </w:r>
          </w:p>
        </w:tc>
      </w:tr>
    </w:tbl>
    <w:p w:rsidR="00A90DDE" w:rsidRPr="00C24B67" w:rsidRDefault="00A90DDE" w:rsidP="00A90DDE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59"/>
        <w:gridCol w:w="3267"/>
        <w:gridCol w:w="1842"/>
        <w:gridCol w:w="5105"/>
      </w:tblGrid>
      <w:tr w:rsidR="00F35992" w:rsidRPr="00014164">
        <w:trPr>
          <w:trHeight w:val="284"/>
          <w:jc w:val="center"/>
        </w:trPr>
        <w:tc>
          <w:tcPr>
            <w:tcW w:w="560" w:type="dxa"/>
            <w:vMerge w:val="restart"/>
            <w:shd w:val="clear" w:color="auto" w:fill="FFFF00"/>
          </w:tcPr>
          <w:p w:rsidR="00F35992" w:rsidRPr="00014164" w:rsidRDefault="00F35992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lang w:val="en-GB"/>
              </w:rPr>
              <w:t>501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13" w:type="dxa"/>
            <w:gridSpan w:val="3"/>
            <w:shd w:val="clear" w:color="auto" w:fill="FFFF00"/>
          </w:tcPr>
          <w:p w:rsidR="00F35992" w:rsidRPr="00014164" w:rsidRDefault="00F35992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  <w:lang w:val="en-GB"/>
              </w:rPr>
              <w:t>Batteries</w:t>
            </w:r>
          </w:p>
        </w:tc>
      </w:tr>
      <w:tr w:rsidR="00F35992" w:rsidRPr="00014164">
        <w:trPr>
          <w:trHeight w:hRule="exact" w:val="510"/>
          <w:jc w:val="center"/>
        </w:trPr>
        <w:tc>
          <w:tcPr>
            <w:tcW w:w="560" w:type="dxa"/>
            <w:vMerge/>
            <w:shd w:val="clear" w:color="auto" w:fill="FFFF00"/>
          </w:tcPr>
          <w:p w:rsidR="00F35992" w:rsidRPr="00014164" w:rsidRDefault="00F35992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0B6081" w:rsidRDefault="000B6081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F35992" w:rsidRPr="00014164" w:rsidRDefault="00F35992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Number</w:t>
            </w:r>
          </w:p>
        </w:tc>
        <w:tc>
          <w:tcPr>
            <w:tcW w:w="6946" w:type="dxa"/>
            <w:gridSpan w:val="2"/>
            <w:vAlign w:val="bottom"/>
          </w:tcPr>
          <w:p w:rsidR="00F35992" w:rsidRPr="00014164" w:rsidRDefault="00F35992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F35992" w:rsidRPr="00014164">
        <w:trPr>
          <w:trHeight w:hRule="exact" w:val="510"/>
          <w:jc w:val="center"/>
        </w:trPr>
        <w:tc>
          <w:tcPr>
            <w:tcW w:w="560" w:type="dxa"/>
            <w:vMerge/>
            <w:shd w:val="clear" w:color="auto" w:fill="FFFF00"/>
          </w:tcPr>
          <w:p w:rsidR="00F35992" w:rsidRPr="00014164" w:rsidRDefault="00F35992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0B6081" w:rsidRDefault="000B6081" w:rsidP="00014164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  <w:lang w:val="en-GB"/>
              </w:rPr>
            </w:pPr>
          </w:p>
          <w:p w:rsidR="00F35992" w:rsidRPr="00014164" w:rsidRDefault="00F35992" w:rsidP="00014164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  <w:szCs w:val="20"/>
                <w:lang w:val="en-GB"/>
              </w:rPr>
              <w:t>b)</w:t>
            </w:r>
            <w:r w:rsidRPr="00014164">
              <w:rPr>
                <w:sz w:val="16"/>
                <w:szCs w:val="20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Tension</w:t>
            </w:r>
          </w:p>
        </w:tc>
        <w:tc>
          <w:tcPr>
            <w:tcW w:w="1842" w:type="dxa"/>
            <w:vAlign w:val="bottom"/>
          </w:tcPr>
          <w:p w:rsidR="00F35992" w:rsidRPr="00014164" w:rsidRDefault="00F35992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104" w:type="dxa"/>
            <w:vAlign w:val="bottom"/>
          </w:tcPr>
          <w:p w:rsidR="00F35992" w:rsidRPr="00014164" w:rsidRDefault="00625A13" w:rsidP="00014164">
            <w:pPr>
              <w:spacing w:after="120"/>
              <w:rPr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V</w:t>
            </w:r>
            <w:r w:rsidR="00F35992" w:rsidRPr="00014164">
              <w:rPr>
                <w:sz w:val="16"/>
                <w:lang w:val="en-GB"/>
              </w:rPr>
              <w:t>olts</w:t>
            </w:r>
          </w:p>
        </w:tc>
      </w:tr>
      <w:tr w:rsidR="00D247AE" w:rsidRPr="004A249F">
        <w:trPr>
          <w:trHeight w:val="284"/>
          <w:jc w:val="center"/>
        </w:trPr>
        <w:tc>
          <w:tcPr>
            <w:tcW w:w="560" w:type="dxa"/>
            <w:vMerge w:val="restart"/>
            <w:shd w:val="clear" w:color="auto" w:fill="FFFF00"/>
          </w:tcPr>
          <w:p w:rsidR="00D247AE" w:rsidRPr="00D247AE" w:rsidRDefault="00D247AE" w:rsidP="000206C8">
            <w:pPr>
              <w:tabs>
                <w:tab w:val="right" w:pos="10773"/>
              </w:tabs>
              <w:spacing w:before="60" w:after="60"/>
              <w:rPr>
                <w:b/>
                <w:sz w:val="16"/>
                <w:szCs w:val="16"/>
              </w:rPr>
            </w:pPr>
            <w:r w:rsidRPr="00D247AE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0213" w:type="dxa"/>
            <w:gridSpan w:val="3"/>
            <w:shd w:val="clear" w:color="auto" w:fill="FFFF00"/>
          </w:tcPr>
          <w:p w:rsidR="00D247AE" w:rsidRPr="004A249F" w:rsidRDefault="00D247AE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</w:p>
        </w:tc>
      </w:tr>
      <w:tr w:rsidR="00D247AE" w:rsidRPr="004A249F">
        <w:trPr>
          <w:trHeight w:hRule="exact" w:val="510"/>
          <w:jc w:val="center"/>
        </w:trPr>
        <w:tc>
          <w:tcPr>
            <w:tcW w:w="560" w:type="dxa"/>
            <w:vMerge/>
            <w:shd w:val="clear" w:color="auto" w:fill="FFFF00"/>
          </w:tcPr>
          <w:p w:rsidR="00D247AE" w:rsidRPr="004A249F" w:rsidRDefault="00D247AE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6" w:type="dxa"/>
          </w:tcPr>
          <w:p w:rsidR="00D247AE" w:rsidRDefault="00D247AE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  <w:lang w:val="en-GB"/>
              </w:rPr>
            </w:pPr>
          </w:p>
          <w:p w:rsidR="00D247AE" w:rsidRPr="004A249F" w:rsidRDefault="00D247AE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4A249F">
              <w:rPr>
                <w:sz w:val="16"/>
                <w:szCs w:val="20"/>
                <w:lang w:val="en-GB"/>
              </w:rPr>
              <w:t>c)</w:t>
            </w:r>
            <w:r w:rsidRPr="004A249F">
              <w:rPr>
                <w:sz w:val="16"/>
                <w:szCs w:val="20"/>
                <w:lang w:val="en-GB"/>
              </w:rPr>
              <w:tab/>
            </w:r>
            <w:r w:rsidRPr="004A249F">
              <w:rPr>
                <w:i/>
                <w:sz w:val="16"/>
                <w:lang w:val="en-GB"/>
              </w:rPr>
              <w:t>Location</w:t>
            </w:r>
          </w:p>
        </w:tc>
        <w:tc>
          <w:tcPr>
            <w:tcW w:w="6947" w:type="dxa"/>
            <w:gridSpan w:val="2"/>
            <w:vAlign w:val="bottom"/>
          </w:tcPr>
          <w:p w:rsidR="00D247AE" w:rsidRPr="008D551F" w:rsidRDefault="00D247AE" w:rsidP="000206C8">
            <w:pPr>
              <w:spacing w:after="120"/>
              <w:rPr>
                <w:b/>
                <w:color w:val="FF0000"/>
                <w:sz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D247AE" w:rsidRPr="00C24B67" w:rsidRDefault="00D247AE" w:rsidP="00D247AE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58"/>
        <w:gridCol w:w="3266"/>
        <w:gridCol w:w="1843"/>
        <w:gridCol w:w="5106"/>
      </w:tblGrid>
      <w:tr w:rsidR="002371EE" w:rsidRPr="004A249F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2371EE" w:rsidRPr="004A249F" w:rsidRDefault="002371EE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sz w:val="16"/>
                <w:lang w:val="en-GB"/>
              </w:rPr>
              <w:t>502</w:t>
            </w:r>
            <w:r w:rsidRPr="004A249F">
              <w:rPr>
                <w:b/>
                <w:sz w:val="16"/>
              </w:rPr>
              <w:t>.</w:t>
            </w:r>
          </w:p>
        </w:tc>
        <w:tc>
          <w:tcPr>
            <w:tcW w:w="5107" w:type="dxa"/>
            <w:gridSpan w:val="2"/>
            <w:shd w:val="clear" w:color="auto" w:fill="FFFF00"/>
          </w:tcPr>
          <w:p w:rsidR="002371EE" w:rsidRPr="004A249F" w:rsidRDefault="002371EE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4A249F">
              <w:rPr>
                <w:b/>
                <w:i/>
                <w:caps/>
                <w:sz w:val="16"/>
              </w:rPr>
              <w:t>Alternator</w:t>
            </w:r>
          </w:p>
        </w:tc>
        <w:tc>
          <w:tcPr>
            <w:tcW w:w="5107" w:type="dxa"/>
            <w:shd w:val="clear" w:color="auto" w:fill="FFFF00"/>
          </w:tcPr>
          <w:p w:rsidR="002371EE" w:rsidRPr="004A249F" w:rsidRDefault="002371EE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b/>
                <w:bCs/>
                <w:i/>
                <w:caps/>
                <w:sz w:val="16"/>
                <w:szCs w:val="20"/>
              </w:rPr>
              <w:t>N</w:t>
            </w:r>
          </w:p>
        </w:tc>
      </w:tr>
      <w:tr w:rsidR="002371EE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2371EE" w:rsidRPr="004A249F" w:rsidRDefault="002371EE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2371EE" w:rsidRDefault="002371EE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  <w:lang w:val="en-GB"/>
              </w:rPr>
            </w:pPr>
          </w:p>
          <w:p w:rsidR="002371EE" w:rsidRPr="004A249F" w:rsidRDefault="002371EE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4A249F">
              <w:rPr>
                <w:sz w:val="16"/>
                <w:szCs w:val="20"/>
                <w:lang w:val="en-GB"/>
              </w:rPr>
              <w:t>a)</w:t>
            </w:r>
            <w:r w:rsidRPr="004A249F">
              <w:rPr>
                <w:sz w:val="16"/>
                <w:szCs w:val="20"/>
                <w:lang w:val="en-GB"/>
              </w:rPr>
              <w:tab/>
            </w:r>
            <w:r w:rsidRPr="004A249F">
              <w:rPr>
                <w:i/>
                <w:sz w:val="16"/>
                <w:lang w:val="en-GB"/>
              </w:rPr>
              <w:t>Type</w:t>
            </w:r>
          </w:p>
        </w:tc>
        <w:tc>
          <w:tcPr>
            <w:tcW w:w="6947" w:type="dxa"/>
            <w:gridSpan w:val="2"/>
            <w:vAlign w:val="bottom"/>
          </w:tcPr>
          <w:p w:rsidR="002371EE" w:rsidRPr="008D551F" w:rsidRDefault="002371EE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371EE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2371EE" w:rsidRPr="004A249F" w:rsidRDefault="002371EE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2371EE" w:rsidRDefault="002371EE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2371EE" w:rsidRPr="004A249F" w:rsidRDefault="002371EE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b)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  <w:lang w:val="en-GB"/>
              </w:rPr>
              <w:t>Number</w:t>
            </w:r>
          </w:p>
        </w:tc>
        <w:tc>
          <w:tcPr>
            <w:tcW w:w="6947" w:type="dxa"/>
            <w:gridSpan w:val="2"/>
            <w:vAlign w:val="bottom"/>
          </w:tcPr>
          <w:p w:rsidR="002371EE" w:rsidRPr="008D551F" w:rsidRDefault="002371EE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371EE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2371EE" w:rsidRPr="004A249F" w:rsidRDefault="002371EE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2371EE" w:rsidRDefault="002371EE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2371EE" w:rsidRPr="004A249F" w:rsidRDefault="002371EE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c)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Drive system</w:t>
            </w:r>
          </w:p>
        </w:tc>
        <w:tc>
          <w:tcPr>
            <w:tcW w:w="6947" w:type="dxa"/>
            <w:gridSpan w:val="2"/>
            <w:vAlign w:val="bottom"/>
          </w:tcPr>
          <w:p w:rsidR="002371EE" w:rsidRPr="008D551F" w:rsidRDefault="002371EE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371EE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2371EE" w:rsidRPr="004A249F" w:rsidRDefault="002371EE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2371EE" w:rsidRDefault="002371EE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</w:rPr>
            </w:pPr>
          </w:p>
          <w:p w:rsidR="002371EE" w:rsidRPr="004A249F" w:rsidRDefault="002371EE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d)</w:t>
            </w:r>
            <w:r w:rsidRPr="004A249F">
              <w:rPr>
                <w:sz w:val="16"/>
                <w:szCs w:val="20"/>
              </w:rPr>
              <w:tab/>
            </w:r>
            <w:r w:rsidRPr="004A249F">
              <w:rPr>
                <w:i/>
                <w:sz w:val="16"/>
              </w:rPr>
              <w:t>Nominal power</w:t>
            </w:r>
          </w:p>
        </w:tc>
        <w:tc>
          <w:tcPr>
            <w:tcW w:w="1843" w:type="dxa"/>
            <w:vAlign w:val="bottom"/>
          </w:tcPr>
          <w:p w:rsidR="002371EE" w:rsidRPr="008D551F" w:rsidRDefault="002371EE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104" w:type="dxa"/>
            <w:vAlign w:val="bottom"/>
          </w:tcPr>
          <w:p w:rsidR="002371EE" w:rsidRPr="004A249F" w:rsidRDefault="002371EE" w:rsidP="000206C8">
            <w:pPr>
              <w:spacing w:after="120"/>
              <w:rPr>
                <w:sz w:val="16"/>
              </w:rPr>
            </w:pPr>
            <w:smartTag w:uri="urn:schemas-microsoft-com:office:smarttags" w:element="place">
              <w:r w:rsidRPr="004A249F">
                <w:rPr>
                  <w:sz w:val="16"/>
                  <w:lang w:val="en-GB"/>
                </w:rPr>
                <w:t>Watts</w:t>
              </w:r>
            </w:smartTag>
          </w:p>
        </w:tc>
      </w:tr>
    </w:tbl>
    <w:p w:rsidR="002371EE" w:rsidRDefault="002371EE" w:rsidP="002371EE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60"/>
        <w:gridCol w:w="3267"/>
        <w:gridCol w:w="1839"/>
        <w:gridCol w:w="5107"/>
      </w:tblGrid>
      <w:tr w:rsidR="003759E2" w:rsidRPr="004A249F">
        <w:trPr>
          <w:trHeight w:val="284"/>
          <w:jc w:val="center"/>
        </w:trPr>
        <w:tc>
          <w:tcPr>
            <w:tcW w:w="560" w:type="dxa"/>
            <w:vMerge w:val="restart"/>
            <w:shd w:val="clear" w:color="auto" w:fill="FFFF00"/>
          </w:tcPr>
          <w:p w:rsidR="003759E2" w:rsidRPr="004A249F" w:rsidRDefault="003759E2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sz w:val="16"/>
              </w:rPr>
              <w:t>503.</w:t>
            </w:r>
          </w:p>
        </w:tc>
        <w:tc>
          <w:tcPr>
            <w:tcW w:w="5106" w:type="dxa"/>
            <w:gridSpan w:val="2"/>
            <w:shd w:val="clear" w:color="auto" w:fill="FFFF00"/>
          </w:tcPr>
          <w:p w:rsidR="003759E2" w:rsidRPr="004A249F" w:rsidRDefault="003759E2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4A249F">
              <w:rPr>
                <w:b/>
                <w:i/>
                <w:caps/>
                <w:sz w:val="16"/>
              </w:rPr>
              <w:t>Retractable headlights</w:t>
            </w:r>
          </w:p>
        </w:tc>
        <w:tc>
          <w:tcPr>
            <w:tcW w:w="5107" w:type="dxa"/>
            <w:shd w:val="clear" w:color="auto" w:fill="FFFF00"/>
          </w:tcPr>
          <w:p w:rsidR="003759E2" w:rsidRPr="004A249F" w:rsidRDefault="003759E2" w:rsidP="000206C8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b/>
                <w:bCs/>
                <w:i/>
                <w:caps/>
                <w:sz w:val="16"/>
                <w:szCs w:val="20"/>
              </w:rPr>
              <w:t>N</w:t>
            </w:r>
          </w:p>
        </w:tc>
      </w:tr>
      <w:tr w:rsidR="003759E2" w:rsidRPr="004A249F">
        <w:trPr>
          <w:trHeight w:hRule="exact" w:val="510"/>
          <w:jc w:val="center"/>
        </w:trPr>
        <w:tc>
          <w:tcPr>
            <w:tcW w:w="560" w:type="dxa"/>
            <w:vMerge/>
            <w:shd w:val="clear" w:color="auto" w:fill="FFFF00"/>
          </w:tcPr>
          <w:p w:rsidR="003759E2" w:rsidRPr="004A249F" w:rsidRDefault="003759E2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3759E2" w:rsidRDefault="003759E2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3759E2" w:rsidRPr="004A249F" w:rsidRDefault="003759E2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a)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Control system</w:t>
            </w:r>
          </w:p>
        </w:tc>
        <w:tc>
          <w:tcPr>
            <w:tcW w:w="6946" w:type="dxa"/>
            <w:gridSpan w:val="2"/>
            <w:vAlign w:val="bottom"/>
          </w:tcPr>
          <w:p w:rsidR="003759E2" w:rsidRPr="008D551F" w:rsidRDefault="003759E2" w:rsidP="000206C8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8D551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color w:val="FF0000"/>
                <w:sz w:val="16"/>
                <w:szCs w:val="16"/>
              </w:rPr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625A13" w:rsidRDefault="00145D07" w:rsidP="00A90DD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773"/>
      </w:tblGrid>
      <w:tr w:rsidR="00C24B67" w:rsidRPr="00014164">
        <w:trPr>
          <w:trHeight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C24B67" w:rsidRPr="00014164" w:rsidRDefault="00C24B67" w:rsidP="00014164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br w:type="page"/>
            </w:r>
            <w:r w:rsidRPr="00014164">
              <w:rPr>
                <w:b/>
                <w:sz w:val="20"/>
                <w:lang w:val="en-GB"/>
              </w:rPr>
              <w:t>6.</w:t>
            </w:r>
            <w:r w:rsidRPr="00014164">
              <w:rPr>
                <w:b/>
                <w:sz w:val="20"/>
                <w:lang w:val="en-GB"/>
              </w:rPr>
              <w:tab/>
            </w:r>
            <w:r w:rsidRPr="00014164">
              <w:rPr>
                <w:b/>
                <w:i/>
                <w:sz w:val="20"/>
                <w:lang w:val="en-GB"/>
              </w:rPr>
              <w:t>POWER TRAIN</w:t>
            </w:r>
          </w:p>
        </w:tc>
      </w:tr>
    </w:tbl>
    <w:p w:rsidR="00C24B67" w:rsidRDefault="00C24B67" w:rsidP="00A90DDE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59"/>
        <w:gridCol w:w="3267"/>
        <w:gridCol w:w="3473"/>
        <w:gridCol w:w="3474"/>
      </w:tblGrid>
      <w:tr w:rsidR="00A27A86" w:rsidRPr="00014164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A27A86" w:rsidRPr="00014164" w:rsidRDefault="00A27A86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lang w:val="en-GB"/>
              </w:rPr>
              <w:t>601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14" w:type="dxa"/>
            <w:gridSpan w:val="3"/>
            <w:shd w:val="clear" w:color="auto" w:fill="FFFF00"/>
          </w:tcPr>
          <w:p w:rsidR="00A27A86" w:rsidRPr="00014164" w:rsidRDefault="00A27A86" w:rsidP="0001416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Driven wheels</w:t>
            </w:r>
          </w:p>
        </w:tc>
      </w:tr>
      <w:tr w:rsidR="00A27A86" w:rsidRPr="00014164">
        <w:trPr>
          <w:trHeight w:val="284"/>
          <w:jc w:val="center"/>
        </w:trPr>
        <w:tc>
          <w:tcPr>
            <w:tcW w:w="559" w:type="dxa"/>
            <w:vMerge/>
            <w:shd w:val="clear" w:color="auto" w:fill="FFFF00"/>
          </w:tcPr>
          <w:p w:rsidR="00A27A86" w:rsidRPr="00014164" w:rsidRDefault="00A27A86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 w:val="restart"/>
          </w:tcPr>
          <w:p w:rsidR="00A27A86" w:rsidRPr="00014164" w:rsidRDefault="00A27A86" w:rsidP="00014164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:rsidR="00A27A86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FRONT</w:t>
            </w:r>
          </w:p>
        </w:tc>
        <w:tc>
          <w:tcPr>
            <w:tcW w:w="3474" w:type="dxa"/>
            <w:vAlign w:val="center"/>
          </w:tcPr>
          <w:p w:rsidR="00A27A86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REAR</w:t>
            </w:r>
          </w:p>
        </w:tc>
      </w:tr>
      <w:tr w:rsidR="00410AE3" w:rsidRPr="00014164">
        <w:trPr>
          <w:trHeight w:val="120"/>
          <w:jc w:val="center"/>
        </w:trPr>
        <w:tc>
          <w:tcPr>
            <w:tcW w:w="559" w:type="dxa"/>
            <w:vMerge/>
            <w:shd w:val="clear" w:color="auto" w:fill="FFFF00"/>
          </w:tcPr>
          <w:p w:rsidR="00410AE3" w:rsidRPr="00014164" w:rsidRDefault="00410AE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vMerge/>
          </w:tcPr>
          <w:p w:rsidR="00410AE3" w:rsidRPr="00014164" w:rsidRDefault="00410AE3" w:rsidP="00014164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:rsidR="00410AE3" w:rsidRPr="00014164" w:rsidRDefault="00410AE3" w:rsidP="0001416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474" w:type="dxa"/>
            <w:vAlign w:val="center"/>
          </w:tcPr>
          <w:p w:rsidR="00410AE3" w:rsidRPr="00014164" w:rsidRDefault="00410AE3" w:rsidP="0001416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625A13" w:rsidRDefault="00625A13" w:rsidP="00625A13">
      <w:pPr>
        <w:rPr>
          <w:sz w:val="16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625A13" w:rsidRPr="000B608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25A13" w:rsidRPr="000B6081" w:rsidRDefault="00625A13" w:rsidP="00625A13">
            <w:pPr>
              <w:tabs>
                <w:tab w:val="left" w:pos="781"/>
              </w:tabs>
              <w:ind w:left="72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0B6081">
              <w:rPr>
                <w:b/>
                <w:sz w:val="20"/>
                <w:lang w:val="en-US"/>
              </w:rPr>
              <w:t>VI-A1)</w:t>
            </w:r>
            <w:r w:rsidRPr="000B6081">
              <w:rPr>
                <w:b/>
                <w:sz w:val="20"/>
                <w:lang w:val="en-US"/>
              </w:rPr>
              <w:tab/>
            </w:r>
            <w:r w:rsidRPr="000B6081">
              <w:rPr>
                <w:b/>
                <w:bCs/>
                <w:i/>
                <w:sz w:val="20"/>
                <w:szCs w:val="20"/>
                <w:lang w:val="en-US"/>
              </w:rPr>
              <w:t>KINEMATIC TRAIN (4-wheel drive only)</w:t>
            </w:r>
          </w:p>
        </w:tc>
      </w:tr>
      <w:tr w:rsidR="00625A13" w:rsidRPr="000B6081">
        <w:tblPrEx>
          <w:tblCellMar>
            <w:top w:w="0" w:type="dxa"/>
            <w:bottom w:w="0" w:type="dxa"/>
          </w:tblCellMar>
        </w:tblPrEx>
        <w:trPr>
          <w:cantSplit/>
          <w:trHeight w:hRule="exact" w:val="737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A13" w:rsidRPr="000B6081" w:rsidRDefault="00625A13" w:rsidP="00334F39">
            <w:pPr>
              <w:ind w:left="-70"/>
              <w:jc w:val="center"/>
              <w:rPr>
                <w:color w:val="C0C0C0"/>
                <w:sz w:val="20"/>
                <w:lang w:val="en-US"/>
              </w:rPr>
            </w:pPr>
          </w:p>
        </w:tc>
      </w:tr>
    </w:tbl>
    <w:p w:rsidR="00A332BF" w:rsidRDefault="00A332BF" w:rsidP="00A90DDE">
      <w:pPr>
        <w:rPr>
          <w:sz w:val="16"/>
          <w:szCs w:val="16"/>
          <w:lang w:val="en-US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59"/>
        <w:gridCol w:w="2275"/>
        <w:gridCol w:w="992"/>
        <w:gridCol w:w="1841"/>
        <w:gridCol w:w="2835"/>
        <w:gridCol w:w="1134"/>
        <w:gridCol w:w="1137"/>
      </w:tblGrid>
      <w:tr w:rsidR="00A332BF" w:rsidRPr="004A249F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A332BF" w:rsidRPr="004A249F" w:rsidRDefault="00A332BF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sz w:val="16"/>
                <w:lang w:val="en-GB"/>
              </w:rPr>
              <w:t>602</w:t>
            </w:r>
            <w:r w:rsidRPr="004A249F">
              <w:rPr>
                <w:b/>
                <w:sz w:val="16"/>
              </w:rPr>
              <w:t>.</w:t>
            </w:r>
          </w:p>
        </w:tc>
        <w:tc>
          <w:tcPr>
            <w:tcW w:w="5108" w:type="dxa"/>
            <w:gridSpan w:val="3"/>
            <w:shd w:val="clear" w:color="auto" w:fill="FFFF00"/>
          </w:tcPr>
          <w:p w:rsidR="00A332BF" w:rsidRPr="004A249F" w:rsidRDefault="00A332BF" w:rsidP="000206C8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4A249F">
              <w:rPr>
                <w:b/>
                <w:i/>
                <w:caps/>
                <w:sz w:val="16"/>
              </w:rPr>
              <w:t>Clutch</w:t>
            </w:r>
          </w:p>
        </w:tc>
        <w:tc>
          <w:tcPr>
            <w:tcW w:w="5106" w:type="dxa"/>
            <w:gridSpan w:val="3"/>
            <w:shd w:val="clear" w:color="auto" w:fill="FFFF00"/>
          </w:tcPr>
          <w:p w:rsidR="00A332BF" w:rsidRPr="004A249F" w:rsidRDefault="00A332BF" w:rsidP="000206C8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>
              <w:rPr>
                <w:b/>
                <w:i/>
                <w:caps/>
                <w:sz w:val="16"/>
                <w:szCs w:val="20"/>
              </w:rPr>
              <w:t>N</w:t>
            </w:r>
          </w:p>
        </w:tc>
      </w:tr>
      <w:tr w:rsidR="00A332BF" w:rsidRPr="004A249F">
        <w:trPr>
          <w:trHeight w:val="222"/>
          <w:jc w:val="center"/>
        </w:trPr>
        <w:tc>
          <w:tcPr>
            <w:tcW w:w="559" w:type="dxa"/>
            <w:vMerge/>
            <w:shd w:val="clear" w:color="auto" w:fill="FFFF00"/>
          </w:tcPr>
          <w:p w:rsidR="00A332BF" w:rsidRPr="004A249F" w:rsidRDefault="00A332BF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275" w:type="dxa"/>
            <w:vMerge w:val="restart"/>
          </w:tcPr>
          <w:p w:rsidR="00A332BF" w:rsidRDefault="00A332BF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A332BF" w:rsidRPr="004A249F" w:rsidRDefault="00A332BF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4A249F">
              <w:rPr>
                <w:sz w:val="16"/>
              </w:rPr>
              <w:t>a)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  <w:lang w:val="en-GB"/>
              </w:rPr>
              <w:t>Type</w:t>
            </w:r>
          </w:p>
        </w:tc>
        <w:tc>
          <w:tcPr>
            <w:tcW w:w="2833" w:type="dxa"/>
            <w:gridSpan w:val="2"/>
            <w:vMerge w:val="restart"/>
            <w:vAlign w:val="bottom"/>
          </w:tcPr>
          <w:p w:rsidR="00A332BF" w:rsidRPr="008D551F" w:rsidRDefault="00A332BF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Merge w:val="restart"/>
          </w:tcPr>
          <w:p w:rsidR="00A332BF" w:rsidRDefault="00A332BF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</w:rPr>
            </w:pPr>
          </w:p>
          <w:p w:rsidR="00A332BF" w:rsidRPr="004A249F" w:rsidRDefault="00A332BF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b1)</w:t>
            </w:r>
            <w:r w:rsidRPr="004A249F">
              <w:rPr>
                <w:i/>
                <w:sz w:val="16"/>
              </w:rPr>
              <w:t xml:space="preserve"> Operation</w:t>
            </w:r>
          </w:p>
        </w:tc>
        <w:tc>
          <w:tcPr>
            <w:tcW w:w="1134" w:type="dxa"/>
            <w:vAlign w:val="center"/>
          </w:tcPr>
          <w:p w:rsidR="00A332BF" w:rsidRPr="004A249F" w:rsidRDefault="00A332BF" w:rsidP="000206C8">
            <w:pPr>
              <w:tabs>
                <w:tab w:val="left" w:pos="234"/>
                <w:tab w:val="right" w:pos="10773"/>
              </w:tabs>
              <w:spacing w:before="60"/>
              <w:jc w:val="center"/>
              <w:rPr>
                <w:b/>
                <w:sz w:val="12"/>
              </w:rPr>
            </w:pPr>
            <w:r w:rsidRPr="004A249F">
              <w:rPr>
                <w:b/>
                <w:sz w:val="12"/>
              </w:rPr>
              <w:t>Pushed</w:t>
            </w:r>
          </w:p>
        </w:tc>
        <w:tc>
          <w:tcPr>
            <w:tcW w:w="1137" w:type="dxa"/>
            <w:vAlign w:val="center"/>
          </w:tcPr>
          <w:p w:rsidR="00A332BF" w:rsidRPr="004A249F" w:rsidRDefault="00A332BF" w:rsidP="000206C8">
            <w:pPr>
              <w:tabs>
                <w:tab w:val="left" w:pos="234"/>
                <w:tab w:val="right" w:pos="10773"/>
              </w:tabs>
              <w:spacing w:before="60"/>
              <w:jc w:val="center"/>
              <w:rPr>
                <w:b/>
                <w:sz w:val="12"/>
              </w:rPr>
            </w:pPr>
            <w:r w:rsidRPr="004A249F">
              <w:rPr>
                <w:b/>
                <w:sz w:val="12"/>
              </w:rPr>
              <w:t>Pulled</w:t>
            </w:r>
          </w:p>
        </w:tc>
      </w:tr>
      <w:tr w:rsidR="00A332BF" w:rsidRPr="004A249F">
        <w:trPr>
          <w:trHeight w:hRule="exact" w:val="397"/>
          <w:jc w:val="center"/>
        </w:trPr>
        <w:tc>
          <w:tcPr>
            <w:tcW w:w="559" w:type="dxa"/>
            <w:vMerge/>
            <w:shd w:val="clear" w:color="auto" w:fill="FFFF00"/>
          </w:tcPr>
          <w:p w:rsidR="00A332BF" w:rsidRPr="004A249F" w:rsidRDefault="00A332BF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275" w:type="dxa"/>
            <w:vMerge/>
          </w:tcPr>
          <w:p w:rsidR="00A332BF" w:rsidRPr="004A249F" w:rsidRDefault="00A332BF" w:rsidP="000206C8">
            <w:pPr>
              <w:spacing w:after="120"/>
              <w:rPr>
                <w:b/>
                <w:bCs/>
                <w:caps/>
                <w:color w:val="FF0000"/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vMerge/>
          </w:tcPr>
          <w:p w:rsidR="00A332BF" w:rsidRPr="004A249F" w:rsidRDefault="00A332BF" w:rsidP="000206C8">
            <w:pPr>
              <w:spacing w:after="120"/>
              <w:rPr>
                <w:b/>
                <w:bCs/>
                <w:cap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332BF" w:rsidRPr="004A249F" w:rsidRDefault="00A332BF" w:rsidP="000206C8">
            <w:pPr>
              <w:tabs>
                <w:tab w:val="left" w:pos="241"/>
                <w:tab w:val="right" w:pos="10773"/>
              </w:tabs>
              <w:spacing w:before="60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32BF" w:rsidRPr="004A249F" w:rsidRDefault="00A332BF" w:rsidP="000206C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249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4A249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A332BF" w:rsidRPr="004A249F" w:rsidRDefault="00A332BF" w:rsidP="000206C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249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4A249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A332BF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A332BF" w:rsidRPr="004A249F" w:rsidRDefault="00A332BF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2275" w:type="dxa"/>
          </w:tcPr>
          <w:p w:rsidR="00A332BF" w:rsidRPr="004A249F" w:rsidRDefault="00A332BF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</w:p>
        </w:tc>
        <w:tc>
          <w:tcPr>
            <w:tcW w:w="2833" w:type="dxa"/>
            <w:gridSpan w:val="2"/>
            <w:vAlign w:val="bottom"/>
          </w:tcPr>
          <w:p w:rsidR="00A332BF" w:rsidRPr="004A249F" w:rsidRDefault="00A332BF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A332BF" w:rsidRDefault="00A332BF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</w:rPr>
            </w:pPr>
          </w:p>
          <w:p w:rsidR="00A332BF" w:rsidRPr="004A249F" w:rsidRDefault="00A332BF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A332BF">
              <w:rPr>
                <w:sz w:val="16"/>
                <w:szCs w:val="20"/>
                <w:lang w:val="en-US"/>
              </w:rPr>
              <w:t>d)</w:t>
            </w:r>
            <w:r w:rsidRPr="00A332BF">
              <w:rPr>
                <w:sz w:val="16"/>
                <w:szCs w:val="20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>Diameter of the plate(s)</w:t>
            </w:r>
          </w:p>
        </w:tc>
        <w:tc>
          <w:tcPr>
            <w:tcW w:w="1134" w:type="dxa"/>
            <w:vAlign w:val="bottom"/>
          </w:tcPr>
          <w:p w:rsidR="00A332BF" w:rsidRPr="008D551F" w:rsidRDefault="00A332BF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bottom"/>
          </w:tcPr>
          <w:p w:rsidR="00A332BF" w:rsidRPr="004A249F" w:rsidRDefault="00A332BF" w:rsidP="000206C8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u w:val="single"/>
              </w:rPr>
              <w:t>+</w:t>
            </w:r>
            <w:r w:rsidRPr="004A249F">
              <w:rPr>
                <w:bCs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4A249F">
                <w:rPr>
                  <w:bCs/>
                  <w:sz w:val="16"/>
                  <w:szCs w:val="16"/>
                  <w:lang w:val="en-GB"/>
                </w:rPr>
                <w:t>2 mm</w:t>
              </w:r>
            </w:smartTag>
          </w:p>
        </w:tc>
      </w:tr>
      <w:tr w:rsidR="00A332BF" w:rsidRPr="00014164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A332BF" w:rsidRPr="00014164" w:rsidRDefault="00A332BF" w:rsidP="000206C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214" w:type="dxa"/>
            <w:gridSpan w:val="6"/>
            <w:shd w:val="clear" w:color="auto" w:fill="FFFF00"/>
          </w:tcPr>
          <w:p w:rsidR="00A332BF" w:rsidRPr="00014164" w:rsidRDefault="00A332BF" w:rsidP="000206C8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</w:p>
        </w:tc>
      </w:tr>
      <w:tr w:rsidR="00A332BF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A332BF" w:rsidRPr="00014164" w:rsidRDefault="00A332BF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gridSpan w:val="2"/>
          </w:tcPr>
          <w:p w:rsidR="00A332BF" w:rsidRDefault="00A332BF" w:rsidP="000206C8">
            <w:pPr>
              <w:tabs>
                <w:tab w:val="left" w:pos="241"/>
                <w:tab w:val="right" w:pos="10773"/>
              </w:tabs>
              <w:rPr>
                <w:sz w:val="16"/>
                <w:szCs w:val="20"/>
              </w:rPr>
            </w:pPr>
          </w:p>
          <w:p w:rsidR="00A332BF" w:rsidRPr="00014164" w:rsidRDefault="00A332BF" w:rsidP="000206C8">
            <w:pPr>
              <w:tabs>
                <w:tab w:val="left" w:pos="241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b)</w:t>
            </w:r>
            <w:r w:rsidRPr="00014164">
              <w:rPr>
                <w:sz w:val="16"/>
                <w:szCs w:val="20"/>
              </w:rPr>
              <w:tab/>
            </w:r>
            <w:r w:rsidRPr="00014164">
              <w:rPr>
                <w:i/>
                <w:sz w:val="16"/>
              </w:rPr>
              <w:t>Control system</w:t>
            </w:r>
          </w:p>
        </w:tc>
        <w:tc>
          <w:tcPr>
            <w:tcW w:w="6947" w:type="dxa"/>
            <w:gridSpan w:val="4"/>
            <w:vAlign w:val="bottom"/>
          </w:tcPr>
          <w:p w:rsidR="00A332BF" w:rsidRPr="0085571F" w:rsidRDefault="00A332BF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A332BF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A332BF" w:rsidRPr="00014164" w:rsidRDefault="00A332BF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  <w:gridSpan w:val="2"/>
          </w:tcPr>
          <w:p w:rsidR="00A332BF" w:rsidRDefault="00A332BF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A332BF" w:rsidRPr="00014164" w:rsidRDefault="00A332BF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c)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Number of plates</w:t>
            </w:r>
          </w:p>
        </w:tc>
        <w:tc>
          <w:tcPr>
            <w:tcW w:w="6947" w:type="dxa"/>
            <w:gridSpan w:val="4"/>
            <w:vAlign w:val="bottom"/>
          </w:tcPr>
          <w:p w:rsidR="00A332BF" w:rsidRPr="0085571F" w:rsidRDefault="00A332BF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A332BF" w:rsidRPr="009A694E" w:rsidRDefault="00A332BF" w:rsidP="00A332BF">
      <w:pPr>
        <w:rPr>
          <w:sz w:val="16"/>
          <w:szCs w:val="16"/>
          <w:lang w:val="en-GB"/>
        </w:rPr>
      </w:pPr>
    </w:p>
    <w:p w:rsidR="00A332BF" w:rsidRDefault="002F4B67" w:rsidP="00A332BF">
      <w:pPr>
        <w:rPr>
          <w:sz w:val="16"/>
          <w:lang w:val="en-GB"/>
        </w:rPr>
      </w:pPr>
      <w:r>
        <w:rPr>
          <w:sz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A332BF" w:rsidRPr="004A249F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2BF" w:rsidRPr="004A249F" w:rsidRDefault="00A332BF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4A249F">
              <w:rPr>
                <w:sz w:val="16"/>
                <w:szCs w:val="16"/>
                <w:lang w:val="en-GB"/>
              </w:rPr>
              <w:t>F1-1</w:t>
            </w:r>
            <w:r w:rsidRPr="004A249F">
              <w:rPr>
                <w:sz w:val="16"/>
                <w:lang w:val="en-GB"/>
              </w:rPr>
              <w:t>)</w:t>
            </w:r>
            <w:r w:rsidRPr="004A249F">
              <w:rPr>
                <w:sz w:val="16"/>
                <w:szCs w:val="16"/>
                <w:lang w:val="en-GB"/>
              </w:rPr>
              <w:tab/>
            </w:r>
            <w:r w:rsidRPr="004A249F">
              <w:rPr>
                <w:i/>
                <w:sz w:val="16"/>
                <w:lang w:val="en-GB"/>
              </w:rPr>
              <w:t>Clutch bell housing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332BF" w:rsidRPr="004A249F" w:rsidRDefault="00A332BF" w:rsidP="000206C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332BF" w:rsidRPr="004A249F" w:rsidRDefault="00A332BF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</w:p>
        </w:tc>
      </w:tr>
      <w:tr w:rsidR="00A332BF" w:rsidRPr="004A249F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2BF" w:rsidRPr="004A249F" w:rsidRDefault="00A332BF" w:rsidP="000206C8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32BF" w:rsidRPr="004A249F" w:rsidRDefault="00A332BF" w:rsidP="000206C8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2BF" w:rsidRPr="004A249F" w:rsidRDefault="00A332BF" w:rsidP="000206C8">
            <w:pPr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A332BF" w:rsidRPr="00A332BF" w:rsidRDefault="00A332BF" w:rsidP="00A332BF">
      <w:pPr>
        <w:rPr>
          <w:sz w:val="16"/>
          <w:szCs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A332BF" w:rsidRPr="004A249F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2BF" w:rsidRPr="004A249F" w:rsidRDefault="00A332BF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A332BF">
              <w:rPr>
                <w:sz w:val="16"/>
                <w:szCs w:val="16"/>
                <w:lang w:val="en-US"/>
              </w:rPr>
              <w:t>F1-2</w:t>
            </w:r>
            <w:r w:rsidRPr="00A332BF">
              <w:rPr>
                <w:sz w:val="16"/>
                <w:lang w:val="en-US"/>
              </w:rPr>
              <w:t>)</w:t>
            </w:r>
            <w:r w:rsidRPr="00A332BF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 xml:space="preserve">Pressure unit dismounted </w:t>
            </w:r>
            <w:r w:rsidRPr="004A249F">
              <w:rPr>
                <w:i/>
                <w:sz w:val="16"/>
                <w:u w:val="single"/>
                <w:lang w:val="en-GB"/>
              </w:rPr>
              <w:t>with</w:t>
            </w:r>
            <w:r w:rsidRPr="004A249F">
              <w:rPr>
                <w:i/>
                <w:sz w:val="16"/>
                <w:lang w:val="en-GB"/>
              </w:rPr>
              <w:t xml:space="preserve"> disc(s)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332BF" w:rsidRPr="004A249F" w:rsidRDefault="00A332BF" w:rsidP="000206C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2BF" w:rsidRPr="004A249F" w:rsidRDefault="00A332BF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A332BF">
              <w:rPr>
                <w:sz w:val="16"/>
                <w:szCs w:val="16"/>
                <w:lang w:val="en-US"/>
              </w:rPr>
              <w:t>F1-3</w:t>
            </w:r>
            <w:r w:rsidRPr="00A332BF">
              <w:rPr>
                <w:sz w:val="16"/>
                <w:lang w:val="en-US"/>
              </w:rPr>
              <w:t>)</w:t>
            </w:r>
            <w:r w:rsidRPr="00A332BF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 xml:space="preserve">Pressure unit dismounted </w:t>
            </w:r>
            <w:r w:rsidRPr="004A249F">
              <w:rPr>
                <w:i/>
                <w:sz w:val="16"/>
                <w:u w:val="single"/>
                <w:lang w:val="en-GB"/>
              </w:rPr>
              <w:t>with</w:t>
            </w:r>
            <w:r w:rsidRPr="004A249F">
              <w:rPr>
                <w:i/>
                <w:sz w:val="16"/>
                <w:lang w:val="en-GB"/>
              </w:rPr>
              <w:t xml:space="preserve"> disc(s)</w:t>
            </w:r>
          </w:p>
        </w:tc>
      </w:tr>
      <w:tr w:rsidR="00A332BF" w:rsidRPr="004A249F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2BF" w:rsidRPr="004A249F" w:rsidRDefault="00A332BF" w:rsidP="000206C8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32BF" w:rsidRPr="004A249F" w:rsidRDefault="00A332BF" w:rsidP="000206C8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2BF" w:rsidRPr="004A249F" w:rsidRDefault="00A332BF" w:rsidP="000206C8">
            <w:pPr>
              <w:ind w:left="-107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A332BF" w:rsidRPr="000B6081" w:rsidRDefault="00A332BF" w:rsidP="00A90DDE">
      <w:pPr>
        <w:rPr>
          <w:sz w:val="16"/>
          <w:szCs w:val="16"/>
          <w:lang w:val="en-US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58"/>
        <w:gridCol w:w="831"/>
        <w:gridCol w:w="1216"/>
        <w:gridCol w:w="1218"/>
        <w:gridCol w:w="853"/>
        <w:gridCol w:w="68"/>
        <w:gridCol w:w="786"/>
        <w:gridCol w:w="137"/>
        <w:gridCol w:w="472"/>
        <w:gridCol w:w="99"/>
        <w:gridCol w:w="833"/>
        <w:gridCol w:w="158"/>
        <w:gridCol w:w="1227"/>
        <w:gridCol w:w="191"/>
        <w:gridCol w:w="1219"/>
        <w:gridCol w:w="907"/>
      </w:tblGrid>
      <w:tr w:rsidR="00625A13" w:rsidRPr="00014164">
        <w:trPr>
          <w:trHeight w:val="284"/>
          <w:jc w:val="center"/>
        </w:trPr>
        <w:tc>
          <w:tcPr>
            <w:tcW w:w="558" w:type="dxa"/>
            <w:vMerge w:val="restart"/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lang w:val="en-GB"/>
              </w:rPr>
              <w:t>603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15" w:type="dxa"/>
            <w:gridSpan w:val="15"/>
            <w:tcBorders>
              <w:left w:val="nil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Gearbox</w:t>
            </w:r>
          </w:p>
        </w:tc>
      </w:tr>
      <w:tr w:rsidR="00625A13" w:rsidRPr="00014164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25A13" w:rsidRPr="00014164" w:rsidRDefault="00625A13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Location</w:t>
            </w:r>
          </w:p>
        </w:tc>
        <w:tc>
          <w:tcPr>
            <w:tcW w:w="6950" w:type="dxa"/>
            <w:gridSpan w:val="12"/>
            <w:vAlign w:val="bottom"/>
          </w:tcPr>
          <w:p w:rsidR="00625A13" w:rsidRPr="0085571F" w:rsidRDefault="00625A13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625A13" w:rsidRPr="00014164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5" w:type="dxa"/>
            <w:gridSpan w:val="3"/>
            <w:tcBorders>
              <w:left w:val="nil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25A13" w:rsidRPr="00014164" w:rsidRDefault="00625A13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b)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 xml:space="preserve">Make </w:t>
            </w:r>
            <w:r w:rsidRPr="00014164">
              <w:rPr>
                <w:b/>
                <w:i/>
                <w:sz w:val="16"/>
              </w:rPr>
              <w:t>Manual</w:t>
            </w:r>
          </w:p>
        </w:tc>
        <w:tc>
          <w:tcPr>
            <w:tcW w:w="2316" w:type="dxa"/>
            <w:gridSpan w:val="5"/>
            <w:tcBorders>
              <w:left w:val="nil"/>
            </w:tcBorders>
            <w:vAlign w:val="bottom"/>
          </w:tcPr>
          <w:p w:rsidR="00625A13" w:rsidRPr="0085571F" w:rsidRDefault="00625A13" w:rsidP="00014164">
            <w:pPr>
              <w:spacing w:after="120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17" w:type="dxa"/>
            <w:gridSpan w:val="4"/>
            <w:tcBorders>
              <w:left w:val="nil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25A13" w:rsidRPr="00014164" w:rsidRDefault="00625A13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c)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 xml:space="preserve">Make </w:t>
            </w:r>
            <w:r w:rsidRPr="00014164">
              <w:rPr>
                <w:b/>
                <w:i/>
                <w:sz w:val="16"/>
              </w:rPr>
              <w:t>Automatic</w:t>
            </w:r>
          </w:p>
        </w:tc>
        <w:tc>
          <w:tcPr>
            <w:tcW w:w="2317" w:type="dxa"/>
            <w:gridSpan w:val="3"/>
            <w:tcBorders>
              <w:left w:val="nil"/>
            </w:tcBorders>
            <w:vAlign w:val="bottom"/>
          </w:tcPr>
          <w:p w:rsidR="00625A13" w:rsidRPr="0085571F" w:rsidRDefault="00625A13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625A13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58" w:type="dxa"/>
            <w:vMerge/>
            <w:tcBorders>
              <w:left w:val="nil"/>
              <w:bottom w:val="nil"/>
              <w:right w:val="nil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25A13" w:rsidRPr="00014164" w:rsidRDefault="00625A13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B42280">
              <w:rPr>
                <w:sz w:val="16"/>
                <w:lang w:val="en-US"/>
              </w:rPr>
              <w:t>d)</w:t>
            </w:r>
            <w:r w:rsidRPr="00B42280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Type and location of control</w:t>
            </w:r>
          </w:p>
        </w:tc>
        <w:tc>
          <w:tcPr>
            <w:tcW w:w="69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A13" w:rsidRPr="0085571F" w:rsidRDefault="00625A13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625A13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58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102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42280" w:rsidRDefault="00B42280" w:rsidP="00014164">
            <w:pPr>
              <w:tabs>
                <w:tab w:val="left" w:pos="230"/>
              </w:tabs>
              <w:rPr>
                <w:sz w:val="16"/>
              </w:rPr>
            </w:pPr>
          </w:p>
          <w:p w:rsidR="00625A13" w:rsidRPr="00014164" w:rsidRDefault="00625A13" w:rsidP="00014164">
            <w:pPr>
              <w:tabs>
                <w:tab w:val="left" w:pos="230"/>
              </w:tabs>
              <w:rPr>
                <w:bCs/>
                <w:caps/>
                <w:sz w:val="16"/>
                <w:szCs w:val="16"/>
                <w:u w:val="single"/>
              </w:rPr>
            </w:pPr>
            <w:r w:rsidRPr="00014164">
              <w:rPr>
                <w:sz w:val="16"/>
              </w:rPr>
              <w:t>e)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Gear ratios</w:t>
            </w:r>
          </w:p>
        </w:tc>
      </w:tr>
      <w:tr w:rsidR="00625A13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sz w:val="20"/>
                <w:szCs w:val="20"/>
              </w:rPr>
            </w:pPr>
            <w:r w:rsidRPr="00014164">
              <w:rPr>
                <w:b/>
                <w:i/>
                <w:sz w:val="16"/>
              </w:rPr>
              <w:t>Manual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sz w:val="20"/>
                <w:szCs w:val="20"/>
              </w:rPr>
            </w:pPr>
            <w:r w:rsidRPr="00014164">
              <w:rPr>
                <w:b/>
                <w:i/>
                <w:sz w:val="16"/>
              </w:rPr>
              <w:t>Automatic</w:t>
            </w:r>
          </w:p>
        </w:tc>
      </w:tr>
      <w:tr w:rsidR="00625A13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i/>
                <w:sz w:val="12"/>
                <w:szCs w:val="20"/>
              </w:rPr>
            </w:pPr>
            <w:r w:rsidRPr="00014164">
              <w:rPr>
                <w:i/>
                <w:sz w:val="12"/>
                <w:szCs w:val="12"/>
                <w:lang w:val="en-GB"/>
              </w:rPr>
              <w:t>Number of teeth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i/>
                <w:sz w:val="20"/>
                <w:szCs w:val="20"/>
              </w:rPr>
            </w:pPr>
            <w:r w:rsidRPr="00014164">
              <w:rPr>
                <w:i/>
                <w:sz w:val="12"/>
                <w:szCs w:val="12"/>
                <w:lang w:val="en-GB"/>
              </w:rPr>
              <w:t>Ratio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sz w:val="20"/>
                <w:szCs w:val="20"/>
              </w:rPr>
            </w:pPr>
            <w:r w:rsidRPr="00014164">
              <w:rPr>
                <w:i/>
                <w:sz w:val="12"/>
                <w:szCs w:val="20"/>
              </w:rPr>
              <w:t>Constant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sz w:val="12"/>
                <w:szCs w:val="20"/>
              </w:rPr>
            </w:pPr>
            <w:r w:rsidRPr="00014164">
              <w:rPr>
                <w:sz w:val="12"/>
                <w:szCs w:val="20"/>
              </w:rPr>
              <w:t>Synchro</w:t>
            </w: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i/>
                <w:sz w:val="12"/>
                <w:szCs w:val="20"/>
              </w:rPr>
            </w:pPr>
            <w:r w:rsidRPr="00014164">
              <w:rPr>
                <w:i/>
                <w:sz w:val="12"/>
                <w:szCs w:val="12"/>
                <w:lang w:val="en-GB"/>
              </w:rPr>
              <w:t>Number of teeth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i/>
                <w:sz w:val="20"/>
                <w:szCs w:val="20"/>
              </w:rPr>
            </w:pPr>
            <w:r w:rsidRPr="00014164">
              <w:rPr>
                <w:i/>
                <w:sz w:val="12"/>
                <w:szCs w:val="12"/>
                <w:lang w:val="en-GB"/>
              </w:rPr>
              <w:t>Ratio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sz w:val="12"/>
                <w:szCs w:val="16"/>
              </w:rPr>
            </w:pPr>
            <w:r w:rsidRPr="00014164">
              <w:rPr>
                <w:sz w:val="12"/>
                <w:szCs w:val="16"/>
              </w:rPr>
              <w:t>Synchro</w:t>
            </w:r>
          </w:p>
        </w:tc>
      </w:tr>
      <w:tr w:rsidR="00625A13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sz w:val="20"/>
                <w:szCs w:val="20"/>
              </w:rPr>
            </w:pPr>
            <w:r w:rsidRPr="000141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sz w:val="20"/>
                <w:szCs w:val="20"/>
              </w:rPr>
            </w:pPr>
            <w:r w:rsidRPr="000141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625A13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sz w:val="20"/>
                <w:szCs w:val="20"/>
              </w:rPr>
            </w:pPr>
            <w:r w:rsidRPr="000141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sz w:val="20"/>
                <w:szCs w:val="20"/>
              </w:rPr>
            </w:pPr>
            <w:r w:rsidRPr="000141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625A13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sz w:val="20"/>
                <w:szCs w:val="20"/>
              </w:rPr>
            </w:pPr>
            <w:r w:rsidRPr="000141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sz w:val="20"/>
                <w:szCs w:val="20"/>
              </w:rPr>
            </w:pPr>
            <w:r w:rsidRPr="000141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625A13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sz w:val="20"/>
                <w:szCs w:val="20"/>
              </w:rPr>
            </w:pPr>
            <w:r w:rsidRPr="000141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sz w:val="20"/>
                <w:szCs w:val="20"/>
              </w:rPr>
            </w:pPr>
            <w:r w:rsidRPr="000141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625A13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sz w:val="20"/>
                <w:szCs w:val="20"/>
              </w:rPr>
            </w:pPr>
            <w:r w:rsidRPr="000141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sz w:val="20"/>
                <w:szCs w:val="20"/>
              </w:rPr>
            </w:pPr>
            <w:r w:rsidRPr="000141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625A13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sz w:val="20"/>
                <w:szCs w:val="20"/>
              </w:rPr>
            </w:pPr>
            <w:r w:rsidRPr="0001416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sz w:val="20"/>
                <w:szCs w:val="20"/>
              </w:rPr>
            </w:pPr>
            <w:r w:rsidRPr="0001416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625A13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sz w:val="20"/>
                <w:szCs w:val="20"/>
              </w:rPr>
            </w:pPr>
            <w:r w:rsidRPr="00014164">
              <w:rPr>
                <w:b/>
                <w:sz w:val="16"/>
                <w:szCs w:val="20"/>
              </w:rPr>
              <w:t>AR/</w:t>
            </w:r>
            <w:r w:rsidRPr="00014164">
              <w:rPr>
                <w:b/>
                <w:i/>
                <w:sz w:val="16"/>
                <w:szCs w:val="20"/>
              </w:rPr>
              <w:t>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sz w:val="20"/>
                <w:szCs w:val="20"/>
              </w:rPr>
            </w:pPr>
            <w:r w:rsidRPr="0001416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625A13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i/>
                <w:sz w:val="12"/>
                <w:szCs w:val="20"/>
              </w:rPr>
            </w:pPr>
            <w:r w:rsidRPr="00014164">
              <w:rPr>
                <w:b/>
                <w:i/>
                <w:sz w:val="12"/>
                <w:szCs w:val="20"/>
              </w:rPr>
              <w:t>Constant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13" w:rsidRPr="00014164" w:rsidRDefault="00625A13" w:rsidP="00014164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sz w:val="20"/>
                <w:szCs w:val="20"/>
              </w:rPr>
            </w:pPr>
            <w:r w:rsidRPr="00014164">
              <w:rPr>
                <w:b/>
                <w:sz w:val="16"/>
                <w:szCs w:val="20"/>
              </w:rPr>
              <w:t>AR/</w:t>
            </w:r>
            <w:r w:rsidRPr="00014164">
              <w:rPr>
                <w:b/>
                <w:i/>
                <w:sz w:val="16"/>
                <w:szCs w:val="20"/>
              </w:rPr>
              <w:t>R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85571F" w:rsidRDefault="00625A13" w:rsidP="00014164">
            <w:pPr>
              <w:jc w:val="center"/>
              <w:rPr>
                <w:color w:val="FF0000"/>
                <w:sz w:val="20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3" w:rsidRPr="00014164" w:rsidRDefault="00625A13" w:rsidP="00014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4164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color w:val="FF0000"/>
                <w:sz w:val="16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color w:val="FF0000"/>
                <w:sz w:val="16"/>
                <w:szCs w:val="16"/>
              </w:rPr>
            </w:r>
            <w:r w:rsidRPr="00014164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625A13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  <w:jc w:val="center"/>
        </w:trPr>
        <w:tc>
          <w:tcPr>
            <w:tcW w:w="558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1021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A13" w:rsidRPr="00014164" w:rsidRDefault="00625A13" w:rsidP="00014164">
            <w:pPr>
              <w:spacing w:after="60"/>
              <w:rPr>
                <w:sz w:val="16"/>
                <w:szCs w:val="16"/>
              </w:rPr>
            </w:pPr>
          </w:p>
        </w:tc>
      </w:tr>
      <w:tr w:rsidR="00625A13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  <w:jc w:val="center"/>
        </w:trPr>
        <w:tc>
          <w:tcPr>
            <w:tcW w:w="558" w:type="dxa"/>
            <w:vMerge/>
            <w:tcBorders>
              <w:left w:val="nil"/>
              <w:right w:val="nil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25A13" w:rsidRPr="00014164" w:rsidRDefault="00625A13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  <w:r w:rsidRPr="00014164">
              <w:rPr>
                <w:sz w:val="16"/>
              </w:rPr>
              <w:t>f)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Gear change gate</w:t>
            </w:r>
          </w:p>
        </w:tc>
        <w:tc>
          <w:tcPr>
            <w:tcW w:w="69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625A13" w:rsidRPr="000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558" w:type="dxa"/>
            <w:vMerge/>
            <w:tcBorders>
              <w:left w:val="nil"/>
              <w:bottom w:val="nil"/>
              <w:right w:val="nil"/>
            </w:tcBorders>
            <w:shd w:val="clear" w:color="auto" w:fill="FFFF00"/>
          </w:tcPr>
          <w:p w:rsidR="00625A13" w:rsidRPr="00014164" w:rsidRDefault="00625A1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625A13" w:rsidRPr="00014164" w:rsidRDefault="00625A13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g)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Type of lubrication</w:t>
            </w:r>
          </w:p>
        </w:tc>
        <w:tc>
          <w:tcPr>
            <w:tcW w:w="69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5A13" w:rsidRPr="0085571F" w:rsidRDefault="00625A13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507B0" w:rsidRPr="004A249F">
        <w:trPr>
          <w:trHeight w:val="284"/>
          <w:jc w:val="center"/>
        </w:trPr>
        <w:tc>
          <w:tcPr>
            <w:tcW w:w="558" w:type="dxa"/>
            <w:vMerge w:val="restart"/>
            <w:shd w:val="clear" w:color="auto" w:fill="FFFF00"/>
            <w:vAlign w:val="center"/>
          </w:tcPr>
          <w:p w:rsidR="00E507B0" w:rsidRPr="00E507B0" w:rsidRDefault="00E507B0" w:rsidP="00E507B0">
            <w:pPr>
              <w:tabs>
                <w:tab w:val="right" w:pos="10773"/>
              </w:tabs>
              <w:spacing w:before="60" w:after="60"/>
              <w:rPr>
                <w:b/>
                <w:sz w:val="16"/>
                <w:szCs w:val="16"/>
              </w:rPr>
            </w:pPr>
            <w:r w:rsidRPr="00E507B0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0215" w:type="dxa"/>
            <w:gridSpan w:val="15"/>
            <w:tcBorders>
              <w:left w:val="nil"/>
            </w:tcBorders>
            <w:shd w:val="clear" w:color="auto" w:fill="FFFF00"/>
          </w:tcPr>
          <w:p w:rsidR="00E507B0" w:rsidRPr="004A249F" w:rsidRDefault="00E507B0" w:rsidP="00495C63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</w:p>
        </w:tc>
      </w:tr>
      <w:tr w:rsidR="00E507B0" w:rsidRPr="004A249F">
        <w:trPr>
          <w:trHeight w:val="248"/>
          <w:jc w:val="center"/>
        </w:trPr>
        <w:tc>
          <w:tcPr>
            <w:tcW w:w="558" w:type="dxa"/>
            <w:vMerge/>
            <w:shd w:val="clear" w:color="auto" w:fill="FFFF00"/>
          </w:tcPr>
          <w:p w:rsidR="00E507B0" w:rsidRPr="004A249F" w:rsidRDefault="00E507B0" w:rsidP="00495C63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5" w:type="dxa"/>
            <w:gridSpan w:val="3"/>
            <w:vMerge w:val="restart"/>
            <w:vAlign w:val="bottom"/>
          </w:tcPr>
          <w:p w:rsidR="00E507B0" w:rsidRPr="004A249F" w:rsidRDefault="00E507B0" w:rsidP="00495C63">
            <w:pPr>
              <w:tabs>
                <w:tab w:val="left" w:pos="241"/>
                <w:tab w:val="right" w:pos="10773"/>
              </w:tabs>
              <w:spacing w:after="60"/>
              <w:rPr>
                <w:i/>
                <w:sz w:val="16"/>
                <w:szCs w:val="20"/>
                <w:lang w:val="en-GB"/>
              </w:rPr>
            </w:pPr>
            <w:r w:rsidRPr="004A249F">
              <w:rPr>
                <w:sz w:val="16"/>
                <w:szCs w:val="20"/>
                <w:lang w:val="en-GB"/>
              </w:rPr>
              <w:t>h)</w:t>
            </w:r>
            <w:r w:rsidRPr="004A249F">
              <w:rPr>
                <w:sz w:val="16"/>
                <w:szCs w:val="20"/>
                <w:lang w:val="en-GB"/>
              </w:rPr>
              <w:tab/>
            </w:r>
            <w:r w:rsidRPr="004A249F">
              <w:rPr>
                <w:i/>
                <w:sz w:val="16"/>
                <w:lang w:val="en-GB"/>
              </w:rPr>
              <w:t>Oil cooler(s)</w:t>
            </w:r>
          </w:p>
        </w:tc>
        <w:tc>
          <w:tcPr>
            <w:tcW w:w="921" w:type="dxa"/>
            <w:gridSpan w:val="2"/>
            <w:vAlign w:val="bottom"/>
          </w:tcPr>
          <w:p w:rsidR="00E507B0" w:rsidRPr="004A249F" w:rsidRDefault="00E507B0" w:rsidP="00495C63">
            <w:pPr>
              <w:jc w:val="center"/>
              <w:rPr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923" w:type="dxa"/>
            <w:gridSpan w:val="2"/>
            <w:shd w:val="clear" w:color="auto" w:fill="auto"/>
            <w:vAlign w:val="bottom"/>
          </w:tcPr>
          <w:p w:rsidR="00E507B0" w:rsidRPr="004A249F" w:rsidRDefault="00E507B0" w:rsidP="00495C63">
            <w:pPr>
              <w:jc w:val="center"/>
              <w:rPr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1562" w:type="dxa"/>
            <w:gridSpan w:val="4"/>
            <w:vMerge w:val="restart"/>
            <w:vAlign w:val="bottom"/>
          </w:tcPr>
          <w:p w:rsidR="00E507B0" w:rsidRPr="004A249F" w:rsidRDefault="00E507B0" w:rsidP="00495C63">
            <w:pPr>
              <w:tabs>
                <w:tab w:val="left" w:pos="241"/>
                <w:tab w:val="right" w:pos="10773"/>
              </w:tabs>
              <w:spacing w:after="60"/>
              <w:rPr>
                <w:i/>
                <w:sz w:val="16"/>
                <w:szCs w:val="20"/>
                <w:lang w:val="en-GB"/>
              </w:rPr>
            </w:pPr>
            <w:r w:rsidRPr="004A249F">
              <w:rPr>
                <w:sz w:val="16"/>
                <w:szCs w:val="20"/>
                <w:lang w:val="en-GB"/>
              </w:rPr>
              <w:t>h1)</w:t>
            </w:r>
            <w:r w:rsidRPr="004A249F">
              <w:rPr>
                <w:i/>
                <w:sz w:val="16"/>
                <w:lang w:val="en-GB"/>
              </w:rPr>
              <w:t xml:space="preserve"> Type</w:t>
            </w:r>
          </w:p>
        </w:tc>
        <w:tc>
          <w:tcPr>
            <w:tcW w:w="3544" w:type="dxa"/>
            <w:gridSpan w:val="4"/>
            <w:vMerge w:val="restart"/>
            <w:vAlign w:val="bottom"/>
          </w:tcPr>
          <w:p w:rsidR="00E507B0" w:rsidRPr="008D551F" w:rsidRDefault="00E507B0" w:rsidP="00495C63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507B0" w:rsidRPr="004A249F">
        <w:trPr>
          <w:trHeight w:val="247"/>
          <w:jc w:val="center"/>
        </w:trPr>
        <w:tc>
          <w:tcPr>
            <w:tcW w:w="558" w:type="dxa"/>
            <w:vMerge/>
            <w:shd w:val="clear" w:color="auto" w:fill="FFFF00"/>
          </w:tcPr>
          <w:p w:rsidR="00E507B0" w:rsidRPr="004A249F" w:rsidRDefault="00E507B0" w:rsidP="00495C63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65" w:type="dxa"/>
            <w:gridSpan w:val="3"/>
            <w:vMerge/>
          </w:tcPr>
          <w:p w:rsidR="00E507B0" w:rsidRPr="004A249F" w:rsidRDefault="00E507B0" w:rsidP="00495C63">
            <w:pPr>
              <w:tabs>
                <w:tab w:val="left" w:pos="241"/>
                <w:tab w:val="right" w:pos="10773"/>
              </w:tabs>
              <w:spacing w:before="60"/>
              <w:rPr>
                <w:sz w:val="16"/>
                <w:szCs w:val="20"/>
                <w:lang w:val="en-GB"/>
              </w:rPr>
            </w:pPr>
          </w:p>
        </w:tc>
        <w:tc>
          <w:tcPr>
            <w:tcW w:w="921" w:type="dxa"/>
            <w:gridSpan w:val="2"/>
            <w:vAlign w:val="bottom"/>
          </w:tcPr>
          <w:p w:rsidR="00E507B0" w:rsidRPr="004A249F" w:rsidRDefault="00E507B0" w:rsidP="00495C63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923" w:type="dxa"/>
            <w:gridSpan w:val="2"/>
            <w:shd w:val="clear" w:color="auto" w:fill="auto"/>
            <w:vAlign w:val="bottom"/>
          </w:tcPr>
          <w:p w:rsidR="00E507B0" w:rsidRPr="004A249F" w:rsidRDefault="00E507B0" w:rsidP="00495C63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562" w:type="dxa"/>
            <w:gridSpan w:val="4"/>
            <w:vMerge/>
          </w:tcPr>
          <w:p w:rsidR="00E507B0" w:rsidRPr="004A249F" w:rsidRDefault="00E507B0" w:rsidP="00495C63">
            <w:pPr>
              <w:tabs>
                <w:tab w:val="left" w:pos="241"/>
                <w:tab w:val="right" w:pos="10773"/>
              </w:tabs>
              <w:spacing w:before="60"/>
              <w:rPr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4"/>
            <w:vMerge/>
            <w:vAlign w:val="bottom"/>
          </w:tcPr>
          <w:p w:rsidR="00E507B0" w:rsidRPr="004A249F" w:rsidRDefault="00E507B0" w:rsidP="00495C6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507B0" w:rsidRDefault="00E507B0" w:rsidP="00E507B0">
      <w:pPr>
        <w:rPr>
          <w:sz w:val="16"/>
          <w:lang w:val="en-GB"/>
        </w:rPr>
      </w:pPr>
    </w:p>
    <w:p w:rsidR="00625A13" w:rsidRDefault="00625A13" w:rsidP="00625A13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625A13" w:rsidRPr="00014164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2280" w:rsidRDefault="00B42280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  <w:p w:rsidR="00625A13" w:rsidRPr="00014164" w:rsidRDefault="00625A13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B42280">
              <w:rPr>
                <w:sz w:val="16"/>
                <w:szCs w:val="16"/>
                <w:lang w:val="en-US"/>
              </w:rPr>
              <w:t>F2-1</w:t>
            </w:r>
            <w:r w:rsidRPr="00B42280">
              <w:rPr>
                <w:sz w:val="16"/>
                <w:lang w:val="en-US"/>
              </w:rPr>
              <w:t>)</w:t>
            </w:r>
            <w:r w:rsidRPr="00B42280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Gearbox casing </w:t>
            </w:r>
            <w:r w:rsidRPr="00014164">
              <w:rPr>
                <w:i/>
                <w:sz w:val="16"/>
                <w:u w:val="single"/>
                <w:lang w:val="en-GB"/>
              </w:rPr>
              <w:t>and</w:t>
            </w:r>
            <w:r w:rsidRPr="00014164">
              <w:rPr>
                <w:i/>
                <w:sz w:val="16"/>
                <w:lang w:val="en-GB"/>
              </w:rPr>
              <w:t xml:space="preserve"> clutch bell housing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25A13" w:rsidRPr="00014164" w:rsidRDefault="00625A13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2280" w:rsidRDefault="00B42280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  <w:p w:rsidR="00625A13" w:rsidRPr="00014164" w:rsidRDefault="00625A13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B42280">
              <w:rPr>
                <w:sz w:val="16"/>
                <w:szCs w:val="16"/>
                <w:lang w:val="en-US"/>
              </w:rPr>
              <w:t>F2-2</w:t>
            </w:r>
            <w:r w:rsidRPr="00B42280">
              <w:rPr>
                <w:sz w:val="16"/>
                <w:lang w:val="en-US"/>
              </w:rPr>
              <w:t>)</w:t>
            </w:r>
            <w:r w:rsidRPr="00B42280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Gearbox casing </w:t>
            </w:r>
            <w:r w:rsidRPr="00014164">
              <w:rPr>
                <w:i/>
                <w:sz w:val="16"/>
                <w:u w:val="single"/>
                <w:lang w:val="en-GB"/>
              </w:rPr>
              <w:t>and</w:t>
            </w:r>
            <w:r w:rsidRPr="00014164">
              <w:rPr>
                <w:i/>
                <w:sz w:val="16"/>
                <w:lang w:val="en-GB"/>
              </w:rPr>
              <w:t xml:space="preserve"> clutch bell housing</w:t>
            </w:r>
          </w:p>
        </w:tc>
      </w:tr>
      <w:tr w:rsidR="00625A13" w:rsidRPr="0001416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A13" w:rsidRPr="00014164" w:rsidRDefault="00625A13" w:rsidP="0001416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5A13" w:rsidRPr="00014164" w:rsidRDefault="00625A13" w:rsidP="00014164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A13" w:rsidRPr="00014164" w:rsidRDefault="00625A13" w:rsidP="00014164">
            <w:pPr>
              <w:ind w:left="-107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2F4B67" w:rsidRDefault="002F4B67" w:rsidP="00E85C66">
      <w:pPr>
        <w:rPr>
          <w:sz w:val="16"/>
          <w:lang w:val="en-GB"/>
        </w:rPr>
      </w:pPr>
    </w:p>
    <w:p w:rsidR="00236BF1" w:rsidRDefault="002F4B67" w:rsidP="00E85C66">
      <w:pPr>
        <w:rPr>
          <w:sz w:val="16"/>
          <w:lang w:val="en-GB"/>
        </w:rPr>
      </w:pPr>
      <w:r>
        <w:rPr>
          <w:sz w:val="16"/>
          <w:lang w:val="en-GB"/>
        </w:rP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58"/>
        <w:gridCol w:w="3695"/>
        <w:gridCol w:w="1630"/>
        <w:gridCol w:w="71"/>
        <w:gridCol w:w="1559"/>
        <w:gridCol w:w="142"/>
        <w:gridCol w:w="1488"/>
        <w:gridCol w:w="1630"/>
      </w:tblGrid>
      <w:tr w:rsidR="00E055E4" w:rsidRPr="00014164">
        <w:trPr>
          <w:trHeight w:val="284"/>
          <w:jc w:val="center"/>
        </w:trPr>
        <w:tc>
          <w:tcPr>
            <w:tcW w:w="558" w:type="dxa"/>
            <w:vMerge w:val="restart"/>
            <w:shd w:val="clear" w:color="auto" w:fill="FFFF00"/>
          </w:tcPr>
          <w:p w:rsidR="00E055E4" w:rsidRPr="00014164" w:rsidRDefault="00E055E4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lang w:val="en-GB"/>
              </w:rPr>
              <w:t>604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15" w:type="dxa"/>
            <w:gridSpan w:val="7"/>
            <w:shd w:val="clear" w:color="auto" w:fill="FFFF00"/>
          </w:tcPr>
          <w:p w:rsidR="00E055E4" w:rsidRPr="00014164" w:rsidRDefault="00E055E4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Transfer box</w:t>
            </w:r>
          </w:p>
        </w:tc>
      </w:tr>
      <w:tr w:rsidR="00E055E4" w:rsidRPr="00014164">
        <w:trPr>
          <w:trHeight w:hRule="exact" w:val="255"/>
          <w:jc w:val="center"/>
        </w:trPr>
        <w:tc>
          <w:tcPr>
            <w:tcW w:w="558" w:type="dxa"/>
            <w:vMerge/>
            <w:shd w:val="clear" w:color="auto" w:fill="FFFF00"/>
          </w:tcPr>
          <w:p w:rsidR="00E055E4" w:rsidRPr="00014164" w:rsidRDefault="00E055E4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  <w:shd w:val="clear" w:color="auto" w:fill="auto"/>
          </w:tcPr>
          <w:p w:rsidR="00E055E4" w:rsidRPr="00014164" w:rsidRDefault="00E055E4" w:rsidP="00014164">
            <w:pPr>
              <w:tabs>
                <w:tab w:val="left" w:pos="249"/>
              </w:tabs>
              <w:spacing w:after="60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E4" w:rsidRPr="00014164" w:rsidRDefault="00E055E4" w:rsidP="00014164">
            <w:pPr>
              <w:jc w:val="center"/>
              <w:rPr>
                <w:b/>
                <w:sz w:val="16"/>
              </w:rPr>
            </w:pPr>
            <w:r w:rsidRPr="00014164">
              <w:rPr>
                <w:b/>
                <w:sz w:val="16"/>
              </w:rPr>
              <w:t>High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E4" w:rsidRPr="00014164" w:rsidRDefault="00E055E4" w:rsidP="00014164">
            <w:pPr>
              <w:jc w:val="center"/>
              <w:rPr>
                <w:b/>
                <w:sz w:val="16"/>
              </w:rPr>
            </w:pPr>
            <w:r w:rsidRPr="00014164">
              <w:rPr>
                <w:b/>
                <w:sz w:val="16"/>
              </w:rPr>
              <w:t>Low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55E4" w:rsidRPr="00014164" w:rsidRDefault="00E055E4" w:rsidP="00CA4238">
            <w:pPr>
              <w:rPr>
                <w:bCs/>
                <w:sz w:val="16"/>
                <w:szCs w:val="16"/>
              </w:rPr>
            </w:pPr>
          </w:p>
        </w:tc>
      </w:tr>
      <w:tr w:rsidR="00E055E4" w:rsidRPr="00014164">
        <w:trPr>
          <w:trHeight w:hRule="exact" w:val="425"/>
          <w:jc w:val="center"/>
        </w:trPr>
        <w:tc>
          <w:tcPr>
            <w:tcW w:w="558" w:type="dxa"/>
            <w:vMerge/>
            <w:shd w:val="clear" w:color="auto" w:fill="FFFF00"/>
          </w:tcPr>
          <w:p w:rsidR="00E055E4" w:rsidRPr="00014164" w:rsidRDefault="00E055E4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5E4" w:rsidRPr="00014164" w:rsidRDefault="00145D07" w:rsidP="00014164">
            <w:pPr>
              <w:tabs>
                <w:tab w:val="left" w:pos="249"/>
              </w:tabs>
              <w:spacing w:after="60"/>
              <w:rPr>
                <w:sz w:val="16"/>
              </w:rPr>
            </w:pPr>
            <w:r w:rsidRPr="00014164">
              <w:rPr>
                <w:sz w:val="16"/>
              </w:rPr>
              <w:t>b</w:t>
            </w:r>
            <w:r w:rsidR="00E055E4" w:rsidRPr="00014164">
              <w:rPr>
                <w:sz w:val="16"/>
              </w:rPr>
              <w:t>)</w:t>
            </w:r>
            <w:r w:rsidR="00E055E4" w:rsidRPr="00014164">
              <w:rPr>
                <w:sz w:val="16"/>
              </w:rPr>
              <w:tab/>
            </w:r>
            <w:r w:rsidR="00E055E4" w:rsidRPr="00014164">
              <w:rPr>
                <w:i/>
                <w:sz w:val="16"/>
              </w:rPr>
              <w:t>Ratios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E4" w:rsidRPr="00014164" w:rsidRDefault="00E055E4" w:rsidP="0001416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E4" w:rsidRPr="00014164" w:rsidRDefault="00E055E4" w:rsidP="0001416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55E4" w:rsidRPr="00014164" w:rsidRDefault="00E055E4" w:rsidP="00CA4238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</w:tr>
      <w:tr w:rsidR="00E055E4" w:rsidRPr="00014164">
        <w:trPr>
          <w:trHeight w:hRule="exact" w:val="425"/>
          <w:jc w:val="center"/>
        </w:trPr>
        <w:tc>
          <w:tcPr>
            <w:tcW w:w="558" w:type="dxa"/>
            <w:vMerge/>
            <w:shd w:val="clear" w:color="auto" w:fill="FFFF00"/>
          </w:tcPr>
          <w:p w:rsidR="00E055E4" w:rsidRPr="00014164" w:rsidRDefault="00E055E4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5" w:type="dxa"/>
            <w:tcBorders>
              <w:right w:val="single" w:sz="4" w:space="0" w:color="auto"/>
            </w:tcBorders>
            <w:vAlign w:val="center"/>
          </w:tcPr>
          <w:p w:rsidR="00E055E4" w:rsidRPr="00014164" w:rsidRDefault="00E055E4" w:rsidP="00014164">
            <w:pPr>
              <w:tabs>
                <w:tab w:val="left" w:pos="468"/>
                <w:tab w:val="right" w:pos="10773"/>
              </w:tabs>
              <w:ind w:left="185"/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b</w:t>
            </w:r>
            <w:r w:rsidR="00145D07" w:rsidRPr="00014164">
              <w:rPr>
                <w:sz w:val="16"/>
              </w:rPr>
              <w:t>1</w:t>
            </w:r>
            <w:r w:rsidRPr="00014164">
              <w:rPr>
                <w:sz w:val="16"/>
              </w:rPr>
              <w:t>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Number of teeth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E4" w:rsidRPr="00014164" w:rsidRDefault="00E055E4" w:rsidP="0001416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E4" w:rsidRPr="00014164" w:rsidRDefault="00E055E4" w:rsidP="0001416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1416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055E4" w:rsidRPr="00014164" w:rsidRDefault="00E055E4" w:rsidP="00CA4238">
            <w:pPr>
              <w:rPr>
                <w:bCs/>
                <w:sz w:val="16"/>
                <w:szCs w:val="16"/>
              </w:rPr>
            </w:pPr>
          </w:p>
        </w:tc>
      </w:tr>
      <w:tr w:rsidR="00E055E4" w:rsidRPr="00014164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E055E4" w:rsidRPr="00014164" w:rsidRDefault="00E055E4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5" w:type="dxa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E055E4" w:rsidRPr="00014164" w:rsidRDefault="00E055E4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</w:rPr>
              <w:t>c)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Control system</w:t>
            </w: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E055E4" w:rsidRPr="0085571F" w:rsidRDefault="00E055E4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055E4" w:rsidRPr="00014164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E055E4" w:rsidRPr="00014164" w:rsidRDefault="00E055E4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5" w:type="dxa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E055E4" w:rsidRPr="00B42280" w:rsidRDefault="00E055E4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US"/>
              </w:rPr>
            </w:pPr>
            <w:r w:rsidRPr="00B42280">
              <w:rPr>
                <w:sz w:val="16"/>
                <w:lang w:val="en-US"/>
              </w:rPr>
              <w:t>d)</w:t>
            </w:r>
            <w:r w:rsidRPr="00B42280">
              <w:rPr>
                <w:sz w:val="16"/>
                <w:lang w:val="en-US"/>
              </w:rPr>
              <w:tab/>
            </w:r>
            <w:r w:rsidRPr="00B42280">
              <w:rPr>
                <w:i/>
                <w:sz w:val="16"/>
                <w:lang w:val="en-US"/>
              </w:rPr>
              <w:t>Type of central differential</w:t>
            </w: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E055E4" w:rsidRPr="0085571F" w:rsidRDefault="00E055E4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B71EA" w:rsidRPr="004A249F">
        <w:trPr>
          <w:trHeight w:val="284"/>
          <w:jc w:val="center"/>
        </w:trPr>
        <w:tc>
          <w:tcPr>
            <w:tcW w:w="558" w:type="dxa"/>
            <w:vMerge w:val="restart"/>
            <w:shd w:val="clear" w:color="auto" w:fill="FFFF00"/>
            <w:vAlign w:val="center"/>
          </w:tcPr>
          <w:p w:rsidR="004B71EA" w:rsidRPr="007D757B" w:rsidRDefault="004B71EA" w:rsidP="007D757B">
            <w:pPr>
              <w:tabs>
                <w:tab w:val="right" w:pos="10773"/>
              </w:tabs>
              <w:spacing w:before="60" w:after="60"/>
              <w:rPr>
                <w:b/>
                <w:sz w:val="16"/>
                <w:szCs w:val="16"/>
              </w:rPr>
            </w:pPr>
            <w:r w:rsidRPr="007D757B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0215" w:type="dxa"/>
            <w:gridSpan w:val="7"/>
            <w:shd w:val="clear" w:color="auto" w:fill="FFFF00"/>
          </w:tcPr>
          <w:p w:rsidR="004B71EA" w:rsidRPr="004A249F" w:rsidRDefault="004B71EA" w:rsidP="000206C8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</w:p>
        </w:tc>
      </w:tr>
      <w:tr w:rsidR="004B71EA" w:rsidRPr="004A249F">
        <w:trPr>
          <w:trHeight w:hRule="exact" w:val="284"/>
          <w:jc w:val="center"/>
        </w:trPr>
        <w:tc>
          <w:tcPr>
            <w:tcW w:w="558" w:type="dxa"/>
            <w:vMerge/>
            <w:shd w:val="clear" w:color="auto" w:fill="FFFF00"/>
          </w:tcPr>
          <w:p w:rsidR="004B71EA" w:rsidRPr="004A249F" w:rsidRDefault="004B71EA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B71EA" w:rsidRDefault="004B71EA" w:rsidP="000206C8">
            <w:pPr>
              <w:tabs>
                <w:tab w:val="left" w:pos="234"/>
                <w:tab w:val="right" w:pos="10773"/>
              </w:tabs>
              <w:rPr>
                <w:bCs/>
                <w:sz w:val="16"/>
              </w:rPr>
            </w:pPr>
          </w:p>
          <w:p w:rsidR="004B71EA" w:rsidRPr="004A249F" w:rsidRDefault="004B71EA" w:rsidP="000206C8">
            <w:pPr>
              <w:tabs>
                <w:tab w:val="left" w:pos="234"/>
                <w:tab w:val="right" w:pos="10773"/>
              </w:tabs>
              <w:rPr>
                <w:bCs/>
                <w:i/>
                <w:sz w:val="16"/>
              </w:rPr>
            </w:pPr>
            <w:r w:rsidRPr="004A249F">
              <w:rPr>
                <w:bCs/>
                <w:sz w:val="16"/>
              </w:rPr>
              <w:t>e)</w:t>
            </w:r>
            <w:r w:rsidRPr="004A249F">
              <w:rPr>
                <w:bCs/>
                <w:sz w:val="16"/>
              </w:rPr>
              <w:tab/>
            </w:r>
            <w:r w:rsidRPr="004A249F">
              <w:rPr>
                <w:bCs/>
                <w:i/>
                <w:sz w:val="16"/>
              </w:rPr>
              <w:t>Torque distribution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1EA" w:rsidRPr="004A249F" w:rsidRDefault="004B71EA" w:rsidP="000206C8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4A249F">
              <w:rPr>
                <w:b/>
                <w:i/>
                <w:sz w:val="16"/>
              </w:rPr>
              <w:t>FRONT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EA" w:rsidRPr="004A249F" w:rsidRDefault="004B71EA" w:rsidP="000206C8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4A249F">
              <w:rPr>
                <w:b/>
                <w:i/>
                <w:sz w:val="16"/>
              </w:rPr>
              <w:t>REAR</w:t>
            </w:r>
          </w:p>
        </w:tc>
      </w:tr>
      <w:tr w:rsidR="004B71EA" w:rsidRPr="004A249F">
        <w:trPr>
          <w:trHeight w:val="340"/>
          <w:jc w:val="center"/>
        </w:trPr>
        <w:tc>
          <w:tcPr>
            <w:tcW w:w="558" w:type="dxa"/>
            <w:vMerge/>
            <w:shd w:val="clear" w:color="auto" w:fill="FFFF00"/>
          </w:tcPr>
          <w:p w:rsidR="004B71EA" w:rsidRPr="004A249F" w:rsidRDefault="004B71EA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1EA" w:rsidRPr="004A249F" w:rsidRDefault="004B71EA" w:rsidP="000206C8">
            <w:pPr>
              <w:tabs>
                <w:tab w:val="left" w:pos="234"/>
                <w:tab w:val="right" w:pos="10773"/>
              </w:tabs>
              <w:spacing w:before="60"/>
              <w:rPr>
                <w:bCs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71EA" w:rsidRPr="008D551F" w:rsidRDefault="004B71EA" w:rsidP="000206C8">
            <w:pPr>
              <w:spacing w:after="80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71EA" w:rsidRPr="004A249F" w:rsidRDefault="004B71EA" w:rsidP="000206C8">
            <w:pPr>
              <w:spacing w:after="8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%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71EA" w:rsidRPr="008D551F" w:rsidRDefault="004B71EA" w:rsidP="000206C8">
            <w:pPr>
              <w:spacing w:after="80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EA" w:rsidRPr="004A249F" w:rsidRDefault="004B71EA" w:rsidP="000206C8">
            <w:pPr>
              <w:spacing w:after="8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%</w:t>
            </w:r>
          </w:p>
        </w:tc>
      </w:tr>
      <w:tr w:rsidR="004B71EA" w:rsidRPr="004A249F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4B71EA" w:rsidRPr="004A249F" w:rsidRDefault="004B71EA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5" w:type="dxa"/>
            <w:shd w:val="clear" w:color="auto" w:fill="auto"/>
          </w:tcPr>
          <w:p w:rsidR="004B71EA" w:rsidRDefault="004B71EA" w:rsidP="000206C8">
            <w:pPr>
              <w:tabs>
                <w:tab w:val="left" w:pos="468"/>
                <w:tab w:val="right" w:pos="10773"/>
              </w:tabs>
              <w:ind w:left="185"/>
              <w:rPr>
                <w:sz w:val="16"/>
              </w:rPr>
            </w:pPr>
          </w:p>
          <w:p w:rsidR="004B71EA" w:rsidRPr="004A249F" w:rsidRDefault="004B71EA" w:rsidP="000206C8">
            <w:pPr>
              <w:tabs>
                <w:tab w:val="left" w:pos="468"/>
                <w:tab w:val="right" w:pos="10773"/>
              </w:tabs>
              <w:ind w:left="185"/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e1)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Number of teeth</w:t>
            </w: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4B71EA" w:rsidRPr="008D551F" w:rsidRDefault="004B71EA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B71EA" w:rsidRPr="004A249F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4B71EA" w:rsidRPr="004A249F" w:rsidRDefault="004B71EA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5" w:type="dxa"/>
          </w:tcPr>
          <w:p w:rsidR="004B71EA" w:rsidRDefault="004B71EA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4B71EA" w:rsidRPr="004A249F" w:rsidRDefault="004B71EA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4B71EA">
              <w:rPr>
                <w:sz w:val="16"/>
                <w:lang w:val="en-US"/>
              </w:rPr>
              <w:t>f)</w:t>
            </w:r>
            <w:r w:rsidRPr="004B71EA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>Type of central differential limitation</w:t>
            </w: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4B71EA" w:rsidRPr="008D551F" w:rsidRDefault="004B71EA" w:rsidP="000206C8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4B71EA" w:rsidRPr="00525ED4" w:rsidRDefault="004B71EA" w:rsidP="004B71EA">
      <w:pPr>
        <w:rPr>
          <w:sz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59"/>
        <w:gridCol w:w="3694"/>
        <w:gridCol w:w="1630"/>
        <w:gridCol w:w="1630"/>
        <w:gridCol w:w="1630"/>
        <w:gridCol w:w="1630"/>
      </w:tblGrid>
      <w:tr w:rsidR="00F62807" w:rsidRPr="00014164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F62807" w:rsidRPr="00014164" w:rsidRDefault="00F62807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lang w:val="en-GB"/>
              </w:rPr>
              <w:t>605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14" w:type="dxa"/>
            <w:gridSpan w:val="5"/>
            <w:shd w:val="clear" w:color="auto" w:fill="FFFF00"/>
          </w:tcPr>
          <w:p w:rsidR="00F62807" w:rsidRPr="00014164" w:rsidRDefault="00F62807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Final drive</w:t>
            </w:r>
          </w:p>
        </w:tc>
      </w:tr>
      <w:tr w:rsidR="00860B9E" w:rsidRPr="00014164">
        <w:trPr>
          <w:trHeight w:hRule="exact" w:val="284"/>
          <w:jc w:val="center"/>
        </w:trPr>
        <w:tc>
          <w:tcPr>
            <w:tcW w:w="559" w:type="dxa"/>
            <w:vMerge/>
            <w:shd w:val="clear" w:color="auto" w:fill="FFFF00"/>
          </w:tcPr>
          <w:p w:rsidR="00860B9E" w:rsidRPr="00014164" w:rsidRDefault="00860B9E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860B9E" w:rsidRPr="00014164" w:rsidRDefault="00860B9E" w:rsidP="004024BF">
            <w:pPr>
              <w:rPr>
                <w:sz w:val="16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B9E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FRONT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E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REAR</w:t>
            </w:r>
          </w:p>
        </w:tc>
      </w:tr>
      <w:tr w:rsidR="003B2472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3B2472" w:rsidRPr="00014164" w:rsidRDefault="003B2472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3B2472" w:rsidRPr="00B42280" w:rsidRDefault="003B2472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US"/>
              </w:rPr>
            </w:pPr>
            <w:r w:rsidRPr="00B42280">
              <w:rPr>
                <w:sz w:val="16"/>
                <w:lang w:val="en-US"/>
              </w:rPr>
              <w:t>a)</w:t>
            </w:r>
            <w:r w:rsidRPr="00B42280">
              <w:rPr>
                <w:sz w:val="16"/>
                <w:lang w:val="en-US"/>
              </w:rPr>
              <w:tab/>
            </w:r>
            <w:r w:rsidRPr="00B42280">
              <w:rPr>
                <w:i/>
                <w:sz w:val="16"/>
                <w:lang w:val="en-US"/>
              </w:rPr>
              <w:t>Type of final drive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2472" w:rsidRPr="0085571F" w:rsidRDefault="003B2472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3B2472" w:rsidRPr="0085571F" w:rsidRDefault="003B2472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3B2472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3B2472" w:rsidRPr="00014164" w:rsidRDefault="003B2472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  <w:lang w:val="en-GB"/>
              </w:rPr>
            </w:pPr>
          </w:p>
          <w:p w:rsidR="003B2472" w:rsidRPr="00014164" w:rsidRDefault="003B2472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b)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Ratio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2472" w:rsidRPr="0085571F" w:rsidRDefault="003B2472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2472" w:rsidRPr="0085571F" w:rsidRDefault="003B2472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3B2472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3B2472" w:rsidRPr="00014164" w:rsidRDefault="003B2472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3B2472" w:rsidRPr="00014164" w:rsidRDefault="003B2472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c)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Number of teeth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2472" w:rsidRPr="0085571F" w:rsidRDefault="003B2472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2472" w:rsidRPr="0085571F" w:rsidRDefault="003B2472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3B2472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3B2472" w:rsidRPr="00014164" w:rsidRDefault="003B2472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  <w:lang w:val="en-GB"/>
              </w:rPr>
            </w:pPr>
          </w:p>
          <w:p w:rsidR="003B2472" w:rsidRPr="00014164" w:rsidRDefault="003B2472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e)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Type of lubrication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B2472" w:rsidRPr="0085571F" w:rsidRDefault="003B2472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72" w:rsidRPr="0085571F" w:rsidRDefault="003B2472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0206C8" w:rsidRPr="004A249F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  <w:vAlign w:val="center"/>
          </w:tcPr>
          <w:p w:rsidR="000206C8" w:rsidRPr="000206C8" w:rsidRDefault="000206C8" w:rsidP="007D757B">
            <w:pPr>
              <w:tabs>
                <w:tab w:val="right" w:pos="10773"/>
              </w:tabs>
              <w:spacing w:before="60" w:after="60"/>
              <w:rPr>
                <w:b/>
                <w:sz w:val="16"/>
                <w:szCs w:val="16"/>
              </w:rPr>
            </w:pPr>
            <w:r w:rsidRPr="000206C8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0214" w:type="dxa"/>
            <w:gridSpan w:val="5"/>
            <w:shd w:val="clear" w:color="auto" w:fill="FFFF00"/>
          </w:tcPr>
          <w:p w:rsidR="000206C8" w:rsidRPr="004A249F" w:rsidRDefault="000206C8" w:rsidP="000206C8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</w:p>
        </w:tc>
      </w:tr>
      <w:tr w:rsidR="000206C8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0206C8" w:rsidRPr="004A249F" w:rsidRDefault="000206C8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0206C8" w:rsidRDefault="000206C8" w:rsidP="000206C8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0206C8" w:rsidRPr="000206C8" w:rsidRDefault="000206C8" w:rsidP="000206C8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US"/>
              </w:rPr>
            </w:pPr>
            <w:r w:rsidRPr="000206C8">
              <w:rPr>
                <w:sz w:val="16"/>
                <w:lang w:val="en-US"/>
              </w:rPr>
              <w:t>d)</w:t>
            </w:r>
            <w:r w:rsidRPr="000206C8">
              <w:rPr>
                <w:sz w:val="16"/>
                <w:lang w:val="en-US"/>
              </w:rPr>
              <w:tab/>
            </w:r>
            <w:r w:rsidRPr="000206C8">
              <w:rPr>
                <w:i/>
                <w:sz w:val="16"/>
                <w:lang w:val="en-US"/>
              </w:rPr>
              <w:t>Type of differential limitation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206C8" w:rsidRPr="008D551F" w:rsidRDefault="000206C8" w:rsidP="000206C8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206C8" w:rsidRPr="008D551F" w:rsidRDefault="000206C8" w:rsidP="000206C8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0206C8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0206C8" w:rsidRPr="004A249F" w:rsidRDefault="000206C8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auto"/>
          </w:tcPr>
          <w:p w:rsidR="000206C8" w:rsidRDefault="000206C8" w:rsidP="000206C8">
            <w:pPr>
              <w:tabs>
                <w:tab w:val="left" w:pos="467"/>
                <w:tab w:val="right" w:pos="10773"/>
              </w:tabs>
              <w:ind w:left="184"/>
              <w:rPr>
                <w:sz w:val="16"/>
              </w:rPr>
            </w:pPr>
          </w:p>
          <w:p w:rsidR="000206C8" w:rsidRPr="004A249F" w:rsidRDefault="000206C8" w:rsidP="000206C8">
            <w:pPr>
              <w:tabs>
                <w:tab w:val="left" w:pos="467"/>
                <w:tab w:val="right" w:pos="10773"/>
              </w:tabs>
              <w:ind w:left="184"/>
              <w:rPr>
                <w:i/>
                <w:sz w:val="16"/>
              </w:rPr>
            </w:pPr>
            <w:r w:rsidRPr="004A249F">
              <w:rPr>
                <w:sz w:val="16"/>
              </w:rPr>
              <w:t>d1)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Make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06C8" w:rsidRPr="008D551F" w:rsidRDefault="000206C8" w:rsidP="000206C8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C8" w:rsidRPr="008D551F" w:rsidRDefault="000206C8" w:rsidP="000206C8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0206C8" w:rsidRPr="004A249F">
        <w:trPr>
          <w:trHeight w:val="170"/>
          <w:jc w:val="center"/>
        </w:trPr>
        <w:tc>
          <w:tcPr>
            <w:tcW w:w="559" w:type="dxa"/>
            <w:vMerge/>
            <w:shd w:val="clear" w:color="auto" w:fill="FFFF00"/>
          </w:tcPr>
          <w:p w:rsidR="000206C8" w:rsidRPr="004A249F" w:rsidRDefault="000206C8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06C8" w:rsidRPr="004A249F" w:rsidRDefault="000206C8" w:rsidP="000206C8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</w:rPr>
            </w:pPr>
            <w:r w:rsidRPr="004A249F">
              <w:rPr>
                <w:sz w:val="16"/>
              </w:rPr>
              <w:t>f)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Oil cooler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6C8" w:rsidRPr="004A249F" w:rsidRDefault="000206C8" w:rsidP="000206C8">
            <w:pPr>
              <w:jc w:val="center"/>
              <w:rPr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63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06C8" w:rsidRPr="004A249F" w:rsidRDefault="000206C8" w:rsidP="000206C8">
            <w:pPr>
              <w:jc w:val="center"/>
              <w:rPr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1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06C8" w:rsidRPr="004A249F" w:rsidRDefault="000206C8" w:rsidP="000206C8">
            <w:pPr>
              <w:jc w:val="center"/>
              <w:rPr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6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06C8" w:rsidRPr="004A249F" w:rsidRDefault="000206C8" w:rsidP="000206C8">
            <w:pPr>
              <w:jc w:val="center"/>
              <w:rPr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16"/>
              </w:rPr>
              <w:t>No</w:t>
            </w:r>
          </w:p>
        </w:tc>
      </w:tr>
      <w:tr w:rsidR="000206C8" w:rsidRPr="004A249F">
        <w:trPr>
          <w:trHeight w:hRule="exact" w:val="340"/>
          <w:jc w:val="center"/>
        </w:trPr>
        <w:tc>
          <w:tcPr>
            <w:tcW w:w="559" w:type="dxa"/>
            <w:vMerge/>
            <w:shd w:val="clear" w:color="auto" w:fill="FFFF00"/>
          </w:tcPr>
          <w:p w:rsidR="000206C8" w:rsidRPr="004A249F" w:rsidRDefault="000206C8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06C8" w:rsidRPr="004A249F" w:rsidRDefault="000206C8" w:rsidP="000206C8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06C8" w:rsidRPr="004A249F" w:rsidRDefault="000206C8" w:rsidP="000206C8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0206C8" w:rsidRPr="004A249F" w:rsidRDefault="000206C8" w:rsidP="000206C8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206C8" w:rsidRPr="004A249F" w:rsidRDefault="000206C8" w:rsidP="000206C8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06C8" w:rsidRPr="004A249F" w:rsidRDefault="000206C8" w:rsidP="000206C8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0206C8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0206C8" w:rsidRPr="004A249F" w:rsidRDefault="000206C8" w:rsidP="000206C8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auto"/>
          </w:tcPr>
          <w:p w:rsidR="000206C8" w:rsidRDefault="000206C8" w:rsidP="000206C8">
            <w:pPr>
              <w:tabs>
                <w:tab w:val="left" w:pos="467"/>
                <w:tab w:val="right" w:pos="10773"/>
              </w:tabs>
              <w:ind w:left="184"/>
              <w:rPr>
                <w:sz w:val="16"/>
              </w:rPr>
            </w:pPr>
          </w:p>
          <w:p w:rsidR="000206C8" w:rsidRPr="004A249F" w:rsidRDefault="000206C8" w:rsidP="000206C8">
            <w:pPr>
              <w:tabs>
                <w:tab w:val="left" w:pos="467"/>
                <w:tab w:val="right" w:pos="10773"/>
              </w:tabs>
              <w:ind w:left="184"/>
              <w:rPr>
                <w:i/>
                <w:sz w:val="16"/>
              </w:rPr>
            </w:pPr>
            <w:r w:rsidRPr="004A249F">
              <w:rPr>
                <w:sz w:val="16"/>
              </w:rPr>
              <w:t>f1)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Type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06C8" w:rsidRPr="008D551F" w:rsidRDefault="000206C8" w:rsidP="000206C8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6C8" w:rsidRPr="008D551F" w:rsidRDefault="000206C8" w:rsidP="000206C8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0206C8" w:rsidRDefault="000206C8" w:rsidP="000206C8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0206C8" w:rsidRPr="004A249F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6C8" w:rsidRPr="004A249F" w:rsidRDefault="000206C8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F4-1</w:t>
            </w:r>
            <w:r w:rsidRPr="004A249F">
              <w:rPr>
                <w:sz w:val="16"/>
              </w:rPr>
              <w:t>)</w:t>
            </w:r>
            <w:r w:rsidRPr="004A249F">
              <w:rPr>
                <w:sz w:val="16"/>
                <w:szCs w:val="16"/>
              </w:rPr>
              <w:tab/>
            </w:r>
            <w:r w:rsidRPr="004A249F">
              <w:rPr>
                <w:i/>
                <w:sz w:val="16"/>
                <w:u w:val="single"/>
              </w:rPr>
              <w:t>Front</w:t>
            </w:r>
            <w:r w:rsidRPr="004A249F">
              <w:rPr>
                <w:i/>
                <w:sz w:val="16"/>
              </w:rPr>
              <w:t xml:space="preserve"> differential casing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6C8" w:rsidRPr="004A249F" w:rsidRDefault="000206C8" w:rsidP="000206C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6C8" w:rsidRPr="004A249F" w:rsidRDefault="000206C8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F4-2</w:t>
            </w:r>
            <w:r w:rsidRPr="004A249F">
              <w:rPr>
                <w:sz w:val="16"/>
              </w:rPr>
              <w:t>)</w:t>
            </w:r>
            <w:r w:rsidRPr="004A249F">
              <w:rPr>
                <w:sz w:val="16"/>
                <w:szCs w:val="16"/>
              </w:rPr>
              <w:tab/>
            </w:r>
            <w:r w:rsidRPr="004A249F">
              <w:rPr>
                <w:i/>
                <w:sz w:val="16"/>
                <w:u w:val="single"/>
              </w:rPr>
              <w:t>Front</w:t>
            </w:r>
            <w:r w:rsidRPr="004A249F">
              <w:rPr>
                <w:i/>
                <w:sz w:val="16"/>
              </w:rPr>
              <w:t xml:space="preserve"> differential casing</w:t>
            </w:r>
          </w:p>
        </w:tc>
      </w:tr>
      <w:tr w:rsidR="000206C8" w:rsidRPr="004A249F">
        <w:trPr>
          <w:trHeight w:hRule="exact" w:val="3289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6C8" w:rsidRPr="004A249F" w:rsidRDefault="000206C8" w:rsidP="000206C8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06C8" w:rsidRPr="004A249F" w:rsidRDefault="000206C8" w:rsidP="000206C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6C8" w:rsidRPr="004A249F" w:rsidRDefault="000206C8" w:rsidP="000206C8">
            <w:pPr>
              <w:ind w:left="-107"/>
              <w:jc w:val="center"/>
              <w:rPr>
                <w:color w:val="C0C0C0"/>
                <w:sz w:val="20"/>
              </w:rPr>
            </w:pPr>
          </w:p>
        </w:tc>
      </w:tr>
    </w:tbl>
    <w:p w:rsidR="00295497" w:rsidRDefault="00295497" w:rsidP="000206C8">
      <w:pPr>
        <w:rPr>
          <w:sz w:val="16"/>
        </w:rPr>
      </w:pPr>
    </w:p>
    <w:p w:rsidR="000206C8" w:rsidRPr="00A22868" w:rsidRDefault="00295497" w:rsidP="000206C8">
      <w:pPr>
        <w:rPr>
          <w:sz w:val="16"/>
        </w:rPr>
      </w:pPr>
      <w:r>
        <w:rPr>
          <w:sz w:val="16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0206C8" w:rsidRPr="004A249F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6C8" w:rsidRPr="004A249F" w:rsidRDefault="000206C8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F4-3</w:t>
            </w:r>
            <w:r w:rsidRPr="004A249F">
              <w:rPr>
                <w:sz w:val="16"/>
              </w:rPr>
              <w:t>)</w:t>
            </w:r>
            <w:r w:rsidRPr="004A249F">
              <w:rPr>
                <w:sz w:val="16"/>
                <w:szCs w:val="16"/>
              </w:rPr>
              <w:tab/>
            </w:r>
            <w:r>
              <w:rPr>
                <w:i/>
                <w:sz w:val="16"/>
                <w:u w:val="single"/>
              </w:rPr>
              <w:t>Front</w:t>
            </w:r>
            <w:r w:rsidRPr="004A249F">
              <w:rPr>
                <w:i/>
                <w:sz w:val="16"/>
              </w:rPr>
              <w:t xml:space="preserve"> differential assembly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6C8" w:rsidRPr="004A249F" w:rsidRDefault="000206C8" w:rsidP="000206C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6C8" w:rsidRPr="004A249F" w:rsidRDefault="000206C8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F4-4</w:t>
            </w:r>
            <w:r w:rsidRPr="004A249F">
              <w:rPr>
                <w:sz w:val="16"/>
              </w:rPr>
              <w:t>)</w:t>
            </w:r>
            <w:r w:rsidRPr="004A249F">
              <w:rPr>
                <w:sz w:val="16"/>
                <w:szCs w:val="16"/>
              </w:rPr>
              <w:tab/>
            </w:r>
            <w:r>
              <w:rPr>
                <w:i/>
                <w:sz w:val="16"/>
                <w:u w:val="single"/>
              </w:rPr>
              <w:t>Front</w:t>
            </w:r>
            <w:r w:rsidRPr="004A249F">
              <w:rPr>
                <w:i/>
                <w:sz w:val="16"/>
              </w:rPr>
              <w:t xml:space="preserve"> differential dismounted</w:t>
            </w:r>
          </w:p>
        </w:tc>
      </w:tr>
      <w:tr w:rsidR="000206C8" w:rsidRPr="004A249F">
        <w:trPr>
          <w:trHeight w:hRule="exact" w:val="3289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6C8" w:rsidRPr="004A249F" w:rsidRDefault="000206C8" w:rsidP="000206C8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06C8" w:rsidRPr="004A249F" w:rsidRDefault="000206C8" w:rsidP="000206C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6C8" w:rsidRPr="004A249F" w:rsidRDefault="000206C8" w:rsidP="000206C8">
            <w:pPr>
              <w:ind w:left="-107"/>
              <w:jc w:val="center"/>
              <w:rPr>
                <w:color w:val="C0C0C0"/>
                <w:sz w:val="20"/>
              </w:rPr>
            </w:pPr>
          </w:p>
        </w:tc>
      </w:tr>
    </w:tbl>
    <w:p w:rsidR="000206C8" w:rsidRPr="00A22868" w:rsidRDefault="000206C8" w:rsidP="000206C8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0206C8" w:rsidRPr="004A249F">
        <w:trPr>
          <w:trHeight w:hRule="exact" w:val="369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0206C8" w:rsidRPr="004A249F" w:rsidRDefault="000206C8" w:rsidP="000206C8">
            <w:pPr>
              <w:tabs>
                <w:tab w:val="left" w:pos="601"/>
              </w:tabs>
              <w:rPr>
                <w:sz w:val="16"/>
                <w:szCs w:val="16"/>
                <w:lang w:val="en-GB"/>
              </w:rPr>
            </w:pPr>
            <w:r w:rsidRPr="000206C8">
              <w:rPr>
                <w:rFonts w:ascii="Times New Roman" w:hAnsi="Times New Roman" w:cs="Times New Roman"/>
                <w:b/>
                <w:sz w:val="16"/>
                <w:lang w:val="en-US"/>
              </w:rPr>
              <w:t>VI-D1)</w:t>
            </w:r>
            <w:r w:rsidRPr="000206C8">
              <w:rPr>
                <w:sz w:val="16"/>
                <w:szCs w:val="16"/>
                <w:lang w:val="en-US"/>
              </w:rPr>
              <w:tab/>
            </w:r>
            <w:r w:rsidRPr="004A249F">
              <w:rPr>
                <w:i/>
                <w:sz w:val="16"/>
                <w:szCs w:val="16"/>
                <w:lang w:val="en-GB"/>
              </w:rPr>
              <w:t xml:space="preserve">Drawing of </w:t>
            </w:r>
            <w:r w:rsidRPr="004A249F">
              <w:rPr>
                <w:i/>
                <w:sz w:val="16"/>
                <w:u w:val="single"/>
                <w:lang w:val="en-GB"/>
              </w:rPr>
              <w:t>front</w:t>
            </w:r>
            <w:r w:rsidRPr="004A249F">
              <w:rPr>
                <w:i/>
                <w:sz w:val="16"/>
                <w:lang w:val="en-GB"/>
              </w:rPr>
              <w:t xml:space="preserve"> </w:t>
            </w:r>
            <w:r w:rsidRPr="004A249F">
              <w:rPr>
                <w:i/>
                <w:sz w:val="16"/>
                <w:szCs w:val="16"/>
                <w:lang w:val="en-GB"/>
              </w:rPr>
              <w:t>d</w:t>
            </w:r>
            <w:r w:rsidRPr="004A249F">
              <w:rPr>
                <w:i/>
                <w:sz w:val="16"/>
                <w:lang w:val="en-GB"/>
              </w:rPr>
              <w:t>ifferential rails with angles</w:t>
            </w:r>
          </w:p>
        </w:tc>
      </w:tr>
      <w:tr w:rsidR="000206C8" w:rsidRPr="004A249F">
        <w:trPr>
          <w:trHeight w:hRule="exact" w:val="5103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6C8" w:rsidRPr="004A249F" w:rsidRDefault="000206C8" w:rsidP="000206C8">
            <w:pPr>
              <w:ind w:left="-108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0206C8" w:rsidRDefault="000206C8" w:rsidP="000206C8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0206C8" w:rsidRPr="004A249F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6C8" w:rsidRPr="004A249F" w:rsidRDefault="000206C8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F5-1</w:t>
            </w:r>
            <w:r w:rsidRPr="004A249F">
              <w:rPr>
                <w:sz w:val="16"/>
              </w:rPr>
              <w:t>)</w:t>
            </w:r>
            <w:r w:rsidRPr="004A249F">
              <w:rPr>
                <w:sz w:val="16"/>
                <w:szCs w:val="16"/>
              </w:rPr>
              <w:tab/>
            </w:r>
            <w:r w:rsidRPr="004A249F">
              <w:rPr>
                <w:i/>
                <w:sz w:val="16"/>
                <w:u w:val="single"/>
              </w:rPr>
              <w:t>Rear</w:t>
            </w:r>
            <w:r w:rsidRPr="004A249F">
              <w:rPr>
                <w:i/>
                <w:sz w:val="16"/>
              </w:rPr>
              <w:t xml:space="preserve"> differential casing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6C8" w:rsidRPr="004A249F" w:rsidRDefault="000206C8" w:rsidP="000206C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6C8" w:rsidRPr="004A249F" w:rsidRDefault="000206C8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F5-2</w:t>
            </w:r>
            <w:r w:rsidRPr="004A249F">
              <w:rPr>
                <w:sz w:val="16"/>
              </w:rPr>
              <w:t>)</w:t>
            </w:r>
            <w:r w:rsidRPr="004A249F">
              <w:rPr>
                <w:sz w:val="16"/>
                <w:szCs w:val="16"/>
              </w:rPr>
              <w:tab/>
            </w:r>
            <w:r w:rsidRPr="004A249F">
              <w:rPr>
                <w:i/>
                <w:sz w:val="16"/>
                <w:u w:val="single"/>
              </w:rPr>
              <w:t>Rear</w:t>
            </w:r>
            <w:r w:rsidRPr="004A249F">
              <w:rPr>
                <w:i/>
                <w:sz w:val="16"/>
              </w:rPr>
              <w:t xml:space="preserve"> differential casing</w:t>
            </w:r>
          </w:p>
        </w:tc>
      </w:tr>
      <w:tr w:rsidR="000206C8" w:rsidRPr="004A249F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6C8" w:rsidRPr="000206C8" w:rsidRDefault="000206C8" w:rsidP="000206C8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06C8" w:rsidRPr="000206C8" w:rsidRDefault="000206C8" w:rsidP="000206C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6C8" w:rsidRPr="000206C8" w:rsidRDefault="000206C8" w:rsidP="000206C8">
            <w:pPr>
              <w:ind w:left="-107"/>
              <w:jc w:val="center"/>
              <w:rPr>
                <w:color w:val="C0C0C0"/>
                <w:sz w:val="20"/>
              </w:rPr>
            </w:pPr>
          </w:p>
        </w:tc>
      </w:tr>
    </w:tbl>
    <w:p w:rsidR="00295497" w:rsidRDefault="00295497" w:rsidP="000206C8">
      <w:pPr>
        <w:rPr>
          <w:sz w:val="16"/>
        </w:rPr>
      </w:pPr>
    </w:p>
    <w:p w:rsidR="000206C8" w:rsidRPr="00A22868" w:rsidRDefault="00295497" w:rsidP="000206C8">
      <w:pPr>
        <w:rPr>
          <w:sz w:val="16"/>
        </w:rPr>
      </w:pPr>
      <w:r>
        <w:rPr>
          <w:sz w:val="16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0206C8" w:rsidRPr="004A249F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6C8" w:rsidRPr="004A249F" w:rsidRDefault="000206C8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F5-3</w:t>
            </w:r>
            <w:r w:rsidRPr="004A249F">
              <w:rPr>
                <w:sz w:val="16"/>
              </w:rPr>
              <w:t>)</w:t>
            </w:r>
            <w:r w:rsidRPr="004A249F">
              <w:rPr>
                <w:sz w:val="16"/>
                <w:szCs w:val="16"/>
              </w:rPr>
              <w:tab/>
            </w:r>
            <w:r w:rsidRPr="004A249F">
              <w:rPr>
                <w:i/>
                <w:sz w:val="16"/>
                <w:u w:val="single"/>
              </w:rPr>
              <w:t>Rear</w:t>
            </w:r>
            <w:r w:rsidRPr="004A249F">
              <w:rPr>
                <w:i/>
                <w:sz w:val="16"/>
              </w:rPr>
              <w:t xml:space="preserve"> differential assembly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206C8" w:rsidRPr="004A249F" w:rsidRDefault="000206C8" w:rsidP="000206C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06C8" w:rsidRPr="004A249F" w:rsidRDefault="000206C8" w:rsidP="000206C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F5-4</w:t>
            </w:r>
            <w:r w:rsidRPr="004A249F">
              <w:rPr>
                <w:sz w:val="16"/>
              </w:rPr>
              <w:t>)</w:t>
            </w:r>
            <w:r w:rsidRPr="004A249F">
              <w:rPr>
                <w:sz w:val="16"/>
                <w:szCs w:val="16"/>
              </w:rPr>
              <w:tab/>
            </w:r>
            <w:r w:rsidRPr="004A249F">
              <w:rPr>
                <w:i/>
                <w:sz w:val="16"/>
                <w:u w:val="single"/>
              </w:rPr>
              <w:t>Rear</w:t>
            </w:r>
            <w:r w:rsidRPr="004A249F">
              <w:rPr>
                <w:i/>
                <w:sz w:val="16"/>
              </w:rPr>
              <w:t xml:space="preserve"> differential dismounted</w:t>
            </w:r>
          </w:p>
        </w:tc>
      </w:tr>
      <w:tr w:rsidR="000206C8" w:rsidRPr="004A249F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6C8" w:rsidRPr="004A249F" w:rsidRDefault="000206C8" w:rsidP="000206C8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06C8" w:rsidRPr="004A249F" w:rsidRDefault="000206C8" w:rsidP="000206C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6C8" w:rsidRPr="004A249F" w:rsidRDefault="000206C8" w:rsidP="000206C8">
            <w:pPr>
              <w:ind w:left="-107"/>
              <w:jc w:val="center"/>
              <w:rPr>
                <w:color w:val="C0C0C0"/>
                <w:sz w:val="20"/>
              </w:rPr>
            </w:pPr>
          </w:p>
        </w:tc>
      </w:tr>
    </w:tbl>
    <w:p w:rsidR="000206C8" w:rsidRPr="00A22868" w:rsidRDefault="000206C8" w:rsidP="000206C8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0206C8" w:rsidRPr="004A249F">
        <w:trPr>
          <w:trHeight w:hRule="exact" w:val="369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0206C8" w:rsidRPr="004A249F" w:rsidRDefault="000206C8" w:rsidP="000206C8">
            <w:pPr>
              <w:tabs>
                <w:tab w:val="left" w:pos="601"/>
              </w:tabs>
              <w:rPr>
                <w:sz w:val="16"/>
                <w:szCs w:val="16"/>
                <w:lang w:val="en-GB"/>
              </w:rPr>
            </w:pPr>
            <w:r w:rsidRPr="000206C8">
              <w:rPr>
                <w:rFonts w:ascii="Times New Roman" w:hAnsi="Times New Roman" w:cs="Times New Roman"/>
                <w:b/>
                <w:sz w:val="16"/>
                <w:lang w:val="en-US"/>
              </w:rPr>
              <w:t>VI-E1)</w:t>
            </w:r>
            <w:r w:rsidRPr="000206C8">
              <w:rPr>
                <w:sz w:val="16"/>
                <w:szCs w:val="16"/>
                <w:lang w:val="en-US"/>
              </w:rPr>
              <w:tab/>
            </w:r>
            <w:r w:rsidRPr="004A249F">
              <w:rPr>
                <w:i/>
                <w:sz w:val="16"/>
                <w:szCs w:val="16"/>
                <w:lang w:val="en-GB"/>
              </w:rPr>
              <w:t xml:space="preserve">Drawing of </w:t>
            </w:r>
            <w:r w:rsidRPr="004A249F">
              <w:rPr>
                <w:i/>
                <w:sz w:val="16"/>
                <w:u w:val="single"/>
                <w:lang w:val="en-GB"/>
              </w:rPr>
              <w:t>rear</w:t>
            </w:r>
            <w:r w:rsidRPr="004A249F">
              <w:rPr>
                <w:i/>
                <w:sz w:val="16"/>
                <w:lang w:val="en-GB"/>
              </w:rPr>
              <w:t xml:space="preserve"> </w:t>
            </w:r>
            <w:r w:rsidRPr="004A249F">
              <w:rPr>
                <w:i/>
                <w:sz w:val="16"/>
                <w:szCs w:val="16"/>
                <w:lang w:val="en-GB"/>
              </w:rPr>
              <w:t>d</w:t>
            </w:r>
            <w:r w:rsidRPr="004A249F">
              <w:rPr>
                <w:i/>
                <w:sz w:val="16"/>
                <w:lang w:val="en-GB"/>
              </w:rPr>
              <w:t>ifferential rails with angles</w:t>
            </w:r>
          </w:p>
        </w:tc>
      </w:tr>
      <w:tr w:rsidR="000206C8" w:rsidRPr="004A249F">
        <w:trPr>
          <w:trHeight w:hRule="exact" w:val="5103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6C8" w:rsidRPr="004A249F" w:rsidRDefault="000206C8" w:rsidP="000206C8">
            <w:pPr>
              <w:ind w:left="-108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0206C8" w:rsidRDefault="000206C8" w:rsidP="00F62807">
      <w:pPr>
        <w:rPr>
          <w:sz w:val="16"/>
          <w:lang w:val="en-GB"/>
        </w:rPr>
      </w:pPr>
      <w:r>
        <w:rPr>
          <w:sz w:val="16"/>
          <w:lang w:val="en-GB"/>
        </w:rP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59"/>
        <w:gridCol w:w="3694"/>
        <w:gridCol w:w="3260"/>
        <w:gridCol w:w="3260"/>
      </w:tblGrid>
      <w:tr w:rsidR="00772EDB" w:rsidRPr="00014164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772EDB" w:rsidRPr="00014164" w:rsidRDefault="00772EDB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lang w:val="en-GB"/>
              </w:rPr>
              <w:t>606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14" w:type="dxa"/>
            <w:gridSpan w:val="3"/>
            <w:shd w:val="clear" w:color="auto" w:fill="FFFF00"/>
          </w:tcPr>
          <w:p w:rsidR="00772EDB" w:rsidRPr="00014164" w:rsidRDefault="00772EDB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Transmission shafts</w:t>
            </w:r>
          </w:p>
        </w:tc>
      </w:tr>
      <w:tr w:rsidR="00772EDB" w:rsidRPr="00014164">
        <w:trPr>
          <w:trHeight w:hRule="exact" w:val="284"/>
          <w:jc w:val="center"/>
        </w:trPr>
        <w:tc>
          <w:tcPr>
            <w:tcW w:w="559" w:type="dxa"/>
            <w:vMerge/>
            <w:shd w:val="clear" w:color="auto" w:fill="FFFF00"/>
          </w:tcPr>
          <w:p w:rsidR="00772EDB" w:rsidRPr="00014164" w:rsidRDefault="00772EDB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772EDB" w:rsidRPr="00014164" w:rsidRDefault="00772EDB" w:rsidP="00860B9E">
            <w:pPr>
              <w:rPr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EDB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FRONT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DB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REAR</w:t>
            </w:r>
          </w:p>
        </w:tc>
      </w:tr>
      <w:tr w:rsidR="00772EDB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772EDB" w:rsidRPr="00014164" w:rsidRDefault="00772EDB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772EDB" w:rsidRPr="00014164" w:rsidRDefault="00772EDB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B42280">
              <w:rPr>
                <w:sz w:val="16"/>
                <w:lang w:val="en-US"/>
              </w:rPr>
              <w:t>a)</w:t>
            </w:r>
            <w:r w:rsidRPr="00B42280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Type of longitudinal shafts</w:t>
            </w:r>
            <w:r w:rsidR="00643C49" w:rsidRPr="00014164">
              <w:rPr>
                <w:i/>
                <w:sz w:val="16"/>
                <w:lang w:val="en-GB"/>
              </w:rPr>
              <w:t xml:space="preserve"> and </w:t>
            </w:r>
            <w:r w:rsidRPr="00014164">
              <w:rPr>
                <w:i/>
                <w:sz w:val="16"/>
                <w:lang w:val="en-GB"/>
              </w:rPr>
              <w:t>joints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772EDB" w:rsidRPr="0085571F" w:rsidRDefault="00772EDB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772EDB" w:rsidRPr="0085571F" w:rsidRDefault="00772EDB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72EDB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772EDB" w:rsidRPr="00014164" w:rsidRDefault="00772EDB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  <w:lang w:val="en-GB"/>
              </w:rPr>
            </w:pPr>
          </w:p>
          <w:p w:rsidR="00772EDB" w:rsidRPr="00B42280" w:rsidRDefault="00772EDB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US"/>
              </w:rPr>
            </w:pPr>
            <w:r w:rsidRPr="00B42280">
              <w:rPr>
                <w:sz w:val="16"/>
                <w:lang w:val="en-US"/>
              </w:rPr>
              <w:t>b)</w:t>
            </w:r>
            <w:r w:rsidRPr="00B42280">
              <w:rPr>
                <w:sz w:val="16"/>
                <w:lang w:val="en-US"/>
              </w:rPr>
              <w:tab/>
            </w:r>
            <w:r w:rsidRPr="00B42280">
              <w:rPr>
                <w:i/>
                <w:sz w:val="16"/>
                <w:lang w:val="en-US"/>
              </w:rPr>
              <w:t>Material of longitudinal shafts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72EDB" w:rsidRPr="0085571F" w:rsidRDefault="00772EDB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72EDB" w:rsidRPr="0085571F" w:rsidRDefault="00772EDB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AB3EA0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AB3EA0" w:rsidRPr="00014164" w:rsidRDefault="00AB3EA0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B42280" w:rsidRDefault="00B42280" w:rsidP="00014164">
            <w:pPr>
              <w:tabs>
                <w:tab w:val="right" w:pos="10773"/>
              </w:tabs>
              <w:ind w:left="229" w:hanging="229"/>
              <w:rPr>
                <w:sz w:val="16"/>
                <w:lang w:val="en-GB"/>
              </w:rPr>
            </w:pPr>
          </w:p>
          <w:p w:rsidR="00AB3EA0" w:rsidRPr="00014164" w:rsidRDefault="00E055E4" w:rsidP="00014164">
            <w:pPr>
              <w:tabs>
                <w:tab w:val="right" w:pos="10773"/>
              </w:tabs>
              <w:ind w:left="229" w:hanging="229"/>
              <w:rPr>
                <w:i/>
                <w:sz w:val="16"/>
                <w:lang w:val="en-GB"/>
              </w:rPr>
            </w:pPr>
            <w:r w:rsidRPr="00B42280">
              <w:rPr>
                <w:sz w:val="16"/>
                <w:lang w:val="en-US"/>
              </w:rPr>
              <w:t>c</w:t>
            </w:r>
            <w:r w:rsidR="00AB3EA0" w:rsidRPr="00B42280">
              <w:rPr>
                <w:sz w:val="16"/>
                <w:lang w:val="en-US"/>
              </w:rPr>
              <w:t>)</w:t>
            </w:r>
            <w:r w:rsidR="00AB3EA0" w:rsidRPr="00B42280">
              <w:rPr>
                <w:sz w:val="16"/>
                <w:lang w:val="en-US"/>
              </w:rPr>
              <w:tab/>
            </w:r>
            <w:r w:rsidR="00AB3EA0" w:rsidRPr="00014164">
              <w:rPr>
                <w:i/>
                <w:sz w:val="16"/>
                <w:lang w:val="en-GB"/>
              </w:rPr>
              <w:t>Type of transversal half shafts</w:t>
            </w:r>
            <w:r w:rsidR="00643C49" w:rsidRPr="00014164">
              <w:rPr>
                <w:i/>
                <w:sz w:val="16"/>
                <w:lang w:val="en-GB"/>
              </w:rPr>
              <w:t xml:space="preserve"> and joints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B3EA0" w:rsidRPr="0085571F" w:rsidRDefault="00AB3EA0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B3EA0" w:rsidRPr="0085571F" w:rsidRDefault="00AB3EA0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AB3EA0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AB3EA0" w:rsidRPr="00014164" w:rsidRDefault="00AB3EA0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  <w:lang w:val="en-GB"/>
              </w:rPr>
            </w:pPr>
          </w:p>
          <w:p w:rsidR="00AB3EA0" w:rsidRPr="00014164" w:rsidRDefault="00E055E4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B42280">
              <w:rPr>
                <w:sz w:val="16"/>
                <w:lang w:val="en-US"/>
              </w:rPr>
              <w:t>d</w:t>
            </w:r>
            <w:r w:rsidR="00AB3EA0" w:rsidRPr="00B42280">
              <w:rPr>
                <w:sz w:val="16"/>
                <w:lang w:val="en-US"/>
              </w:rPr>
              <w:t>)</w:t>
            </w:r>
            <w:r w:rsidR="00AB3EA0" w:rsidRPr="00B42280">
              <w:rPr>
                <w:sz w:val="16"/>
                <w:lang w:val="en-US"/>
              </w:rPr>
              <w:tab/>
            </w:r>
            <w:r w:rsidR="00AB3EA0" w:rsidRPr="00014164">
              <w:rPr>
                <w:i/>
                <w:sz w:val="16"/>
                <w:lang w:val="en-GB"/>
              </w:rPr>
              <w:t>Material of transversal half shafts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B3EA0" w:rsidRPr="0085571F" w:rsidRDefault="00AB3EA0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EA0" w:rsidRPr="0085571F" w:rsidRDefault="00AB3EA0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145D07" w:rsidRPr="00643C49" w:rsidRDefault="00145D07" w:rsidP="00860B9E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773"/>
      </w:tblGrid>
      <w:tr w:rsidR="00860B9E" w:rsidRPr="00014164">
        <w:trPr>
          <w:trHeight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860B9E" w:rsidRPr="00014164" w:rsidRDefault="00860B9E" w:rsidP="00014164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br w:type="page"/>
            </w:r>
            <w:r w:rsidRPr="00014164">
              <w:rPr>
                <w:b/>
                <w:sz w:val="20"/>
              </w:rPr>
              <w:t>7.</w:t>
            </w:r>
            <w:r w:rsidRPr="00014164">
              <w:rPr>
                <w:b/>
                <w:sz w:val="20"/>
              </w:rPr>
              <w:tab/>
            </w:r>
            <w:r w:rsidRPr="00014164">
              <w:rPr>
                <w:b/>
                <w:i/>
                <w:sz w:val="20"/>
              </w:rPr>
              <w:t>AXLES AND SUSPENSION</w:t>
            </w:r>
          </w:p>
        </w:tc>
      </w:tr>
    </w:tbl>
    <w:p w:rsidR="00860B9E" w:rsidRPr="00860B9E" w:rsidRDefault="00860B9E" w:rsidP="00860B9E">
      <w:pPr>
        <w:rPr>
          <w:sz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59"/>
        <w:gridCol w:w="3269"/>
        <w:gridCol w:w="3472"/>
        <w:gridCol w:w="3473"/>
      </w:tblGrid>
      <w:tr w:rsidR="0055358D" w:rsidRPr="00014164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55358D" w:rsidRPr="00014164" w:rsidRDefault="0055358D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lang w:val="en-GB"/>
              </w:rPr>
              <w:t>701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14" w:type="dxa"/>
            <w:gridSpan w:val="3"/>
            <w:shd w:val="clear" w:color="auto" w:fill="FFFF00"/>
          </w:tcPr>
          <w:p w:rsidR="0055358D" w:rsidRPr="00014164" w:rsidRDefault="0055358D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General</w:t>
            </w:r>
          </w:p>
        </w:tc>
      </w:tr>
      <w:tr w:rsidR="0055358D" w:rsidRPr="00014164">
        <w:trPr>
          <w:trHeight w:hRule="exact" w:val="284"/>
          <w:jc w:val="center"/>
        </w:trPr>
        <w:tc>
          <w:tcPr>
            <w:tcW w:w="559" w:type="dxa"/>
            <w:vMerge/>
            <w:shd w:val="clear" w:color="auto" w:fill="FFFF00"/>
          </w:tcPr>
          <w:p w:rsidR="0055358D" w:rsidRPr="00014164" w:rsidRDefault="0055358D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55358D" w:rsidRPr="00014164" w:rsidRDefault="0055358D" w:rsidP="00860B9E">
            <w:pPr>
              <w:rPr>
                <w:sz w:val="16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58D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FRONT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8D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REAR</w:t>
            </w:r>
          </w:p>
        </w:tc>
      </w:tr>
      <w:tr w:rsidR="00704ACF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704ACF" w:rsidRPr="00014164" w:rsidRDefault="00704ACF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704ACF" w:rsidRPr="00014164" w:rsidRDefault="00704ACF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Type of axle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4ACF" w:rsidRPr="0085571F" w:rsidRDefault="00704ACF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CF" w:rsidRPr="0085571F" w:rsidRDefault="00704ACF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55358D" w:rsidRDefault="0055358D" w:rsidP="00860B9E">
      <w:pPr>
        <w:rPr>
          <w:sz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59"/>
        <w:gridCol w:w="3269"/>
        <w:gridCol w:w="425"/>
        <w:gridCol w:w="3047"/>
        <w:gridCol w:w="213"/>
        <w:gridCol w:w="3260"/>
      </w:tblGrid>
      <w:tr w:rsidR="0055358D" w:rsidRPr="00014164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55358D" w:rsidRPr="00014164" w:rsidRDefault="0055358D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lang w:val="en-GB"/>
              </w:rPr>
              <w:t>702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14" w:type="dxa"/>
            <w:gridSpan w:val="5"/>
            <w:shd w:val="clear" w:color="auto" w:fill="FFFF00"/>
          </w:tcPr>
          <w:p w:rsidR="0055358D" w:rsidRPr="00014164" w:rsidRDefault="0055358D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Helical springs</w:t>
            </w:r>
          </w:p>
        </w:tc>
      </w:tr>
      <w:tr w:rsidR="00C04D38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C04D38" w:rsidRPr="00014164" w:rsidRDefault="00C04D38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C04D38" w:rsidRPr="00014164" w:rsidRDefault="00C04D38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4D38" w:rsidRPr="00014164" w:rsidRDefault="00C04D38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8" w:rsidRPr="00014164" w:rsidRDefault="00C04D38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C02787" w:rsidRPr="004A249F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  <w:vAlign w:val="center"/>
          </w:tcPr>
          <w:p w:rsidR="00C02787" w:rsidRPr="00C02787" w:rsidRDefault="00C02787" w:rsidP="007D757B">
            <w:pPr>
              <w:tabs>
                <w:tab w:val="right" w:pos="10773"/>
              </w:tabs>
              <w:spacing w:before="60" w:after="60"/>
              <w:rPr>
                <w:b/>
                <w:sz w:val="16"/>
                <w:szCs w:val="16"/>
              </w:rPr>
            </w:pPr>
            <w:r w:rsidRPr="00C02787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0214" w:type="dxa"/>
            <w:gridSpan w:val="5"/>
            <w:shd w:val="clear" w:color="auto" w:fill="FFFF00"/>
          </w:tcPr>
          <w:p w:rsidR="00C02787" w:rsidRPr="004A249F" w:rsidRDefault="00C02787" w:rsidP="008A4650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</w:p>
        </w:tc>
      </w:tr>
      <w:tr w:rsidR="00C02787" w:rsidRPr="004A249F">
        <w:trPr>
          <w:trHeight w:hRule="exact" w:val="284"/>
          <w:jc w:val="center"/>
        </w:trPr>
        <w:tc>
          <w:tcPr>
            <w:tcW w:w="559" w:type="dxa"/>
            <w:vMerge/>
            <w:shd w:val="clear" w:color="auto" w:fill="FFFF00"/>
          </w:tcPr>
          <w:p w:rsidR="00C02787" w:rsidRPr="004A249F" w:rsidRDefault="00C02787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gridSpan w:val="2"/>
            <w:tcBorders>
              <w:right w:val="single" w:sz="4" w:space="0" w:color="auto"/>
            </w:tcBorders>
          </w:tcPr>
          <w:p w:rsidR="00C02787" w:rsidRPr="004A249F" w:rsidRDefault="00C02787" w:rsidP="008A4650">
            <w:pPr>
              <w:rPr>
                <w:sz w:val="16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787" w:rsidRPr="004A249F" w:rsidRDefault="00C02787" w:rsidP="008A4650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4A249F">
              <w:rPr>
                <w:b/>
                <w:i/>
                <w:sz w:val="16"/>
              </w:rPr>
              <w:t>FRONT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87" w:rsidRPr="004A249F" w:rsidRDefault="00C02787" w:rsidP="008A4650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4A249F">
              <w:rPr>
                <w:b/>
                <w:i/>
                <w:sz w:val="16"/>
              </w:rPr>
              <w:t>REAR</w:t>
            </w:r>
          </w:p>
        </w:tc>
      </w:tr>
      <w:tr w:rsidR="00C02787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C02787" w:rsidRPr="004A249F" w:rsidRDefault="00C02787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gridSpan w:val="2"/>
            <w:tcBorders>
              <w:right w:val="single" w:sz="4" w:space="0" w:color="auto"/>
            </w:tcBorders>
          </w:tcPr>
          <w:p w:rsidR="00C02787" w:rsidRPr="004A249F" w:rsidRDefault="00C02787" w:rsidP="008A4650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4A249F">
              <w:rPr>
                <w:sz w:val="16"/>
              </w:rPr>
              <w:t>a)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Material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02787" w:rsidRPr="008D551F" w:rsidRDefault="00C02787" w:rsidP="008A4650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787" w:rsidRPr="008D551F" w:rsidRDefault="00C02787" w:rsidP="008A4650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C02787" w:rsidRPr="0055358D" w:rsidRDefault="00C02787" w:rsidP="00C02787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59"/>
        <w:gridCol w:w="3269"/>
        <w:gridCol w:w="425"/>
        <w:gridCol w:w="3047"/>
        <w:gridCol w:w="213"/>
        <w:gridCol w:w="3260"/>
      </w:tblGrid>
      <w:tr w:rsidR="00C04D38" w:rsidRPr="00014164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C04D38" w:rsidRPr="00014164" w:rsidRDefault="00C04D38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lang w:val="en-GB"/>
              </w:rPr>
              <w:t>703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14" w:type="dxa"/>
            <w:gridSpan w:val="5"/>
            <w:shd w:val="clear" w:color="auto" w:fill="FFFF00"/>
          </w:tcPr>
          <w:p w:rsidR="00C04D38" w:rsidRPr="00014164" w:rsidRDefault="00C04D38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Learf springs</w:t>
            </w:r>
          </w:p>
        </w:tc>
      </w:tr>
      <w:tr w:rsidR="00C04D38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C04D38" w:rsidRPr="00014164" w:rsidRDefault="00C04D38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C04D38" w:rsidRPr="00014164" w:rsidRDefault="00C04D38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4D38" w:rsidRPr="00014164" w:rsidRDefault="00C04D38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8" w:rsidRPr="00014164" w:rsidRDefault="00C04D38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BE5945" w:rsidRPr="00BE5945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  <w:vAlign w:val="center"/>
          </w:tcPr>
          <w:p w:rsidR="00BE5945" w:rsidRPr="00BE5945" w:rsidRDefault="00BE5945" w:rsidP="007D757B">
            <w:pPr>
              <w:tabs>
                <w:tab w:val="right" w:pos="10773"/>
              </w:tabs>
              <w:spacing w:before="60" w:after="60"/>
              <w:rPr>
                <w:b/>
                <w:sz w:val="16"/>
                <w:szCs w:val="16"/>
              </w:rPr>
            </w:pPr>
            <w:r w:rsidRPr="00BE5945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0214" w:type="dxa"/>
            <w:gridSpan w:val="5"/>
            <w:shd w:val="clear" w:color="auto" w:fill="FFFF00"/>
          </w:tcPr>
          <w:p w:rsidR="00BE5945" w:rsidRPr="00BE5945" w:rsidRDefault="00BE5945" w:rsidP="008A4650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  <w:lang w:val="en-US"/>
              </w:rPr>
            </w:pPr>
          </w:p>
        </w:tc>
      </w:tr>
      <w:tr w:rsidR="00BE5945" w:rsidRPr="004A249F">
        <w:trPr>
          <w:trHeight w:hRule="exact" w:val="284"/>
          <w:jc w:val="center"/>
        </w:trPr>
        <w:tc>
          <w:tcPr>
            <w:tcW w:w="559" w:type="dxa"/>
            <w:vMerge/>
            <w:shd w:val="clear" w:color="auto" w:fill="FFFF00"/>
          </w:tcPr>
          <w:p w:rsidR="00BE5945" w:rsidRPr="00BE5945" w:rsidRDefault="00BE5945" w:rsidP="008A4650">
            <w:pPr>
              <w:tabs>
                <w:tab w:val="right" w:pos="10773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694" w:type="dxa"/>
            <w:gridSpan w:val="2"/>
            <w:tcBorders>
              <w:right w:val="single" w:sz="4" w:space="0" w:color="auto"/>
            </w:tcBorders>
          </w:tcPr>
          <w:p w:rsidR="00BE5945" w:rsidRPr="00BE5945" w:rsidRDefault="00BE5945" w:rsidP="008A4650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945" w:rsidRPr="004A249F" w:rsidRDefault="00BE5945" w:rsidP="008A4650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4A249F">
              <w:rPr>
                <w:b/>
                <w:i/>
                <w:sz w:val="16"/>
              </w:rPr>
              <w:t>FRONT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45" w:rsidRPr="004A249F" w:rsidRDefault="00BE5945" w:rsidP="008A4650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4A249F">
              <w:rPr>
                <w:b/>
                <w:i/>
                <w:sz w:val="16"/>
              </w:rPr>
              <w:t>REAR</w:t>
            </w:r>
          </w:p>
        </w:tc>
      </w:tr>
      <w:tr w:rsidR="00BE5945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BE5945" w:rsidRPr="004A249F" w:rsidRDefault="00BE5945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gridSpan w:val="2"/>
            <w:tcBorders>
              <w:right w:val="single" w:sz="4" w:space="0" w:color="auto"/>
            </w:tcBorders>
          </w:tcPr>
          <w:p w:rsidR="00BE5945" w:rsidRDefault="00BE5945" w:rsidP="008A4650">
            <w:pPr>
              <w:tabs>
                <w:tab w:val="left" w:pos="234"/>
                <w:tab w:val="right" w:pos="10773"/>
              </w:tabs>
              <w:rPr>
                <w:sz w:val="16"/>
                <w:lang w:val="en-US"/>
              </w:rPr>
            </w:pPr>
          </w:p>
          <w:p w:rsidR="00BE5945" w:rsidRPr="00BE5945" w:rsidRDefault="00BE5945" w:rsidP="008A4650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US"/>
              </w:rPr>
            </w:pPr>
            <w:r w:rsidRPr="00BE5945">
              <w:rPr>
                <w:sz w:val="16"/>
                <w:lang w:val="en-US"/>
              </w:rPr>
              <w:t>a)</w:t>
            </w:r>
            <w:r w:rsidRPr="00BE5945">
              <w:rPr>
                <w:sz w:val="16"/>
                <w:lang w:val="en-US"/>
              </w:rPr>
              <w:tab/>
            </w:r>
            <w:r w:rsidRPr="00BE5945">
              <w:rPr>
                <w:i/>
                <w:sz w:val="16"/>
                <w:lang w:val="en-US"/>
              </w:rPr>
              <w:t>Material of main leaves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BE5945" w:rsidRPr="008D551F" w:rsidRDefault="00BE5945" w:rsidP="008A4650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BE5945" w:rsidRPr="008D551F" w:rsidRDefault="00BE5945" w:rsidP="008A4650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BE5945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BE5945" w:rsidRPr="004A249F" w:rsidRDefault="00BE5945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gridSpan w:val="2"/>
            <w:tcBorders>
              <w:right w:val="single" w:sz="4" w:space="0" w:color="auto"/>
            </w:tcBorders>
          </w:tcPr>
          <w:p w:rsidR="00BE5945" w:rsidRDefault="00BE5945" w:rsidP="008A4650">
            <w:pPr>
              <w:tabs>
                <w:tab w:val="left" w:pos="467"/>
                <w:tab w:val="right" w:pos="10773"/>
              </w:tabs>
              <w:ind w:left="184"/>
              <w:rPr>
                <w:sz w:val="16"/>
              </w:rPr>
            </w:pPr>
          </w:p>
          <w:p w:rsidR="00BE5945" w:rsidRPr="00BE5945" w:rsidRDefault="00BE5945" w:rsidP="008A4650">
            <w:pPr>
              <w:tabs>
                <w:tab w:val="left" w:pos="467"/>
                <w:tab w:val="right" w:pos="10773"/>
              </w:tabs>
              <w:ind w:left="184"/>
              <w:rPr>
                <w:i/>
                <w:sz w:val="16"/>
                <w:lang w:val="en-US"/>
              </w:rPr>
            </w:pPr>
            <w:r w:rsidRPr="00BE5945">
              <w:rPr>
                <w:sz w:val="16"/>
                <w:lang w:val="en-US"/>
              </w:rPr>
              <w:t>a1)</w:t>
            </w:r>
            <w:r w:rsidRPr="00BE5945">
              <w:rPr>
                <w:sz w:val="16"/>
                <w:lang w:val="en-US"/>
              </w:rPr>
              <w:tab/>
            </w:r>
            <w:r w:rsidRPr="00BE5945">
              <w:rPr>
                <w:i/>
                <w:sz w:val="16"/>
                <w:lang w:val="en-US"/>
              </w:rPr>
              <w:t>Material of auxiliary leaf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5945" w:rsidRPr="008D551F" w:rsidRDefault="00BE5945" w:rsidP="008A4650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945" w:rsidRPr="008D551F" w:rsidRDefault="00BE5945" w:rsidP="008A4650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BE5945" w:rsidRPr="0055358D" w:rsidRDefault="00BE5945" w:rsidP="00BE5945">
      <w:pPr>
        <w:rPr>
          <w:sz w:val="16"/>
          <w:szCs w:val="16"/>
        </w:rPr>
      </w:pPr>
    </w:p>
    <w:p w:rsidR="00BE5945" w:rsidRDefault="00BE5945" w:rsidP="00C04D38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59"/>
        <w:gridCol w:w="3269"/>
        <w:gridCol w:w="425"/>
        <w:gridCol w:w="3047"/>
        <w:gridCol w:w="213"/>
        <w:gridCol w:w="3260"/>
      </w:tblGrid>
      <w:tr w:rsidR="00C04D38" w:rsidRPr="00014164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C04D38" w:rsidRPr="00014164" w:rsidRDefault="00C04D38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lang w:val="en-GB"/>
              </w:rPr>
              <w:t>704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14" w:type="dxa"/>
            <w:gridSpan w:val="5"/>
            <w:shd w:val="clear" w:color="auto" w:fill="FFFF00"/>
          </w:tcPr>
          <w:p w:rsidR="00C04D38" w:rsidRPr="00014164" w:rsidRDefault="00C04D38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Torsion bars</w:t>
            </w:r>
          </w:p>
        </w:tc>
      </w:tr>
      <w:tr w:rsidR="00C04D38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C04D38" w:rsidRPr="00014164" w:rsidRDefault="00C04D38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C04D38" w:rsidRPr="00014164" w:rsidRDefault="00C04D38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4D38" w:rsidRPr="00014164" w:rsidRDefault="00C04D38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38" w:rsidRPr="00014164" w:rsidRDefault="00C04D38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3A0CDF" w:rsidRPr="004A249F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  <w:vAlign w:val="center"/>
          </w:tcPr>
          <w:p w:rsidR="003A0CDF" w:rsidRPr="003A0CDF" w:rsidRDefault="003A0CDF" w:rsidP="007D757B">
            <w:pPr>
              <w:tabs>
                <w:tab w:val="right" w:pos="10773"/>
              </w:tabs>
              <w:spacing w:before="60" w:after="60"/>
              <w:rPr>
                <w:b/>
                <w:sz w:val="16"/>
                <w:szCs w:val="16"/>
              </w:rPr>
            </w:pPr>
            <w:r w:rsidRPr="003A0CDF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0214" w:type="dxa"/>
            <w:gridSpan w:val="5"/>
            <w:shd w:val="clear" w:color="auto" w:fill="FFFF00"/>
          </w:tcPr>
          <w:p w:rsidR="003A0CDF" w:rsidRPr="004A249F" w:rsidRDefault="003A0CDF" w:rsidP="008A4650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</w:p>
        </w:tc>
      </w:tr>
      <w:tr w:rsidR="003A0CDF" w:rsidRPr="004A249F">
        <w:trPr>
          <w:trHeight w:hRule="exact" w:val="284"/>
          <w:jc w:val="center"/>
        </w:trPr>
        <w:tc>
          <w:tcPr>
            <w:tcW w:w="559" w:type="dxa"/>
            <w:vMerge/>
            <w:shd w:val="clear" w:color="auto" w:fill="FFFF00"/>
          </w:tcPr>
          <w:p w:rsidR="003A0CDF" w:rsidRPr="004A249F" w:rsidRDefault="003A0CDF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gridSpan w:val="2"/>
            <w:tcBorders>
              <w:right w:val="single" w:sz="4" w:space="0" w:color="auto"/>
            </w:tcBorders>
          </w:tcPr>
          <w:p w:rsidR="003A0CDF" w:rsidRPr="004A249F" w:rsidRDefault="003A0CDF" w:rsidP="008A4650">
            <w:pPr>
              <w:rPr>
                <w:sz w:val="16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CDF" w:rsidRPr="004A249F" w:rsidRDefault="003A0CDF" w:rsidP="008A4650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4A249F">
              <w:rPr>
                <w:b/>
                <w:i/>
                <w:sz w:val="16"/>
              </w:rPr>
              <w:t>FRONT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DF" w:rsidRPr="004A249F" w:rsidRDefault="003A0CDF" w:rsidP="008A4650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4A249F">
              <w:rPr>
                <w:b/>
                <w:i/>
                <w:sz w:val="16"/>
              </w:rPr>
              <w:t>REAR</w:t>
            </w:r>
          </w:p>
        </w:tc>
      </w:tr>
      <w:tr w:rsidR="003A0CDF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3A0CDF" w:rsidRPr="004A249F" w:rsidRDefault="003A0CDF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gridSpan w:val="2"/>
            <w:tcBorders>
              <w:right w:val="single" w:sz="4" w:space="0" w:color="auto"/>
            </w:tcBorders>
          </w:tcPr>
          <w:p w:rsidR="003A0CDF" w:rsidRPr="004A249F" w:rsidRDefault="003A0CDF" w:rsidP="008A4650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4A249F">
              <w:rPr>
                <w:sz w:val="16"/>
              </w:rPr>
              <w:t>a)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Material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A0CDF" w:rsidRPr="008D551F" w:rsidRDefault="003A0CDF" w:rsidP="008A4650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CDF" w:rsidRPr="008D551F" w:rsidRDefault="003A0CDF" w:rsidP="008A4650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3A0CDF" w:rsidRPr="00066819" w:rsidRDefault="003A0CDF" w:rsidP="003A0CDF">
      <w:pPr>
        <w:rPr>
          <w:sz w:val="16"/>
          <w:lang w:val="en-GB"/>
        </w:rPr>
      </w:pPr>
    </w:p>
    <w:p w:rsidR="004946B5" w:rsidRDefault="004946B5" w:rsidP="004946B5">
      <w:pPr>
        <w:rPr>
          <w:sz w:val="16"/>
          <w:szCs w:val="16"/>
        </w:rPr>
      </w:pPr>
    </w:p>
    <w:p w:rsidR="00A965F9" w:rsidRDefault="00295497">
      <w:bookmarkStart w:id="2" w:name="_Hlk242679178"/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A965F9" w:rsidRPr="00014164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65F9" w:rsidRPr="00014164" w:rsidRDefault="00A965F9" w:rsidP="00495C63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B42280">
              <w:rPr>
                <w:sz w:val="16"/>
                <w:szCs w:val="16"/>
                <w:lang w:val="en-US"/>
              </w:rPr>
              <w:t>G1-1</w:t>
            </w:r>
            <w:r w:rsidRPr="00B42280">
              <w:rPr>
                <w:sz w:val="16"/>
                <w:lang w:val="en-US"/>
              </w:rPr>
              <w:t>)</w:t>
            </w:r>
            <w:r w:rsidRPr="00B42280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Complete </w:t>
            </w:r>
            <w:r w:rsidRPr="00E43E2D">
              <w:rPr>
                <w:b/>
                <w:i/>
                <w:sz w:val="16"/>
                <w:lang w:val="en-GB"/>
              </w:rPr>
              <w:t>front</w:t>
            </w:r>
            <w:r>
              <w:rPr>
                <w:i/>
                <w:sz w:val="16"/>
                <w:lang w:val="en-GB"/>
              </w:rPr>
              <w:t xml:space="preserve"> a</w:t>
            </w:r>
            <w:r w:rsidRPr="00014164">
              <w:rPr>
                <w:i/>
                <w:sz w:val="16"/>
                <w:lang w:val="en-GB"/>
              </w:rPr>
              <w:t xml:space="preserve">xle assembly - </w:t>
            </w:r>
            <w:r w:rsidRPr="00014164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5F9" w:rsidRPr="00014164" w:rsidRDefault="00A965F9" w:rsidP="00495C63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65F9" w:rsidRPr="00014164" w:rsidRDefault="00A965F9" w:rsidP="00495C63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B42280">
              <w:rPr>
                <w:sz w:val="16"/>
                <w:szCs w:val="16"/>
                <w:lang w:val="en-US"/>
              </w:rPr>
              <w:t>G1-2</w:t>
            </w:r>
            <w:r w:rsidRPr="00B42280">
              <w:rPr>
                <w:sz w:val="16"/>
                <w:lang w:val="en-US"/>
              </w:rPr>
              <w:t>)</w:t>
            </w:r>
            <w:r w:rsidRPr="00B42280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Complete </w:t>
            </w:r>
            <w:r w:rsidRPr="00E43E2D">
              <w:rPr>
                <w:b/>
                <w:i/>
                <w:sz w:val="16"/>
                <w:lang w:val="en-GB"/>
              </w:rPr>
              <w:t>front</w:t>
            </w:r>
            <w:r>
              <w:rPr>
                <w:i/>
                <w:sz w:val="16"/>
                <w:lang w:val="en-GB"/>
              </w:rPr>
              <w:t xml:space="preserve"> </w:t>
            </w:r>
            <w:r w:rsidRPr="00014164">
              <w:rPr>
                <w:i/>
                <w:sz w:val="16"/>
                <w:lang w:val="en-GB"/>
              </w:rPr>
              <w:t xml:space="preserve">axle assembly - </w:t>
            </w:r>
            <w:r w:rsidRPr="00014164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A965F9" w:rsidRPr="0001416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5F9" w:rsidRPr="00014164" w:rsidRDefault="00A965F9" w:rsidP="00495C63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65F9" w:rsidRPr="00014164" w:rsidRDefault="00A965F9" w:rsidP="00495C63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5F9" w:rsidRPr="00014164" w:rsidRDefault="00A965F9" w:rsidP="00495C63">
            <w:pPr>
              <w:ind w:left="-107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A965F9" w:rsidRPr="00B42280" w:rsidRDefault="00A965F9" w:rsidP="00A965F9">
      <w:pPr>
        <w:rPr>
          <w:sz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A965F9" w:rsidRPr="00014164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65F9" w:rsidRPr="00014164" w:rsidRDefault="00A965F9" w:rsidP="00495C63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B42280">
              <w:rPr>
                <w:sz w:val="16"/>
                <w:szCs w:val="16"/>
                <w:lang w:val="en-US"/>
              </w:rPr>
              <w:t>H1-1</w:t>
            </w:r>
            <w:r w:rsidRPr="00B42280">
              <w:rPr>
                <w:sz w:val="16"/>
                <w:lang w:val="en-US"/>
              </w:rPr>
              <w:t>)</w:t>
            </w:r>
            <w:r w:rsidRPr="00B42280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Complete </w:t>
            </w:r>
            <w:r>
              <w:rPr>
                <w:b/>
                <w:i/>
                <w:sz w:val="16"/>
                <w:lang w:val="en-GB"/>
              </w:rPr>
              <w:t>rear</w:t>
            </w:r>
            <w:r>
              <w:rPr>
                <w:i/>
                <w:sz w:val="16"/>
                <w:lang w:val="en-GB"/>
              </w:rPr>
              <w:t xml:space="preserve"> a</w:t>
            </w:r>
            <w:r w:rsidRPr="00014164">
              <w:rPr>
                <w:i/>
                <w:sz w:val="16"/>
                <w:lang w:val="en-GB"/>
              </w:rPr>
              <w:t xml:space="preserve">xle assembly - </w:t>
            </w:r>
            <w:r w:rsidRPr="00014164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5F9" w:rsidRPr="00014164" w:rsidRDefault="00A965F9" w:rsidP="00495C63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65F9" w:rsidRPr="00014164" w:rsidRDefault="00A965F9" w:rsidP="00495C63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B42280">
              <w:rPr>
                <w:sz w:val="16"/>
                <w:szCs w:val="16"/>
                <w:lang w:val="en-US"/>
              </w:rPr>
              <w:t>H1-2</w:t>
            </w:r>
            <w:r w:rsidRPr="00B42280">
              <w:rPr>
                <w:sz w:val="16"/>
                <w:lang w:val="en-US"/>
              </w:rPr>
              <w:t>)</w:t>
            </w:r>
            <w:r w:rsidRPr="00B42280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Complete </w:t>
            </w:r>
            <w:r>
              <w:rPr>
                <w:b/>
                <w:i/>
                <w:sz w:val="16"/>
                <w:lang w:val="en-GB"/>
              </w:rPr>
              <w:t>rear</w:t>
            </w:r>
            <w:r>
              <w:rPr>
                <w:i/>
                <w:sz w:val="16"/>
                <w:lang w:val="en-GB"/>
              </w:rPr>
              <w:t xml:space="preserve"> </w:t>
            </w:r>
            <w:r w:rsidRPr="00014164">
              <w:rPr>
                <w:i/>
                <w:sz w:val="16"/>
                <w:lang w:val="en-GB"/>
              </w:rPr>
              <w:t xml:space="preserve">axle assembly - </w:t>
            </w:r>
            <w:r w:rsidRPr="00014164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A965F9" w:rsidRPr="0001416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5F9" w:rsidRPr="00014164" w:rsidRDefault="00A965F9" w:rsidP="00495C63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65F9" w:rsidRPr="00014164" w:rsidRDefault="00A965F9" w:rsidP="00495C63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5F9" w:rsidRPr="00014164" w:rsidRDefault="00A965F9" w:rsidP="00495C63">
            <w:pPr>
              <w:ind w:left="-107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A965F9" w:rsidRPr="00E43E2D" w:rsidRDefault="00A965F9" w:rsidP="00A965F9">
      <w:pPr>
        <w:rPr>
          <w:sz w:val="16"/>
          <w:lang w:val="en-GB"/>
        </w:rPr>
      </w:pPr>
    </w:p>
    <w:p w:rsidR="00A965F9" w:rsidRPr="00A965F9" w:rsidRDefault="00A965F9">
      <w:pPr>
        <w:rPr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5"/>
        <w:gridCol w:w="568"/>
        <w:gridCol w:w="6"/>
        <w:gridCol w:w="5104"/>
      </w:tblGrid>
      <w:tr w:rsidR="003728DD" w:rsidRPr="004A249F">
        <w:trPr>
          <w:trHeight w:hRule="exact" w:val="369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3728DD" w:rsidRPr="004A249F" w:rsidRDefault="003728DD" w:rsidP="008A4650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3728DD">
              <w:rPr>
                <w:sz w:val="16"/>
                <w:szCs w:val="16"/>
                <w:lang w:val="en-US"/>
              </w:rPr>
              <w:t>G2-1</w:t>
            </w:r>
            <w:r w:rsidRPr="003728DD">
              <w:rPr>
                <w:sz w:val="16"/>
                <w:lang w:val="en-US"/>
              </w:rPr>
              <w:t>)</w:t>
            </w:r>
            <w:r w:rsidRPr="003728DD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 xml:space="preserve">Subframe for fixing the </w:t>
            </w:r>
            <w:r w:rsidRPr="004A249F">
              <w:rPr>
                <w:b/>
                <w:i/>
                <w:sz w:val="16"/>
                <w:lang w:val="en-GB"/>
              </w:rPr>
              <w:t>front</w:t>
            </w:r>
            <w:r w:rsidRPr="004A249F">
              <w:rPr>
                <w:i/>
                <w:sz w:val="16"/>
                <w:lang w:val="en-GB"/>
              </w:rPr>
              <w:t xml:space="preserve"> axle parts - </w:t>
            </w:r>
            <w:r w:rsidRPr="004A249F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8DD" w:rsidRPr="004A249F" w:rsidRDefault="003728DD" w:rsidP="008A4650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728DD" w:rsidRPr="004A249F" w:rsidRDefault="003728DD" w:rsidP="008A4650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3728DD">
              <w:rPr>
                <w:sz w:val="16"/>
                <w:szCs w:val="16"/>
                <w:lang w:val="en-US"/>
              </w:rPr>
              <w:t>G2-2</w:t>
            </w:r>
            <w:r w:rsidRPr="003728DD">
              <w:rPr>
                <w:sz w:val="16"/>
                <w:lang w:val="en-US"/>
              </w:rPr>
              <w:t>)</w:t>
            </w:r>
            <w:r w:rsidRPr="003728DD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 xml:space="preserve">Subframe for fixing the </w:t>
            </w:r>
            <w:r w:rsidRPr="004A249F">
              <w:rPr>
                <w:b/>
                <w:i/>
                <w:sz w:val="16"/>
                <w:lang w:val="en-GB"/>
              </w:rPr>
              <w:t>front</w:t>
            </w:r>
            <w:r w:rsidRPr="004A249F">
              <w:rPr>
                <w:i/>
                <w:sz w:val="16"/>
                <w:lang w:val="en-GB"/>
              </w:rPr>
              <w:t xml:space="preserve"> axle parts - </w:t>
            </w:r>
            <w:r w:rsidRPr="004A249F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bookmarkEnd w:id="2"/>
      <w:tr w:rsidR="003728DD" w:rsidRPr="003728DD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DD" w:rsidRPr="003728DD" w:rsidRDefault="003728DD" w:rsidP="008A4650">
            <w:pPr>
              <w:ind w:left="-108"/>
              <w:jc w:val="center"/>
              <w:rPr>
                <w:color w:val="C0C0C0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28DD" w:rsidRPr="003728DD" w:rsidRDefault="003728DD" w:rsidP="008A4650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DD" w:rsidRPr="003728DD" w:rsidRDefault="003728DD" w:rsidP="008A4650">
            <w:pPr>
              <w:ind w:left="-101"/>
              <w:jc w:val="center"/>
              <w:rPr>
                <w:color w:val="C0C0C0"/>
                <w:sz w:val="20"/>
                <w:szCs w:val="20"/>
                <w:lang w:val="en-US"/>
              </w:rPr>
            </w:pPr>
          </w:p>
        </w:tc>
      </w:tr>
    </w:tbl>
    <w:p w:rsidR="003728DD" w:rsidRPr="00066819" w:rsidRDefault="003728DD" w:rsidP="003728DD">
      <w:pPr>
        <w:rPr>
          <w:sz w:val="16"/>
          <w:lang w:val="en-GB"/>
        </w:rPr>
      </w:pPr>
    </w:p>
    <w:p w:rsidR="00A965F9" w:rsidRDefault="00A965F9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5"/>
        <w:gridCol w:w="568"/>
        <w:gridCol w:w="6"/>
        <w:gridCol w:w="5104"/>
      </w:tblGrid>
      <w:tr w:rsidR="003728DD" w:rsidRPr="004A249F">
        <w:trPr>
          <w:trHeight w:hRule="exact" w:val="369"/>
          <w:jc w:val="center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3728DD" w:rsidRPr="004A249F" w:rsidRDefault="003728DD" w:rsidP="008A4650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3728DD">
              <w:rPr>
                <w:sz w:val="16"/>
                <w:szCs w:val="16"/>
                <w:lang w:val="en-US"/>
              </w:rPr>
              <w:t>H2-1</w:t>
            </w:r>
            <w:r w:rsidRPr="003728DD">
              <w:rPr>
                <w:sz w:val="16"/>
                <w:lang w:val="en-US"/>
              </w:rPr>
              <w:t>)</w:t>
            </w:r>
            <w:r w:rsidRPr="003728DD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 xml:space="preserve">Subframe for fixing the </w:t>
            </w:r>
            <w:r w:rsidRPr="004A249F">
              <w:rPr>
                <w:b/>
                <w:i/>
                <w:sz w:val="16"/>
                <w:lang w:val="en-GB"/>
              </w:rPr>
              <w:t>rear</w:t>
            </w:r>
            <w:r w:rsidRPr="004A249F">
              <w:rPr>
                <w:i/>
                <w:sz w:val="16"/>
                <w:lang w:val="en-GB"/>
              </w:rPr>
              <w:t xml:space="preserve"> axle parts - </w:t>
            </w:r>
            <w:r w:rsidRPr="004A249F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8DD" w:rsidRPr="004A249F" w:rsidRDefault="003728DD" w:rsidP="008A4650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728DD" w:rsidRPr="004A249F" w:rsidRDefault="003728DD" w:rsidP="008A4650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 w:rsidRPr="003728DD">
              <w:rPr>
                <w:sz w:val="16"/>
                <w:szCs w:val="16"/>
                <w:lang w:val="en-US"/>
              </w:rPr>
              <w:t>H2-2</w:t>
            </w:r>
            <w:r w:rsidRPr="003728DD">
              <w:rPr>
                <w:sz w:val="16"/>
                <w:lang w:val="en-US"/>
              </w:rPr>
              <w:t>)</w:t>
            </w:r>
            <w:r w:rsidRPr="003728DD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 xml:space="preserve">Subframe for fixing the </w:t>
            </w:r>
            <w:r w:rsidRPr="004A249F">
              <w:rPr>
                <w:b/>
                <w:i/>
                <w:sz w:val="16"/>
                <w:lang w:val="en-GB"/>
              </w:rPr>
              <w:t>rear</w:t>
            </w:r>
            <w:r w:rsidRPr="004A249F">
              <w:rPr>
                <w:i/>
                <w:sz w:val="16"/>
                <w:lang w:val="en-GB"/>
              </w:rPr>
              <w:t xml:space="preserve"> axle parts - </w:t>
            </w:r>
            <w:r w:rsidRPr="004A249F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3728DD" w:rsidRPr="003728DD">
        <w:trPr>
          <w:trHeight w:hRule="exact" w:val="3402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DD" w:rsidRPr="003728DD" w:rsidRDefault="003728DD" w:rsidP="008A4650">
            <w:pPr>
              <w:ind w:left="-108"/>
              <w:jc w:val="center"/>
              <w:rPr>
                <w:color w:val="C0C0C0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28DD" w:rsidRPr="003728DD" w:rsidRDefault="003728DD" w:rsidP="008A4650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8DD" w:rsidRPr="003728DD" w:rsidRDefault="003728DD" w:rsidP="008A4650">
            <w:pPr>
              <w:ind w:left="-101"/>
              <w:jc w:val="center"/>
              <w:rPr>
                <w:color w:val="C0C0C0"/>
                <w:sz w:val="20"/>
                <w:szCs w:val="20"/>
                <w:lang w:val="en-US"/>
              </w:rPr>
            </w:pPr>
          </w:p>
        </w:tc>
      </w:tr>
    </w:tbl>
    <w:p w:rsidR="003A0CDF" w:rsidRPr="003728DD" w:rsidRDefault="003A0CDF" w:rsidP="004946B5">
      <w:pPr>
        <w:rPr>
          <w:sz w:val="16"/>
          <w:szCs w:val="16"/>
          <w:lang w:val="en-US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59"/>
        <w:gridCol w:w="3269"/>
        <w:gridCol w:w="3472"/>
        <w:gridCol w:w="3473"/>
      </w:tblGrid>
      <w:tr w:rsidR="004946B5" w:rsidRPr="00014164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4946B5" w:rsidRPr="00014164" w:rsidRDefault="004946B5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lang w:val="en-GB"/>
              </w:rPr>
              <w:t>705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14" w:type="dxa"/>
            <w:gridSpan w:val="3"/>
            <w:shd w:val="clear" w:color="auto" w:fill="FFFF00"/>
          </w:tcPr>
          <w:p w:rsidR="004946B5" w:rsidRPr="00014164" w:rsidRDefault="004946B5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Other type of suspension</w:t>
            </w:r>
          </w:p>
        </w:tc>
      </w:tr>
      <w:tr w:rsidR="004946B5" w:rsidRPr="00014164">
        <w:trPr>
          <w:trHeight w:hRule="exact" w:val="284"/>
          <w:jc w:val="center"/>
        </w:trPr>
        <w:tc>
          <w:tcPr>
            <w:tcW w:w="559" w:type="dxa"/>
            <w:vMerge/>
            <w:shd w:val="clear" w:color="auto" w:fill="FFFF00"/>
          </w:tcPr>
          <w:p w:rsidR="004946B5" w:rsidRPr="00014164" w:rsidRDefault="004946B5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4946B5" w:rsidRPr="00014164" w:rsidRDefault="004946B5" w:rsidP="004946B5">
            <w:pPr>
              <w:rPr>
                <w:sz w:val="16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6B5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FRONT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5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REAR</w:t>
            </w:r>
          </w:p>
        </w:tc>
      </w:tr>
      <w:tr w:rsidR="00704ACF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704ACF" w:rsidRPr="00014164" w:rsidRDefault="00704ACF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auto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704ACF" w:rsidRPr="00014164" w:rsidRDefault="00704ACF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Type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4ACF" w:rsidRPr="0085571F" w:rsidRDefault="00704ACF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47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ACF" w:rsidRPr="0085571F" w:rsidRDefault="00704ACF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04ACF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704ACF" w:rsidRPr="00014164" w:rsidRDefault="00704ACF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auto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704ACF" w:rsidRPr="00B42280" w:rsidRDefault="00704ACF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US"/>
              </w:rPr>
            </w:pPr>
            <w:r w:rsidRPr="00B42280">
              <w:rPr>
                <w:sz w:val="16"/>
                <w:lang w:val="en-US"/>
              </w:rPr>
              <w:t>b)</w:t>
            </w:r>
            <w:r w:rsidRPr="00B42280">
              <w:rPr>
                <w:sz w:val="16"/>
                <w:lang w:val="en-US"/>
              </w:rPr>
              <w:tab/>
            </w:r>
            <w:r w:rsidRPr="00B42280">
              <w:rPr>
                <w:i/>
                <w:sz w:val="16"/>
                <w:lang w:val="en-US"/>
              </w:rPr>
              <w:t>Number of elastic elements</w:t>
            </w:r>
          </w:p>
        </w:tc>
        <w:tc>
          <w:tcPr>
            <w:tcW w:w="3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4ACF" w:rsidRPr="0085571F" w:rsidRDefault="00704ACF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47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ACF" w:rsidRPr="0085571F" w:rsidRDefault="00704ACF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04ACF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704ACF" w:rsidRPr="00014164" w:rsidRDefault="00704ACF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auto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704ACF" w:rsidRPr="00B42280" w:rsidRDefault="00704ACF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US"/>
              </w:rPr>
            </w:pPr>
            <w:r w:rsidRPr="00B42280">
              <w:rPr>
                <w:sz w:val="16"/>
                <w:lang w:val="en-US"/>
              </w:rPr>
              <w:t>c)</w:t>
            </w:r>
            <w:r w:rsidRPr="00B42280">
              <w:rPr>
                <w:sz w:val="16"/>
                <w:lang w:val="en-US"/>
              </w:rPr>
              <w:tab/>
            </w:r>
            <w:r w:rsidRPr="00B42280">
              <w:rPr>
                <w:i/>
                <w:sz w:val="16"/>
                <w:lang w:val="en-US"/>
              </w:rPr>
              <w:t>Type of elastic elements</w:t>
            </w: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4ACF" w:rsidRPr="0085571F" w:rsidRDefault="00704ACF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47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ACF" w:rsidRPr="0085571F" w:rsidRDefault="00704ACF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FF1FE5" w:rsidRDefault="00FF1FE5" w:rsidP="00125116">
      <w:pPr>
        <w:rPr>
          <w:sz w:val="16"/>
          <w:lang w:val="en-GB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59"/>
        <w:gridCol w:w="3694"/>
        <w:gridCol w:w="1630"/>
        <w:gridCol w:w="1630"/>
        <w:gridCol w:w="1630"/>
        <w:gridCol w:w="1630"/>
      </w:tblGrid>
      <w:tr w:rsidR="00FF1FE5" w:rsidRPr="004A249F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FF1FE5" w:rsidRPr="004A249F" w:rsidRDefault="00FF1FE5" w:rsidP="008A4650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sz w:val="16"/>
                <w:lang w:val="en-GB"/>
              </w:rPr>
              <w:t>706</w:t>
            </w:r>
            <w:r w:rsidRPr="004A249F">
              <w:rPr>
                <w:b/>
                <w:sz w:val="16"/>
              </w:rPr>
              <w:t>.</w:t>
            </w:r>
          </w:p>
        </w:tc>
        <w:tc>
          <w:tcPr>
            <w:tcW w:w="10214" w:type="dxa"/>
            <w:gridSpan w:val="5"/>
            <w:shd w:val="clear" w:color="auto" w:fill="FFFF00"/>
          </w:tcPr>
          <w:p w:rsidR="00FF1FE5" w:rsidRPr="004A249F" w:rsidRDefault="00FF1FE5" w:rsidP="008A4650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4A249F">
              <w:rPr>
                <w:b/>
                <w:i/>
                <w:caps/>
                <w:sz w:val="16"/>
              </w:rPr>
              <w:t>Stabilisers</w:t>
            </w:r>
          </w:p>
        </w:tc>
      </w:tr>
      <w:tr w:rsidR="00FF1FE5" w:rsidRPr="004A249F">
        <w:trPr>
          <w:trHeight w:hRule="exact" w:val="284"/>
          <w:jc w:val="center"/>
        </w:trPr>
        <w:tc>
          <w:tcPr>
            <w:tcW w:w="559" w:type="dxa"/>
            <w:vMerge/>
            <w:shd w:val="clear" w:color="auto" w:fill="FFFF00"/>
          </w:tcPr>
          <w:p w:rsidR="00FF1FE5" w:rsidRPr="004A249F" w:rsidRDefault="00FF1FE5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FF1FE5" w:rsidRPr="004A249F" w:rsidRDefault="00FF1FE5" w:rsidP="008A4650">
            <w:pPr>
              <w:rPr>
                <w:sz w:val="16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FE5" w:rsidRPr="004A249F" w:rsidRDefault="00FF1FE5" w:rsidP="008A4650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4A249F">
              <w:rPr>
                <w:b/>
                <w:i/>
                <w:sz w:val="16"/>
              </w:rPr>
              <w:t>FRONT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E5" w:rsidRPr="004A249F" w:rsidRDefault="00FF1FE5" w:rsidP="008A4650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4A249F">
              <w:rPr>
                <w:b/>
                <w:i/>
                <w:sz w:val="16"/>
              </w:rPr>
              <w:t>REAR</w:t>
            </w:r>
          </w:p>
        </w:tc>
      </w:tr>
      <w:tr w:rsidR="00FF1FE5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FF1FE5" w:rsidRPr="004A249F" w:rsidRDefault="00FF1FE5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FF1FE5" w:rsidRDefault="00FF1FE5" w:rsidP="008A4650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FF1FE5" w:rsidRPr="004A249F" w:rsidRDefault="00FF1FE5" w:rsidP="008A4650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4A249F">
              <w:rPr>
                <w:sz w:val="16"/>
              </w:rPr>
              <w:t>a)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Material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FF1FE5" w:rsidRPr="008D551F" w:rsidRDefault="00FF1FE5" w:rsidP="008A4650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FF1FE5" w:rsidRPr="008D551F" w:rsidRDefault="00FF1FE5" w:rsidP="008A4650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FF1FE5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FF1FE5" w:rsidRPr="004A249F" w:rsidRDefault="00FF1FE5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FF1FE5" w:rsidRDefault="00FF1FE5" w:rsidP="008A4650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FF1FE5" w:rsidRPr="00FF1FE5" w:rsidRDefault="00FF1FE5" w:rsidP="008A4650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US"/>
              </w:rPr>
            </w:pPr>
            <w:r w:rsidRPr="00FF1FE5">
              <w:rPr>
                <w:sz w:val="16"/>
                <w:lang w:val="en-US"/>
              </w:rPr>
              <w:t>b)</w:t>
            </w:r>
            <w:r w:rsidRPr="00FF1FE5">
              <w:rPr>
                <w:sz w:val="16"/>
                <w:lang w:val="en-US"/>
              </w:rPr>
              <w:tab/>
            </w:r>
            <w:r w:rsidRPr="00FF1FE5">
              <w:rPr>
                <w:i/>
                <w:sz w:val="16"/>
                <w:lang w:val="en-US"/>
              </w:rPr>
              <w:t>Effective length between bearings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F1FE5" w:rsidRPr="008D551F" w:rsidRDefault="00FF1FE5" w:rsidP="008A4650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FF1FE5" w:rsidRPr="004A249F" w:rsidRDefault="00FF1FE5" w:rsidP="008A4650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 xml:space="preserve">mm </w:t>
            </w:r>
            <w:r w:rsidRPr="004A249F">
              <w:rPr>
                <w:sz w:val="16"/>
                <w:szCs w:val="20"/>
                <w:u w:val="single"/>
              </w:rPr>
              <w:t>+</w:t>
            </w:r>
            <w:r w:rsidRPr="004A249F">
              <w:rPr>
                <w:sz w:val="16"/>
                <w:szCs w:val="20"/>
              </w:rPr>
              <w:t>1%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F1FE5" w:rsidRPr="008D551F" w:rsidRDefault="00FF1FE5" w:rsidP="008A4650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F1FE5" w:rsidRPr="004A249F" w:rsidRDefault="00FF1FE5" w:rsidP="008A4650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 xml:space="preserve">mm </w:t>
            </w:r>
            <w:r w:rsidRPr="004A249F">
              <w:rPr>
                <w:sz w:val="16"/>
                <w:szCs w:val="20"/>
                <w:u w:val="single"/>
              </w:rPr>
              <w:t>+</w:t>
            </w:r>
            <w:r w:rsidRPr="004A249F">
              <w:rPr>
                <w:sz w:val="16"/>
                <w:szCs w:val="20"/>
              </w:rPr>
              <w:t>1%</w:t>
            </w:r>
          </w:p>
        </w:tc>
      </w:tr>
      <w:tr w:rsidR="00FF1FE5" w:rsidRPr="004A249F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FF1FE5" w:rsidRPr="004A249F" w:rsidRDefault="00FF1FE5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FF1FE5" w:rsidRDefault="00FF1FE5" w:rsidP="008A4650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FF1FE5" w:rsidRPr="00FF1FE5" w:rsidRDefault="00FF1FE5" w:rsidP="008A4650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US"/>
              </w:rPr>
            </w:pPr>
            <w:r w:rsidRPr="00FF1FE5">
              <w:rPr>
                <w:sz w:val="16"/>
                <w:lang w:val="en-US"/>
              </w:rPr>
              <w:t>c)</w:t>
            </w:r>
            <w:r w:rsidRPr="00FF1FE5">
              <w:rPr>
                <w:sz w:val="16"/>
                <w:lang w:val="en-US"/>
              </w:rPr>
              <w:tab/>
            </w:r>
            <w:r w:rsidRPr="00FF1FE5">
              <w:rPr>
                <w:i/>
                <w:sz w:val="16"/>
                <w:lang w:val="en-US"/>
              </w:rPr>
              <w:t xml:space="preserve">Effective diameter (ext. </w:t>
            </w:r>
            <w:r w:rsidRPr="00FF1FE5">
              <w:rPr>
                <w:b/>
                <w:i/>
                <w:sz w:val="16"/>
                <w:lang w:val="en-US"/>
              </w:rPr>
              <w:t>x</w:t>
            </w:r>
            <w:r w:rsidRPr="00FF1FE5">
              <w:rPr>
                <w:i/>
                <w:sz w:val="16"/>
                <w:lang w:val="en-US"/>
              </w:rPr>
              <w:t xml:space="preserve"> int.)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F1FE5" w:rsidRPr="008D551F" w:rsidRDefault="00FF1FE5" w:rsidP="008A4650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F1FE5" w:rsidRPr="004A249F" w:rsidRDefault="00FF1FE5" w:rsidP="008A4650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mm</w:t>
            </w:r>
          </w:p>
        </w:tc>
        <w:tc>
          <w:tcPr>
            <w:tcW w:w="1630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F1FE5" w:rsidRPr="008D551F" w:rsidRDefault="00FF1FE5" w:rsidP="008A4650">
            <w:pPr>
              <w:spacing w:after="120"/>
              <w:jc w:val="center"/>
              <w:rPr>
                <w:b/>
                <w:color w:val="FF0000"/>
                <w:sz w:val="16"/>
                <w:szCs w:val="20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FE5" w:rsidRPr="004A249F" w:rsidRDefault="00FF1FE5" w:rsidP="008A4650">
            <w:pPr>
              <w:spacing w:after="12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mm</w:t>
            </w:r>
          </w:p>
        </w:tc>
      </w:tr>
    </w:tbl>
    <w:p w:rsidR="00295497" w:rsidRDefault="00295497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FF1FE5" w:rsidRPr="004A249F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F1FE5" w:rsidRPr="004A249F" w:rsidRDefault="00FF1FE5" w:rsidP="008A4650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4A249F">
              <w:rPr>
                <w:rFonts w:ascii="Times New Roman" w:hAnsi="Times New Roman" w:cs="Times New Roman"/>
                <w:b/>
                <w:sz w:val="16"/>
              </w:rPr>
              <w:t>VII-F1)</w:t>
            </w:r>
            <w:r w:rsidRPr="004A249F">
              <w:rPr>
                <w:sz w:val="16"/>
              </w:rPr>
              <w:tab/>
            </w:r>
            <w:r w:rsidRPr="004A249F">
              <w:rPr>
                <w:b/>
                <w:i/>
                <w:sz w:val="16"/>
              </w:rPr>
              <w:t>Front</w:t>
            </w:r>
            <w:r w:rsidRPr="004A249F">
              <w:rPr>
                <w:i/>
                <w:sz w:val="16"/>
              </w:rPr>
              <w:t xml:space="preserve"> stabiliser with dimensions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F1FE5" w:rsidRPr="004A249F" w:rsidRDefault="00FF1FE5" w:rsidP="008A4650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F1FE5" w:rsidRPr="00FF1FE5" w:rsidRDefault="00FF1FE5" w:rsidP="008A4650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US"/>
              </w:rPr>
            </w:pPr>
            <w:r w:rsidRPr="00FF1FE5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VIII-F1) </w:t>
            </w:r>
            <w:r w:rsidRPr="00FF1FE5">
              <w:rPr>
                <w:b/>
                <w:i/>
                <w:sz w:val="16"/>
                <w:lang w:val="en-US"/>
              </w:rPr>
              <w:t xml:space="preserve"> Rear</w:t>
            </w:r>
            <w:r w:rsidRPr="00FF1FE5">
              <w:rPr>
                <w:i/>
                <w:sz w:val="16"/>
                <w:lang w:val="en-US"/>
              </w:rPr>
              <w:t xml:space="preserve"> stabiliser with dimensions</w:t>
            </w:r>
          </w:p>
        </w:tc>
      </w:tr>
      <w:tr w:rsidR="00FF1FE5" w:rsidRPr="004A249F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FE5" w:rsidRPr="004A249F" w:rsidRDefault="00FF1FE5" w:rsidP="008A4650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1FE5" w:rsidRPr="004A249F" w:rsidRDefault="00FF1FE5" w:rsidP="008A4650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FE5" w:rsidRPr="004A249F" w:rsidRDefault="00FF1FE5" w:rsidP="008A4650">
            <w:pPr>
              <w:ind w:left="-107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FF1FE5" w:rsidRDefault="00FF1FE5" w:rsidP="00FF1FE5">
      <w:pPr>
        <w:rPr>
          <w:sz w:val="16"/>
          <w:lang w:val="en-GB"/>
        </w:rPr>
      </w:pPr>
    </w:p>
    <w:p w:rsidR="00A965F9" w:rsidRDefault="00A965F9">
      <w: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59"/>
        <w:gridCol w:w="3269"/>
        <w:gridCol w:w="3472"/>
        <w:gridCol w:w="3473"/>
      </w:tblGrid>
      <w:tr w:rsidR="00EE76D8" w:rsidRPr="00014164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EE76D8" w:rsidRPr="00014164" w:rsidRDefault="00EE76D8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lang w:val="en-GB"/>
              </w:rPr>
              <w:t>707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14" w:type="dxa"/>
            <w:gridSpan w:val="3"/>
            <w:shd w:val="clear" w:color="auto" w:fill="FFFF00"/>
          </w:tcPr>
          <w:p w:rsidR="00EE76D8" w:rsidRPr="00014164" w:rsidRDefault="00EE76D8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  <w:lang w:val="en-GB"/>
              </w:rPr>
            </w:pPr>
            <w:r w:rsidRPr="00014164">
              <w:rPr>
                <w:b/>
                <w:i/>
                <w:caps/>
                <w:sz w:val="16"/>
                <w:lang w:val="en-GB"/>
              </w:rPr>
              <w:t>Shock absorbers</w:t>
            </w:r>
          </w:p>
        </w:tc>
      </w:tr>
      <w:tr w:rsidR="00EE76D8" w:rsidRPr="00014164">
        <w:trPr>
          <w:trHeight w:hRule="exact" w:val="284"/>
          <w:jc w:val="center"/>
        </w:trPr>
        <w:tc>
          <w:tcPr>
            <w:tcW w:w="559" w:type="dxa"/>
            <w:vMerge/>
            <w:shd w:val="clear" w:color="auto" w:fill="FFFF00"/>
          </w:tcPr>
          <w:p w:rsidR="00EE76D8" w:rsidRPr="00014164" w:rsidRDefault="00EE76D8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EE76D8" w:rsidRPr="00014164" w:rsidRDefault="00EE76D8" w:rsidP="00527036">
            <w:pPr>
              <w:rPr>
                <w:sz w:val="16"/>
                <w:szCs w:val="20"/>
                <w:lang w:val="en-GB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76D8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FRONT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D8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REAR</w:t>
            </w:r>
          </w:p>
        </w:tc>
      </w:tr>
      <w:tr w:rsidR="00EE76D8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EE76D8" w:rsidRPr="00014164" w:rsidRDefault="00EE76D8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EE76D8" w:rsidRPr="00014164" w:rsidRDefault="00EE76D8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Number per wheel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EE76D8" w:rsidRPr="0085571F" w:rsidRDefault="00EE76D8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47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EE76D8" w:rsidRPr="0085571F" w:rsidRDefault="00EE76D8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E76D8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EE76D8" w:rsidRPr="00014164" w:rsidRDefault="00EE76D8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EE76D8" w:rsidRPr="00014164" w:rsidRDefault="00EE76D8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b)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Type</w:t>
            </w:r>
          </w:p>
        </w:tc>
        <w:tc>
          <w:tcPr>
            <w:tcW w:w="347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E76D8" w:rsidRPr="0085571F" w:rsidRDefault="00EE76D8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47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E76D8" w:rsidRPr="0085571F" w:rsidRDefault="00EE76D8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EE76D8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EE76D8" w:rsidRPr="00014164" w:rsidRDefault="00EE76D8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EE76D8" w:rsidRPr="00014164" w:rsidRDefault="00EE76D8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c)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Principle of operation</w:t>
            </w: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E76D8" w:rsidRPr="0085571F" w:rsidRDefault="00EE76D8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47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6D8" w:rsidRPr="0085571F" w:rsidRDefault="00EE76D8" w:rsidP="00014164">
            <w:pPr>
              <w:spacing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E43E2D" w:rsidRPr="0055358D" w:rsidRDefault="00E43E2D" w:rsidP="00E43E2D">
      <w:pPr>
        <w:rPr>
          <w:sz w:val="16"/>
        </w:rPr>
      </w:pPr>
    </w:p>
    <w:p w:rsidR="00E507B0" w:rsidRDefault="00E507B0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773"/>
      </w:tblGrid>
      <w:tr w:rsidR="00DB0A20" w:rsidRPr="00014164">
        <w:trPr>
          <w:trHeight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DB0A20" w:rsidRPr="00014164" w:rsidRDefault="00CF0F40" w:rsidP="00014164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E43E2D">
              <w:rPr>
                <w:sz w:val="16"/>
                <w:lang w:val="en-US"/>
              </w:rPr>
              <w:br w:type="page"/>
            </w:r>
            <w:r w:rsidR="00DB0A20" w:rsidRPr="00E43E2D">
              <w:rPr>
                <w:sz w:val="16"/>
                <w:szCs w:val="16"/>
                <w:lang w:val="en-US"/>
              </w:rPr>
              <w:br w:type="page"/>
            </w:r>
            <w:r w:rsidR="00DB0A20" w:rsidRPr="00014164">
              <w:rPr>
                <w:b/>
                <w:sz w:val="20"/>
              </w:rPr>
              <w:t>8.</w:t>
            </w:r>
            <w:r w:rsidR="00DB0A20" w:rsidRPr="00014164">
              <w:rPr>
                <w:b/>
                <w:sz w:val="20"/>
              </w:rPr>
              <w:tab/>
            </w:r>
            <w:r w:rsidR="00DB0A20" w:rsidRPr="00014164">
              <w:rPr>
                <w:b/>
                <w:i/>
                <w:sz w:val="20"/>
              </w:rPr>
              <w:t>RUNNING GEAR</w:t>
            </w:r>
          </w:p>
        </w:tc>
      </w:tr>
    </w:tbl>
    <w:p w:rsidR="00DB0A20" w:rsidRPr="00DB0A20" w:rsidRDefault="00DB0A20" w:rsidP="00125116">
      <w:pPr>
        <w:rPr>
          <w:sz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59"/>
        <w:gridCol w:w="3694"/>
        <w:gridCol w:w="850"/>
        <w:gridCol w:w="780"/>
        <w:gridCol w:w="637"/>
        <w:gridCol w:w="993"/>
        <w:gridCol w:w="425"/>
        <w:gridCol w:w="1205"/>
        <w:gridCol w:w="212"/>
        <w:gridCol w:w="1418"/>
      </w:tblGrid>
      <w:tr w:rsidR="00FF3EC3" w:rsidRPr="00014164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FF3EC3" w:rsidRPr="00014164" w:rsidRDefault="00FF3EC3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lang w:val="en-GB"/>
              </w:rPr>
              <w:t>801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14" w:type="dxa"/>
            <w:gridSpan w:val="9"/>
            <w:shd w:val="clear" w:color="auto" w:fill="FFFF00"/>
          </w:tcPr>
          <w:p w:rsidR="00FF3EC3" w:rsidRPr="00014164" w:rsidRDefault="00FF3EC3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Wheels</w:t>
            </w:r>
          </w:p>
        </w:tc>
      </w:tr>
      <w:tr w:rsidR="00FF3EC3" w:rsidRPr="00014164">
        <w:trPr>
          <w:trHeight w:val="284"/>
          <w:jc w:val="center"/>
        </w:trPr>
        <w:tc>
          <w:tcPr>
            <w:tcW w:w="559" w:type="dxa"/>
            <w:vMerge/>
            <w:shd w:val="clear" w:color="auto" w:fill="FFFF00"/>
          </w:tcPr>
          <w:p w:rsidR="00FF3EC3" w:rsidRPr="00014164" w:rsidRDefault="00FF3EC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FF3EC3" w:rsidRPr="00014164" w:rsidRDefault="00FF3EC3" w:rsidP="004361D2">
            <w:pPr>
              <w:rPr>
                <w:sz w:val="16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EC3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FRONT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C3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REAR</w:t>
            </w:r>
          </w:p>
        </w:tc>
      </w:tr>
      <w:tr w:rsidR="0095341E" w:rsidRPr="00014164">
        <w:trPr>
          <w:trHeight w:val="340"/>
          <w:jc w:val="center"/>
        </w:trPr>
        <w:tc>
          <w:tcPr>
            <w:tcW w:w="559" w:type="dxa"/>
            <w:vMerge/>
            <w:shd w:val="clear" w:color="auto" w:fill="FFFF00"/>
          </w:tcPr>
          <w:p w:rsidR="0095341E" w:rsidRPr="00014164" w:rsidRDefault="0095341E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4" w:type="dxa"/>
            <w:gridSpan w:val="2"/>
            <w:vMerge w:val="restart"/>
            <w:tcBorders>
              <w:right w:val="single" w:sz="4" w:space="0" w:color="auto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95341E" w:rsidRPr="00014164" w:rsidRDefault="0095341E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Diameter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5341E" w:rsidRPr="0085571F" w:rsidRDefault="0095341E" w:rsidP="00014164">
            <w:pPr>
              <w:spacing w:after="60"/>
              <w:jc w:val="right"/>
              <w:rPr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95341E" w:rsidRPr="00014164" w:rsidRDefault="0095341E" w:rsidP="00014164">
            <w:pPr>
              <w:spacing w:after="6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95341E" w:rsidRPr="0085571F" w:rsidRDefault="0095341E" w:rsidP="00014164">
            <w:pPr>
              <w:spacing w:after="60"/>
              <w:jc w:val="right"/>
              <w:rPr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5341E" w:rsidRPr="00014164" w:rsidRDefault="0095341E" w:rsidP="00014164">
            <w:pPr>
              <w:spacing w:after="6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</w:tr>
      <w:tr w:rsidR="0095341E" w:rsidRPr="00014164">
        <w:trPr>
          <w:trHeight w:val="340"/>
          <w:jc w:val="center"/>
        </w:trPr>
        <w:tc>
          <w:tcPr>
            <w:tcW w:w="559" w:type="dxa"/>
            <w:vMerge/>
            <w:shd w:val="clear" w:color="auto" w:fill="FFFF00"/>
          </w:tcPr>
          <w:p w:rsidR="0095341E" w:rsidRPr="00014164" w:rsidRDefault="0095341E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4" w:type="dxa"/>
            <w:gridSpan w:val="2"/>
            <w:vMerge/>
            <w:tcBorders>
              <w:right w:val="single" w:sz="4" w:space="0" w:color="auto"/>
            </w:tcBorders>
          </w:tcPr>
          <w:p w:rsidR="0095341E" w:rsidRPr="00014164" w:rsidRDefault="0095341E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341E" w:rsidRPr="0085571F" w:rsidRDefault="0095341E" w:rsidP="00014164">
            <w:pPr>
              <w:spacing w:after="60"/>
              <w:jc w:val="right"/>
              <w:rPr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5341E" w:rsidRPr="00014164" w:rsidRDefault="0095341E" w:rsidP="00014164">
            <w:pPr>
              <w:spacing w:after="6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inches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95341E" w:rsidRPr="0085571F" w:rsidRDefault="0095341E" w:rsidP="00014164">
            <w:pPr>
              <w:spacing w:after="60"/>
              <w:jc w:val="right"/>
              <w:rPr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41E" w:rsidRPr="00014164" w:rsidRDefault="0095341E" w:rsidP="00014164">
            <w:pPr>
              <w:spacing w:after="6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inches</w:t>
            </w:r>
          </w:p>
        </w:tc>
      </w:tr>
      <w:tr w:rsidR="00B20EA8" w:rsidRPr="004A249F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  <w:vAlign w:val="center"/>
          </w:tcPr>
          <w:p w:rsidR="00B20EA8" w:rsidRPr="007D757B" w:rsidRDefault="00B20EA8" w:rsidP="007D757B">
            <w:pPr>
              <w:tabs>
                <w:tab w:val="right" w:pos="10773"/>
              </w:tabs>
              <w:spacing w:before="60" w:after="60"/>
              <w:rPr>
                <w:b/>
                <w:sz w:val="16"/>
                <w:szCs w:val="16"/>
              </w:rPr>
            </w:pPr>
            <w:r w:rsidRPr="007D757B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0214" w:type="dxa"/>
            <w:gridSpan w:val="9"/>
            <w:shd w:val="clear" w:color="auto" w:fill="FFFF00"/>
          </w:tcPr>
          <w:p w:rsidR="00B20EA8" w:rsidRPr="004A249F" w:rsidRDefault="00B20EA8" w:rsidP="008A4650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</w:p>
        </w:tc>
      </w:tr>
      <w:tr w:rsidR="00B20EA8" w:rsidRPr="004A249F">
        <w:trPr>
          <w:trHeight w:val="284"/>
          <w:jc w:val="center"/>
        </w:trPr>
        <w:tc>
          <w:tcPr>
            <w:tcW w:w="559" w:type="dxa"/>
            <w:vMerge/>
            <w:shd w:val="clear" w:color="auto" w:fill="FFFF00"/>
          </w:tcPr>
          <w:p w:rsidR="00B20EA8" w:rsidRPr="004A249F" w:rsidRDefault="00B20EA8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B20EA8" w:rsidRPr="004A249F" w:rsidRDefault="00B20EA8" w:rsidP="008A4650">
            <w:pPr>
              <w:rPr>
                <w:sz w:val="16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A8" w:rsidRPr="004A249F" w:rsidRDefault="00B20EA8" w:rsidP="008A4650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4A249F">
              <w:rPr>
                <w:b/>
                <w:i/>
                <w:sz w:val="16"/>
              </w:rPr>
              <w:t>FRONT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A8" w:rsidRPr="004A249F" w:rsidRDefault="00B20EA8" w:rsidP="008A4650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4A249F">
              <w:rPr>
                <w:b/>
                <w:i/>
                <w:sz w:val="16"/>
              </w:rPr>
              <w:t>REAR</w:t>
            </w:r>
          </w:p>
        </w:tc>
      </w:tr>
      <w:tr w:rsidR="00B20EA8" w:rsidRPr="004A249F">
        <w:trPr>
          <w:trHeight w:val="340"/>
          <w:jc w:val="center"/>
        </w:trPr>
        <w:tc>
          <w:tcPr>
            <w:tcW w:w="559" w:type="dxa"/>
            <w:vMerge/>
            <w:shd w:val="clear" w:color="auto" w:fill="FFFF00"/>
          </w:tcPr>
          <w:p w:rsidR="00B20EA8" w:rsidRPr="004A249F" w:rsidRDefault="00B20EA8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vMerge w:val="restart"/>
            <w:tcBorders>
              <w:right w:val="single" w:sz="4" w:space="0" w:color="auto"/>
            </w:tcBorders>
          </w:tcPr>
          <w:p w:rsidR="00B20EA8" w:rsidRDefault="00B20EA8" w:rsidP="008A4650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B20EA8" w:rsidRPr="004A249F" w:rsidRDefault="00B20EA8" w:rsidP="008A4650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4A249F">
              <w:rPr>
                <w:sz w:val="16"/>
              </w:rPr>
              <w:t>b)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Width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20EA8" w:rsidRPr="008D551F" w:rsidRDefault="00B20EA8" w:rsidP="008A4650">
            <w:pPr>
              <w:spacing w:after="60"/>
              <w:jc w:val="right"/>
              <w:rPr>
                <w:b/>
                <w:color w:val="FF0000"/>
                <w:sz w:val="16"/>
                <w:szCs w:val="20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B20EA8" w:rsidRPr="004A249F" w:rsidRDefault="00B20EA8" w:rsidP="008A4650">
            <w:pPr>
              <w:spacing w:after="6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mm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B20EA8" w:rsidRPr="008D551F" w:rsidRDefault="00B20EA8" w:rsidP="008A4650">
            <w:pPr>
              <w:spacing w:after="60"/>
              <w:jc w:val="right"/>
              <w:rPr>
                <w:b/>
                <w:color w:val="FF0000"/>
                <w:sz w:val="16"/>
                <w:szCs w:val="20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20EA8" w:rsidRPr="004A249F" w:rsidRDefault="00B20EA8" w:rsidP="008A4650">
            <w:pPr>
              <w:spacing w:after="6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mm</w:t>
            </w:r>
          </w:p>
        </w:tc>
      </w:tr>
      <w:tr w:rsidR="00B20EA8" w:rsidRPr="004A249F">
        <w:trPr>
          <w:trHeight w:val="340"/>
          <w:jc w:val="center"/>
        </w:trPr>
        <w:tc>
          <w:tcPr>
            <w:tcW w:w="559" w:type="dxa"/>
            <w:vMerge/>
            <w:shd w:val="clear" w:color="auto" w:fill="FFFF00"/>
          </w:tcPr>
          <w:p w:rsidR="00B20EA8" w:rsidRPr="004A249F" w:rsidRDefault="00B20EA8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694" w:type="dxa"/>
            <w:vMerge/>
            <w:tcBorders>
              <w:right w:val="single" w:sz="4" w:space="0" w:color="auto"/>
            </w:tcBorders>
          </w:tcPr>
          <w:p w:rsidR="00B20EA8" w:rsidRPr="004A249F" w:rsidRDefault="00B20EA8" w:rsidP="008A4650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20EA8" w:rsidRPr="008D551F" w:rsidRDefault="00B20EA8" w:rsidP="008A4650">
            <w:pPr>
              <w:spacing w:after="60"/>
              <w:jc w:val="right"/>
              <w:rPr>
                <w:b/>
                <w:color w:val="FF0000"/>
                <w:sz w:val="16"/>
                <w:szCs w:val="20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20EA8" w:rsidRPr="004A249F" w:rsidRDefault="00B20EA8" w:rsidP="008A4650">
            <w:pPr>
              <w:spacing w:after="6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inches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B20EA8" w:rsidRPr="008D551F" w:rsidRDefault="00B20EA8" w:rsidP="008A4650">
            <w:pPr>
              <w:spacing w:after="60"/>
              <w:jc w:val="right"/>
              <w:rPr>
                <w:b/>
                <w:color w:val="FF0000"/>
                <w:sz w:val="16"/>
                <w:szCs w:val="20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EA8" w:rsidRPr="004A249F" w:rsidRDefault="00B20EA8" w:rsidP="008A4650">
            <w:pPr>
              <w:spacing w:after="60"/>
              <w:rPr>
                <w:sz w:val="16"/>
                <w:szCs w:val="20"/>
              </w:rPr>
            </w:pPr>
            <w:r w:rsidRPr="004A249F">
              <w:rPr>
                <w:sz w:val="16"/>
                <w:szCs w:val="20"/>
              </w:rPr>
              <w:t>inches</w:t>
            </w:r>
          </w:p>
        </w:tc>
      </w:tr>
    </w:tbl>
    <w:p w:rsidR="00B20EA8" w:rsidRDefault="00B20EA8" w:rsidP="00B20EA8">
      <w:pPr>
        <w:rPr>
          <w:sz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67"/>
        <w:gridCol w:w="1843"/>
        <w:gridCol w:w="3260"/>
        <w:gridCol w:w="5103"/>
      </w:tblGrid>
      <w:tr w:rsidR="00195E01" w:rsidRPr="004A249F">
        <w:trPr>
          <w:trHeight w:val="284"/>
          <w:jc w:val="center"/>
        </w:trPr>
        <w:tc>
          <w:tcPr>
            <w:tcW w:w="567" w:type="dxa"/>
            <w:vMerge w:val="restart"/>
            <w:shd w:val="clear" w:color="auto" w:fill="FFFF00"/>
          </w:tcPr>
          <w:p w:rsidR="00195E01" w:rsidRPr="004A249F" w:rsidRDefault="00195E01" w:rsidP="008A4650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4A249F">
              <w:rPr>
                <w:b/>
                <w:sz w:val="16"/>
                <w:lang w:val="en-GB"/>
              </w:rPr>
              <w:t>802.</w:t>
            </w:r>
          </w:p>
        </w:tc>
        <w:tc>
          <w:tcPr>
            <w:tcW w:w="10206" w:type="dxa"/>
            <w:gridSpan w:val="3"/>
            <w:shd w:val="clear" w:color="auto" w:fill="FFFF00"/>
          </w:tcPr>
          <w:p w:rsidR="00195E01" w:rsidRPr="004A249F" w:rsidRDefault="00195E01" w:rsidP="008A4650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4A249F">
              <w:rPr>
                <w:b/>
                <w:i/>
                <w:caps/>
                <w:sz w:val="16"/>
              </w:rPr>
              <w:t>Spare</w:t>
            </w:r>
            <w:r w:rsidRPr="004A249F">
              <w:rPr>
                <w:b/>
                <w:caps/>
                <w:sz w:val="16"/>
              </w:rPr>
              <w:t xml:space="preserve"> w</w:t>
            </w:r>
            <w:r w:rsidRPr="004A249F">
              <w:rPr>
                <w:b/>
                <w:i/>
                <w:caps/>
                <w:sz w:val="16"/>
              </w:rPr>
              <w:t>heel</w:t>
            </w:r>
          </w:p>
        </w:tc>
      </w:tr>
      <w:tr w:rsidR="00195E01" w:rsidRPr="004A249F">
        <w:trPr>
          <w:trHeight w:hRule="exact" w:val="510"/>
          <w:jc w:val="center"/>
        </w:trPr>
        <w:tc>
          <w:tcPr>
            <w:tcW w:w="567" w:type="dxa"/>
            <w:vMerge/>
            <w:shd w:val="clear" w:color="auto" w:fill="FFFF00"/>
          </w:tcPr>
          <w:p w:rsidR="00195E01" w:rsidRPr="004A249F" w:rsidRDefault="00195E01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95E01" w:rsidRDefault="00195E01" w:rsidP="008A4650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195E01" w:rsidRPr="004A249F" w:rsidRDefault="00195E01" w:rsidP="008A4650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Location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95E01" w:rsidRPr="008D551F" w:rsidRDefault="00195E01" w:rsidP="008A4650">
            <w:pPr>
              <w:spacing w:after="120"/>
              <w:ind w:left="215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195E01" w:rsidRDefault="00195E01" w:rsidP="008A4650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</w:p>
          <w:p w:rsidR="00195E01" w:rsidRPr="004A249F" w:rsidRDefault="00195E01" w:rsidP="008A4650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195E01">
              <w:rPr>
                <w:sz w:val="16"/>
                <w:lang w:val="en-US"/>
              </w:rPr>
              <w:t>J2-1)</w:t>
            </w:r>
            <w:r w:rsidRPr="00195E01">
              <w:rPr>
                <w:sz w:val="16"/>
                <w:lang w:val="en-US"/>
              </w:rPr>
              <w:tab/>
            </w:r>
            <w:r w:rsidRPr="004A249F">
              <w:rPr>
                <w:i/>
                <w:sz w:val="16"/>
                <w:lang w:val="en-GB"/>
              </w:rPr>
              <w:t>Spare wheel in its location</w:t>
            </w:r>
          </w:p>
        </w:tc>
      </w:tr>
      <w:tr w:rsidR="00195E01" w:rsidRPr="004A249F">
        <w:trPr>
          <w:trHeight w:hRule="exact" w:val="3402"/>
          <w:jc w:val="center"/>
        </w:trPr>
        <w:tc>
          <w:tcPr>
            <w:tcW w:w="567" w:type="dxa"/>
            <w:vMerge/>
            <w:shd w:val="clear" w:color="auto" w:fill="FFFF00"/>
          </w:tcPr>
          <w:p w:rsidR="00195E01" w:rsidRPr="004A249F" w:rsidRDefault="00195E01" w:rsidP="008A4650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51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95E01" w:rsidRPr="004A249F" w:rsidRDefault="00195E01" w:rsidP="008A4650">
            <w:pPr>
              <w:spacing w:before="60"/>
              <w:ind w:left="218"/>
              <w:rPr>
                <w:b/>
                <w:bCs/>
                <w:cap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E01" w:rsidRPr="004A249F" w:rsidRDefault="00195E01" w:rsidP="008A4650">
            <w:pPr>
              <w:ind w:left="-108"/>
              <w:jc w:val="center"/>
              <w:rPr>
                <w:bCs/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20EA8" w:rsidRPr="005F17EF" w:rsidRDefault="00B20EA8" w:rsidP="005F17EF">
      <w:pPr>
        <w:rPr>
          <w:sz w:val="16"/>
          <w:lang w:val="en-GB"/>
        </w:rPr>
      </w:pPr>
    </w:p>
    <w:p w:rsidR="00A965F9" w:rsidRDefault="00A965F9">
      <w: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57"/>
        <w:gridCol w:w="3270"/>
        <w:gridCol w:w="872"/>
        <w:gridCol w:w="403"/>
        <w:gridCol w:w="470"/>
        <w:gridCol w:w="947"/>
        <w:gridCol w:w="1136"/>
        <w:gridCol w:w="282"/>
        <w:gridCol w:w="1417"/>
        <w:gridCol w:w="144"/>
        <w:gridCol w:w="1275"/>
      </w:tblGrid>
      <w:tr w:rsidR="00CF0F40" w:rsidRPr="00014164">
        <w:trPr>
          <w:trHeight w:val="284"/>
          <w:jc w:val="center"/>
        </w:trPr>
        <w:tc>
          <w:tcPr>
            <w:tcW w:w="557" w:type="dxa"/>
            <w:vMerge w:val="restart"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  <w:lang w:val="en-GB"/>
              </w:rPr>
              <w:t>803</w:t>
            </w:r>
            <w:r w:rsidRPr="00014164">
              <w:rPr>
                <w:b/>
                <w:sz w:val="16"/>
              </w:rPr>
              <w:t>.</w:t>
            </w:r>
          </w:p>
        </w:tc>
        <w:tc>
          <w:tcPr>
            <w:tcW w:w="10216" w:type="dxa"/>
            <w:gridSpan w:val="10"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Brakes</w:t>
            </w:r>
          </w:p>
        </w:tc>
      </w:tr>
      <w:tr w:rsidR="00CF0F40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70" w:type="dxa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Braking system</w:t>
            </w:r>
          </w:p>
        </w:tc>
        <w:tc>
          <w:tcPr>
            <w:tcW w:w="6946" w:type="dxa"/>
            <w:gridSpan w:val="9"/>
            <w:vAlign w:val="bottom"/>
          </w:tcPr>
          <w:p w:rsidR="00CF0F40" w:rsidRPr="0085571F" w:rsidRDefault="00CF0F40" w:rsidP="00014164">
            <w:pPr>
              <w:spacing w:after="6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CF0F40" w:rsidRPr="00014164">
        <w:trPr>
          <w:trHeight w:hRule="exact" w:val="510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70" w:type="dxa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CF0F40" w:rsidRPr="00B42280" w:rsidRDefault="00CF0F40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US"/>
              </w:rPr>
            </w:pPr>
            <w:r w:rsidRPr="00B42280">
              <w:rPr>
                <w:sz w:val="16"/>
                <w:lang w:val="en-US"/>
              </w:rPr>
              <w:t>b)</w:t>
            </w:r>
            <w:r w:rsidRPr="00B42280">
              <w:rPr>
                <w:sz w:val="16"/>
                <w:lang w:val="en-US"/>
              </w:rPr>
              <w:tab/>
            </w:r>
            <w:r w:rsidRPr="00B42280">
              <w:rPr>
                <w:i/>
                <w:sz w:val="16"/>
                <w:lang w:val="en-US"/>
              </w:rPr>
              <w:t>Number of master cylinders</w:t>
            </w:r>
          </w:p>
        </w:tc>
        <w:tc>
          <w:tcPr>
            <w:tcW w:w="1745" w:type="dxa"/>
            <w:gridSpan w:val="3"/>
            <w:vAlign w:val="bottom"/>
          </w:tcPr>
          <w:p w:rsidR="00CF0F40" w:rsidRPr="0085571F" w:rsidRDefault="00CF0F40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083" w:type="dxa"/>
            <w:gridSpan w:val="2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5"/>
              <w:rPr>
                <w:sz w:val="16"/>
              </w:rPr>
            </w:pPr>
          </w:p>
          <w:p w:rsidR="00CF0F40" w:rsidRPr="00014164" w:rsidRDefault="00CF0F40" w:rsidP="00014164">
            <w:pPr>
              <w:tabs>
                <w:tab w:val="left" w:pos="468"/>
                <w:tab w:val="right" w:pos="10773"/>
              </w:tabs>
              <w:ind w:left="185"/>
              <w:rPr>
                <w:i/>
                <w:sz w:val="16"/>
              </w:rPr>
            </w:pPr>
            <w:r w:rsidRPr="00014164">
              <w:rPr>
                <w:sz w:val="16"/>
              </w:rPr>
              <w:t>b1)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Bores</w:t>
            </w:r>
          </w:p>
        </w:tc>
        <w:tc>
          <w:tcPr>
            <w:tcW w:w="1843" w:type="dxa"/>
            <w:gridSpan w:val="3"/>
            <w:vAlign w:val="bottom"/>
          </w:tcPr>
          <w:p w:rsidR="00CF0F40" w:rsidRPr="0085571F" w:rsidRDefault="00CF0F40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r w:rsidRPr="0085571F">
              <w:rPr>
                <w:bCs/>
                <w:sz w:val="16"/>
                <w:szCs w:val="16"/>
              </w:rPr>
              <w:t xml:space="preserve"> / 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:rsidR="00CF0F40" w:rsidRPr="00014164" w:rsidRDefault="00CF0F40" w:rsidP="00014164">
            <w:pPr>
              <w:spacing w:after="120"/>
              <w:rPr>
                <w:bCs/>
                <w:caps/>
                <w:sz w:val="16"/>
                <w:szCs w:val="16"/>
                <w:u w:val="single"/>
              </w:rPr>
            </w:pPr>
            <w:r w:rsidRPr="00014164">
              <w:rPr>
                <w:sz w:val="16"/>
                <w:szCs w:val="16"/>
                <w:u w:val="single"/>
              </w:rPr>
              <w:t>+</w:t>
            </w:r>
            <w:r w:rsidRPr="00014164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.05 mm"/>
              </w:smartTagPr>
              <w:r w:rsidRPr="00014164">
                <w:rPr>
                  <w:sz w:val="16"/>
                  <w:szCs w:val="16"/>
                </w:rPr>
                <w:t>0.05 mm</w:t>
              </w:r>
            </w:smartTag>
          </w:p>
        </w:tc>
      </w:tr>
      <w:tr w:rsidR="00CF0F40" w:rsidRPr="00014164">
        <w:trPr>
          <w:trHeight w:hRule="exact" w:val="170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70" w:type="dxa"/>
            <w:vMerge w:val="restart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spacing w:after="60"/>
              <w:rPr>
                <w:sz w:val="16"/>
                <w:lang w:val="de-CH"/>
              </w:rPr>
            </w:pPr>
          </w:p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lang w:val="de-CH"/>
              </w:rPr>
            </w:pPr>
            <w:r w:rsidRPr="00014164">
              <w:rPr>
                <w:sz w:val="16"/>
                <w:lang w:val="de-CH"/>
              </w:rPr>
              <w:t>c)</w:t>
            </w:r>
            <w:r w:rsidRPr="00014164">
              <w:rPr>
                <w:sz w:val="16"/>
                <w:lang w:val="de-CH"/>
              </w:rPr>
              <w:tab/>
            </w:r>
            <w:r w:rsidRPr="00014164">
              <w:rPr>
                <w:i/>
                <w:sz w:val="16"/>
                <w:lang w:val="de-CH"/>
              </w:rPr>
              <w:t>Servo brakes</w:t>
            </w:r>
          </w:p>
        </w:tc>
        <w:tc>
          <w:tcPr>
            <w:tcW w:w="872" w:type="dxa"/>
            <w:vAlign w:val="bottom"/>
          </w:tcPr>
          <w:p w:rsidR="00CF0F40" w:rsidRPr="00014164" w:rsidRDefault="00CF0F40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873" w:type="dxa"/>
            <w:gridSpan w:val="2"/>
            <w:vAlign w:val="bottom"/>
          </w:tcPr>
          <w:p w:rsidR="00CF0F40" w:rsidRPr="00014164" w:rsidRDefault="00CF0F40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2083" w:type="dxa"/>
            <w:gridSpan w:val="2"/>
            <w:vMerge w:val="restart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5"/>
              <w:rPr>
                <w:sz w:val="16"/>
              </w:rPr>
            </w:pPr>
          </w:p>
          <w:p w:rsidR="001950DB" w:rsidRDefault="001950DB" w:rsidP="00014164">
            <w:pPr>
              <w:tabs>
                <w:tab w:val="left" w:pos="468"/>
                <w:tab w:val="right" w:pos="10773"/>
              </w:tabs>
              <w:ind w:left="185"/>
              <w:rPr>
                <w:sz w:val="16"/>
              </w:rPr>
            </w:pPr>
          </w:p>
          <w:p w:rsidR="00CF0F40" w:rsidRPr="00014164" w:rsidRDefault="00CF0F40" w:rsidP="00014164">
            <w:pPr>
              <w:tabs>
                <w:tab w:val="left" w:pos="468"/>
                <w:tab w:val="right" w:pos="10773"/>
              </w:tabs>
              <w:ind w:left="185"/>
              <w:rPr>
                <w:i/>
                <w:sz w:val="16"/>
              </w:rPr>
            </w:pPr>
            <w:r w:rsidRPr="00014164">
              <w:rPr>
                <w:sz w:val="16"/>
              </w:rPr>
              <w:t>c1)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Make and type</w:t>
            </w:r>
          </w:p>
        </w:tc>
        <w:tc>
          <w:tcPr>
            <w:tcW w:w="3118" w:type="dxa"/>
            <w:gridSpan w:val="4"/>
            <w:vMerge w:val="restart"/>
            <w:vAlign w:val="bottom"/>
          </w:tcPr>
          <w:p w:rsidR="00CF0F40" w:rsidRPr="0085571F" w:rsidRDefault="00CF0F40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  <w:u w:val="single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  <w:u w:val="single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  <w:u w:val="single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  <w:u w:val="single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  <w:u w:val="single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  <w:u w:val="single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  <w:u w:val="single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  <w:u w:val="single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  <w:u w:val="single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  <w:u w:val="single"/>
              </w:rPr>
              <w:fldChar w:fldCharType="end"/>
            </w:r>
          </w:p>
        </w:tc>
      </w:tr>
      <w:tr w:rsidR="00CF0F40" w:rsidRPr="00014164">
        <w:trPr>
          <w:trHeight w:hRule="exact" w:val="577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70" w:type="dxa"/>
            <w:vMerge/>
          </w:tcPr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  <w:lang w:val="de-CH"/>
              </w:rPr>
            </w:pPr>
          </w:p>
        </w:tc>
        <w:tc>
          <w:tcPr>
            <w:tcW w:w="872" w:type="dxa"/>
            <w:vAlign w:val="center"/>
          </w:tcPr>
          <w:p w:rsidR="00CF0F40" w:rsidRPr="00014164" w:rsidRDefault="00CF0F40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873" w:type="dxa"/>
            <w:gridSpan w:val="2"/>
            <w:vAlign w:val="center"/>
          </w:tcPr>
          <w:p w:rsidR="00CF0F40" w:rsidRPr="00014164" w:rsidRDefault="00CF0F40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2083" w:type="dxa"/>
            <w:gridSpan w:val="2"/>
            <w:vMerge/>
            <w:vAlign w:val="bottom"/>
          </w:tcPr>
          <w:p w:rsidR="00CF0F40" w:rsidRPr="00014164" w:rsidRDefault="00CF0F40" w:rsidP="00014164">
            <w:pPr>
              <w:spacing w:after="80"/>
              <w:rPr>
                <w:sz w:val="16"/>
                <w:szCs w:val="20"/>
                <w:lang w:val="de-CH"/>
              </w:rPr>
            </w:pPr>
          </w:p>
        </w:tc>
        <w:tc>
          <w:tcPr>
            <w:tcW w:w="3118" w:type="dxa"/>
            <w:gridSpan w:val="4"/>
            <w:vMerge/>
            <w:vAlign w:val="bottom"/>
          </w:tcPr>
          <w:p w:rsidR="00CF0F40" w:rsidRPr="00014164" w:rsidRDefault="00CF0F40" w:rsidP="00014164">
            <w:pPr>
              <w:spacing w:after="80"/>
              <w:rPr>
                <w:sz w:val="16"/>
                <w:szCs w:val="20"/>
                <w:lang w:val="de-CH"/>
              </w:rPr>
            </w:pPr>
          </w:p>
        </w:tc>
      </w:tr>
      <w:tr w:rsidR="00CF0F40" w:rsidRPr="00014164">
        <w:trPr>
          <w:trHeight w:hRule="exact" w:val="170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70" w:type="dxa"/>
            <w:vMerge w:val="restart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spacing w:after="60"/>
              <w:rPr>
                <w:sz w:val="16"/>
              </w:rPr>
            </w:pPr>
          </w:p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</w:rPr>
            </w:pPr>
            <w:r w:rsidRPr="00014164">
              <w:rPr>
                <w:sz w:val="16"/>
              </w:rPr>
              <w:t>d)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Braking regulator</w:t>
            </w:r>
          </w:p>
        </w:tc>
        <w:tc>
          <w:tcPr>
            <w:tcW w:w="872" w:type="dxa"/>
            <w:vAlign w:val="bottom"/>
          </w:tcPr>
          <w:p w:rsidR="00CF0F40" w:rsidRPr="00014164" w:rsidRDefault="00CF0F40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873" w:type="dxa"/>
            <w:gridSpan w:val="2"/>
            <w:vAlign w:val="bottom"/>
          </w:tcPr>
          <w:p w:rsidR="00CF0F40" w:rsidRPr="00014164" w:rsidRDefault="00CF0F40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2083" w:type="dxa"/>
            <w:gridSpan w:val="2"/>
            <w:vMerge w:val="restart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5"/>
              <w:rPr>
                <w:sz w:val="16"/>
                <w:lang w:val="en-GB"/>
              </w:rPr>
            </w:pPr>
          </w:p>
          <w:p w:rsidR="00CF0F40" w:rsidRPr="00014164" w:rsidRDefault="00CF0F40" w:rsidP="00014164">
            <w:pPr>
              <w:tabs>
                <w:tab w:val="left" w:pos="468"/>
                <w:tab w:val="right" w:pos="10773"/>
              </w:tabs>
              <w:ind w:left="185"/>
              <w:rPr>
                <w:i/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d1)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Location</w:t>
            </w:r>
          </w:p>
        </w:tc>
        <w:tc>
          <w:tcPr>
            <w:tcW w:w="3118" w:type="dxa"/>
            <w:gridSpan w:val="4"/>
            <w:vMerge w:val="restart"/>
            <w:vAlign w:val="bottom"/>
          </w:tcPr>
          <w:p w:rsidR="00CF0F40" w:rsidRPr="0085571F" w:rsidRDefault="00CF0F40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CF0F40" w:rsidRPr="00014164">
        <w:trPr>
          <w:trHeight w:hRule="exact" w:val="530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70" w:type="dxa"/>
            <w:vMerge/>
          </w:tcPr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872" w:type="dxa"/>
            <w:vAlign w:val="center"/>
          </w:tcPr>
          <w:p w:rsidR="00CF0F40" w:rsidRPr="00014164" w:rsidRDefault="00CF0F40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873" w:type="dxa"/>
            <w:gridSpan w:val="2"/>
            <w:vAlign w:val="center"/>
          </w:tcPr>
          <w:p w:rsidR="00CF0F40" w:rsidRPr="00014164" w:rsidRDefault="00CF0F40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2083" w:type="dxa"/>
            <w:gridSpan w:val="2"/>
            <w:vMerge/>
            <w:vAlign w:val="bottom"/>
          </w:tcPr>
          <w:p w:rsidR="00CF0F40" w:rsidRPr="00014164" w:rsidRDefault="00CF0F40" w:rsidP="00014164">
            <w:pPr>
              <w:spacing w:after="80"/>
              <w:rPr>
                <w:b/>
                <w:bCs/>
                <w:cap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gridSpan w:val="4"/>
            <w:vMerge/>
            <w:vAlign w:val="bottom"/>
          </w:tcPr>
          <w:p w:rsidR="00CF0F40" w:rsidRPr="00014164" w:rsidRDefault="00CF0F40" w:rsidP="00014164">
            <w:pPr>
              <w:spacing w:after="80"/>
              <w:rPr>
                <w:b/>
                <w:bCs/>
                <w:caps/>
                <w:color w:val="FF0000"/>
                <w:sz w:val="20"/>
                <w:szCs w:val="20"/>
                <w:u w:val="single"/>
              </w:rPr>
            </w:pPr>
          </w:p>
        </w:tc>
      </w:tr>
      <w:tr w:rsidR="00CF0F40" w:rsidRPr="00014164">
        <w:trPr>
          <w:trHeight w:hRule="exact" w:val="510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70" w:type="dxa"/>
            <w:vMerge/>
          </w:tcPr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1745" w:type="dxa"/>
            <w:gridSpan w:val="3"/>
          </w:tcPr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2083" w:type="dxa"/>
            <w:gridSpan w:val="2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5"/>
              <w:rPr>
                <w:sz w:val="16"/>
                <w:lang w:val="en-GB"/>
              </w:rPr>
            </w:pPr>
          </w:p>
          <w:p w:rsidR="00CF0F40" w:rsidRPr="00014164" w:rsidRDefault="00CF0F40" w:rsidP="00014164">
            <w:pPr>
              <w:tabs>
                <w:tab w:val="left" w:pos="468"/>
                <w:tab w:val="right" w:pos="10773"/>
              </w:tabs>
              <w:ind w:left="185"/>
              <w:rPr>
                <w:i/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d2)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Type</w:t>
            </w:r>
          </w:p>
        </w:tc>
        <w:tc>
          <w:tcPr>
            <w:tcW w:w="3118" w:type="dxa"/>
            <w:gridSpan w:val="4"/>
            <w:vAlign w:val="bottom"/>
          </w:tcPr>
          <w:p w:rsidR="00CF0F40" w:rsidRPr="0085571F" w:rsidRDefault="00CF0F40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CF0F40" w:rsidRPr="00014164">
        <w:trPr>
          <w:trHeight w:hRule="exact" w:val="28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</w:tcPr>
          <w:p w:rsidR="00CF0F40" w:rsidRPr="00014164" w:rsidRDefault="00CF0F40" w:rsidP="004A4AC5">
            <w:pPr>
              <w:rPr>
                <w:sz w:val="16"/>
                <w:szCs w:val="20"/>
                <w:lang w:val="en-GB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F40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FRONT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40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REAR</w:t>
            </w:r>
          </w:p>
        </w:tc>
      </w:tr>
      <w:tr w:rsidR="00CF0F40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B42280">
              <w:rPr>
                <w:sz w:val="16"/>
                <w:lang w:val="en-US"/>
              </w:rPr>
              <w:t>e)</w:t>
            </w:r>
            <w:r w:rsidRPr="00B42280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Number of cylinders per wheel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1C537A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1C537A" w:rsidRPr="00014164" w:rsidRDefault="001C537A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5"/>
              <w:rPr>
                <w:sz w:val="16"/>
                <w:lang w:val="en-GB"/>
              </w:rPr>
            </w:pPr>
          </w:p>
          <w:p w:rsidR="001C537A" w:rsidRPr="00014164" w:rsidRDefault="001C537A" w:rsidP="00014164">
            <w:pPr>
              <w:tabs>
                <w:tab w:val="left" w:pos="468"/>
                <w:tab w:val="right" w:pos="10773"/>
              </w:tabs>
              <w:ind w:left="185"/>
              <w:rPr>
                <w:i/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e1)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Bore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C537A" w:rsidRPr="0085571F" w:rsidRDefault="001C537A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C537A" w:rsidRPr="00014164" w:rsidRDefault="001C537A" w:rsidP="00014164">
            <w:pPr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szCs w:val="16"/>
                <w:u w:val="single"/>
              </w:rPr>
              <w:t>+</w:t>
            </w:r>
            <w:r w:rsidRPr="00014164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014164">
                <w:rPr>
                  <w:sz w:val="16"/>
                  <w:szCs w:val="16"/>
                </w:rPr>
                <w:t>0.1 mm</w:t>
              </w:r>
            </w:smartTag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1C537A" w:rsidRPr="0085571F" w:rsidRDefault="001C537A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7A" w:rsidRPr="00014164" w:rsidRDefault="001C537A" w:rsidP="00014164">
            <w:pPr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szCs w:val="16"/>
                <w:u w:val="single"/>
              </w:rPr>
              <w:t>+</w:t>
            </w:r>
            <w:r w:rsidRPr="00014164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014164">
                <w:rPr>
                  <w:sz w:val="16"/>
                  <w:szCs w:val="16"/>
                </w:rPr>
                <w:t>0.1 mm</w:t>
              </w:r>
            </w:smartTag>
          </w:p>
        </w:tc>
      </w:tr>
      <w:tr w:rsidR="00CF0F40" w:rsidRPr="00014164">
        <w:trPr>
          <w:trHeight w:val="28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10216" w:type="dxa"/>
            <w:gridSpan w:val="10"/>
            <w:shd w:val="clear" w:color="auto" w:fill="FFFF00"/>
          </w:tcPr>
          <w:p w:rsidR="00CF0F40" w:rsidRPr="00014164" w:rsidRDefault="00CF0F40" w:rsidP="00014164">
            <w:pPr>
              <w:tabs>
                <w:tab w:val="left" w:pos="233"/>
              </w:tabs>
              <w:spacing w:before="60" w:after="60"/>
              <w:rPr>
                <w:b/>
                <w:sz w:val="16"/>
                <w:szCs w:val="20"/>
              </w:rPr>
            </w:pPr>
            <w:r w:rsidRPr="00014164">
              <w:rPr>
                <w:b/>
                <w:bCs/>
                <w:sz w:val="16"/>
              </w:rPr>
              <w:t>f)</w:t>
            </w:r>
            <w:r w:rsidRPr="00014164">
              <w:rPr>
                <w:b/>
                <w:bCs/>
                <w:sz w:val="16"/>
              </w:rPr>
              <w:tab/>
            </w:r>
            <w:r w:rsidRPr="00014164">
              <w:rPr>
                <w:b/>
                <w:i/>
                <w:sz w:val="16"/>
              </w:rPr>
              <w:t>Drum brakes</w:t>
            </w:r>
          </w:p>
        </w:tc>
      </w:tr>
      <w:tr w:rsidR="0085571F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85571F" w:rsidRPr="00014164" w:rsidRDefault="0085571F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7"/>
              <w:rPr>
                <w:sz w:val="16"/>
              </w:rPr>
            </w:pPr>
          </w:p>
          <w:p w:rsidR="0085571F" w:rsidRPr="00014164" w:rsidRDefault="0085571F" w:rsidP="00014164">
            <w:pPr>
              <w:tabs>
                <w:tab w:val="left" w:pos="468"/>
                <w:tab w:val="right" w:pos="10773"/>
              </w:tabs>
              <w:ind w:left="187"/>
              <w:rPr>
                <w:i/>
                <w:sz w:val="16"/>
                <w:lang w:val="en-GB"/>
              </w:rPr>
            </w:pPr>
            <w:r w:rsidRPr="00014164">
              <w:rPr>
                <w:sz w:val="16"/>
              </w:rPr>
              <w:t>f1)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Internal diameter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5571F" w:rsidRPr="0085571F" w:rsidRDefault="0085571F" w:rsidP="0085571F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5571F" w:rsidRPr="00014164" w:rsidRDefault="0085571F" w:rsidP="00014164">
            <w:pPr>
              <w:spacing w:after="60"/>
              <w:jc w:val="both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014164">
                <w:rPr>
                  <w:sz w:val="16"/>
                  <w:lang w:val="en-GB"/>
                </w:rPr>
                <w:t>1.5 mm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85571F" w:rsidRPr="0085571F" w:rsidRDefault="0085571F" w:rsidP="0085571F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571F" w:rsidRPr="00014164" w:rsidRDefault="0085571F" w:rsidP="00014164">
            <w:pPr>
              <w:spacing w:after="60"/>
              <w:jc w:val="both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014164">
                <w:rPr>
                  <w:sz w:val="16"/>
                  <w:lang w:val="en-GB"/>
                </w:rPr>
                <w:t>1.5 mm</w:t>
              </w:r>
            </w:smartTag>
          </w:p>
        </w:tc>
      </w:tr>
      <w:tr w:rsidR="00CF0F40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7"/>
              <w:rPr>
                <w:sz w:val="16"/>
              </w:rPr>
            </w:pPr>
          </w:p>
          <w:p w:rsidR="00CF0F40" w:rsidRPr="00014164" w:rsidRDefault="00CF0F40" w:rsidP="00014164">
            <w:pPr>
              <w:tabs>
                <w:tab w:val="left" w:pos="468"/>
                <w:tab w:val="right" w:pos="10773"/>
              </w:tabs>
              <w:ind w:left="187"/>
              <w:rPr>
                <w:i/>
                <w:sz w:val="16"/>
                <w:lang w:val="en-GB"/>
              </w:rPr>
            </w:pPr>
            <w:r w:rsidRPr="00B42280">
              <w:rPr>
                <w:sz w:val="16"/>
                <w:lang w:val="en-US"/>
              </w:rPr>
              <w:t>f2)</w:t>
            </w:r>
            <w:r w:rsidRPr="00B42280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Number of linings per wheel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CF0F40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7"/>
              <w:rPr>
                <w:sz w:val="16"/>
              </w:rPr>
            </w:pPr>
          </w:p>
          <w:p w:rsidR="00CF0F40" w:rsidRPr="00014164" w:rsidRDefault="00CF0F40" w:rsidP="00014164">
            <w:pPr>
              <w:tabs>
                <w:tab w:val="left" w:pos="468"/>
                <w:tab w:val="right" w:pos="10773"/>
              </w:tabs>
              <w:ind w:left="187"/>
              <w:rPr>
                <w:i/>
                <w:sz w:val="16"/>
                <w:lang w:val="en-GB"/>
              </w:rPr>
            </w:pPr>
            <w:r w:rsidRPr="00B42280">
              <w:rPr>
                <w:sz w:val="16"/>
                <w:lang w:val="en-US"/>
              </w:rPr>
              <w:t>f3)</w:t>
            </w:r>
            <w:r w:rsidRPr="00B42280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Developed</w:t>
            </w:r>
            <w:r w:rsidRPr="00014164">
              <w:rPr>
                <w:sz w:val="16"/>
                <w:lang w:val="en-GB"/>
              </w:rPr>
              <w:t xml:space="preserve"> </w:t>
            </w:r>
            <w:r w:rsidRPr="00014164">
              <w:rPr>
                <w:i/>
                <w:sz w:val="16"/>
                <w:lang w:val="en-GB"/>
              </w:rPr>
              <w:t>length of each lining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60"/>
              <w:jc w:val="both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014164">
                <w:rPr>
                  <w:sz w:val="16"/>
                  <w:lang w:val="en-GB"/>
                </w:rPr>
                <w:t>1.5 mm</w:t>
              </w:r>
            </w:smartTag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60"/>
              <w:jc w:val="both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014164">
                <w:rPr>
                  <w:sz w:val="16"/>
                  <w:lang w:val="en-GB"/>
                </w:rPr>
                <w:t>1.5 mm</w:t>
              </w:r>
            </w:smartTag>
          </w:p>
        </w:tc>
      </w:tr>
      <w:tr w:rsidR="00CF0F40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7"/>
              <w:rPr>
                <w:sz w:val="16"/>
              </w:rPr>
            </w:pPr>
          </w:p>
          <w:p w:rsidR="00CF0F40" w:rsidRPr="00014164" w:rsidRDefault="00CF0F40" w:rsidP="00014164">
            <w:pPr>
              <w:tabs>
                <w:tab w:val="left" w:pos="468"/>
                <w:tab w:val="right" w:pos="10773"/>
              </w:tabs>
              <w:ind w:left="187"/>
              <w:rPr>
                <w:i/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f4)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Width of each lining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60"/>
              <w:jc w:val="both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014164">
                <w:rPr>
                  <w:sz w:val="16"/>
                  <w:lang w:val="en-GB"/>
                </w:rPr>
                <w:t>1 mm</w:t>
              </w:r>
            </w:smartTag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60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r w:rsidRPr="00014164">
              <w:rPr>
                <w:sz w:val="16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014164">
                <w:rPr>
                  <w:sz w:val="16"/>
                  <w:lang w:val="en-GB"/>
                </w:rPr>
                <w:t>1 mm</w:t>
              </w:r>
            </w:smartTag>
          </w:p>
        </w:tc>
      </w:tr>
    </w:tbl>
    <w:p w:rsidR="00295497" w:rsidRDefault="00295497"/>
    <w:tbl>
      <w:tblPr>
        <w:tblW w:w="10773" w:type="dxa"/>
        <w:jc w:val="center"/>
        <w:tblLayout w:type="fixed"/>
        <w:tblLook w:val="01E0"/>
      </w:tblPr>
      <w:tblGrid>
        <w:gridCol w:w="557"/>
        <w:gridCol w:w="4545"/>
        <w:gridCol w:w="1417"/>
        <w:gridCol w:w="1418"/>
        <w:gridCol w:w="1417"/>
        <w:gridCol w:w="1419"/>
      </w:tblGrid>
      <w:tr w:rsidR="00CF0F40" w:rsidRPr="00014164">
        <w:trPr>
          <w:trHeight w:val="284"/>
          <w:jc w:val="center"/>
        </w:trPr>
        <w:tc>
          <w:tcPr>
            <w:tcW w:w="557" w:type="dxa"/>
            <w:vMerge w:val="restart"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10216" w:type="dxa"/>
            <w:gridSpan w:val="5"/>
            <w:shd w:val="clear" w:color="auto" w:fill="FFFF00"/>
          </w:tcPr>
          <w:p w:rsidR="00CF0F40" w:rsidRPr="00014164" w:rsidRDefault="00CF0F40" w:rsidP="00014164">
            <w:pPr>
              <w:tabs>
                <w:tab w:val="left" w:pos="233"/>
              </w:tabs>
              <w:spacing w:before="60" w:after="60"/>
              <w:rPr>
                <w:b/>
                <w:i/>
                <w:sz w:val="16"/>
                <w:szCs w:val="20"/>
              </w:rPr>
            </w:pPr>
            <w:r w:rsidRPr="00014164">
              <w:rPr>
                <w:b/>
                <w:bCs/>
                <w:sz w:val="16"/>
              </w:rPr>
              <w:t>g)</w:t>
            </w:r>
            <w:r w:rsidRPr="00014164">
              <w:rPr>
                <w:b/>
                <w:bCs/>
                <w:sz w:val="16"/>
              </w:rPr>
              <w:tab/>
            </w:r>
            <w:r w:rsidRPr="00014164">
              <w:rPr>
                <w:b/>
                <w:i/>
                <w:sz w:val="16"/>
              </w:rPr>
              <w:t>Disc brakes</w:t>
            </w:r>
          </w:p>
        </w:tc>
      </w:tr>
      <w:tr w:rsidR="00CF0F40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5"/>
              <w:rPr>
                <w:sz w:val="16"/>
              </w:rPr>
            </w:pPr>
          </w:p>
          <w:p w:rsidR="00CF0F40" w:rsidRPr="00014164" w:rsidRDefault="00CF0F40" w:rsidP="00014164">
            <w:pPr>
              <w:tabs>
                <w:tab w:val="left" w:pos="468"/>
                <w:tab w:val="right" w:pos="10773"/>
              </w:tabs>
              <w:ind w:left="185"/>
              <w:rPr>
                <w:i/>
                <w:sz w:val="16"/>
                <w:lang w:val="en-GB"/>
              </w:rPr>
            </w:pPr>
            <w:r w:rsidRPr="00B42280">
              <w:rPr>
                <w:sz w:val="16"/>
                <w:lang w:val="en-US"/>
              </w:rPr>
              <w:t>g1)</w:t>
            </w:r>
            <w:r w:rsidRPr="00B42280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Number of pads per wheel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CF0F40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5"/>
              <w:rPr>
                <w:sz w:val="16"/>
              </w:rPr>
            </w:pPr>
          </w:p>
          <w:p w:rsidR="00CF0F40" w:rsidRPr="00014164" w:rsidRDefault="00CF0F40" w:rsidP="00014164">
            <w:pPr>
              <w:tabs>
                <w:tab w:val="left" w:pos="468"/>
                <w:tab w:val="right" w:pos="10773"/>
              </w:tabs>
              <w:ind w:left="185"/>
              <w:rPr>
                <w:i/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g2)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Number of calipers per wheel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CF0F40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5"/>
              <w:rPr>
                <w:sz w:val="16"/>
                <w:lang w:val="en-GB"/>
              </w:rPr>
            </w:pPr>
          </w:p>
          <w:p w:rsidR="00CF0F40" w:rsidRPr="00014164" w:rsidRDefault="00CF0F40" w:rsidP="00014164">
            <w:pPr>
              <w:tabs>
                <w:tab w:val="left" w:pos="468"/>
                <w:tab w:val="right" w:pos="10773"/>
              </w:tabs>
              <w:ind w:left="185"/>
              <w:rPr>
                <w:i/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g3)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Caliper material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CF0F40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5"/>
              <w:rPr>
                <w:sz w:val="16"/>
                <w:lang w:val="en-GB"/>
              </w:rPr>
            </w:pPr>
          </w:p>
          <w:p w:rsidR="00CF0F40" w:rsidRPr="00B42280" w:rsidRDefault="00CF0F40" w:rsidP="00014164">
            <w:pPr>
              <w:tabs>
                <w:tab w:val="left" w:pos="468"/>
                <w:tab w:val="right" w:pos="10773"/>
              </w:tabs>
              <w:ind w:left="185"/>
              <w:rPr>
                <w:i/>
                <w:sz w:val="16"/>
                <w:lang w:val="en-US"/>
              </w:rPr>
            </w:pPr>
            <w:r w:rsidRPr="00B42280">
              <w:rPr>
                <w:sz w:val="16"/>
                <w:lang w:val="en-US"/>
              </w:rPr>
              <w:t>g4)</w:t>
            </w:r>
            <w:r w:rsidRPr="00B42280">
              <w:rPr>
                <w:sz w:val="16"/>
                <w:lang w:val="en-US"/>
              </w:rPr>
              <w:tab/>
            </w:r>
            <w:r w:rsidRPr="00B42280">
              <w:rPr>
                <w:i/>
                <w:sz w:val="16"/>
                <w:lang w:val="en-US"/>
              </w:rPr>
              <w:t>Thickness of new disc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60"/>
              <w:jc w:val="both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smartTag w:uri="urn:schemas-microsoft-com:office:smarttags" w:element="metricconverter">
              <w:smartTagPr>
                <w:attr w:name="ProductID" w:val="1 mm"/>
              </w:smartTagPr>
              <w:r w:rsidRPr="00014164">
                <w:rPr>
                  <w:sz w:val="16"/>
                  <w:lang w:val="en-GB"/>
                </w:rPr>
                <w:t>1 mm</w:t>
              </w:r>
            </w:smartTag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60"/>
              <w:jc w:val="both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smartTag w:uri="urn:schemas-microsoft-com:office:smarttags" w:element="metricconverter">
              <w:smartTagPr>
                <w:attr w:name="ProductID" w:val="1 mm"/>
              </w:smartTagPr>
              <w:r w:rsidRPr="00014164">
                <w:rPr>
                  <w:sz w:val="16"/>
                  <w:lang w:val="en-GB"/>
                </w:rPr>
                <w:t>1 mm</w:t>
              </w:r>
            </w:smartTag>
          </w:p>
        </w:tc>
      </w:tr>
      <w:tr w:rsidR="00CF0F40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5"/>
              <w:rPr>
                <w:sz w:val="16"/>
                <w:lang w:val="en-GB"/>
              </w:rPr>
            </w:pPr>
          </w:p>
          <w:p w:rsidR="00CF0F40" w:rsidRPr="00B42280" w:rsidRDefault="00CF0F40" w:rsidP="00014164">
            <w:pPr>
              <w:tabs>
                <w:tab w:val="left" w:pos="468"/>
                <w:tab w:val="right" w:pos="10773"/>
              </w:tabs>
              <w:ind w:left="185"/>
              <w:rPr>
                <w:i/>
                <w:sz w:val="16"/>
                <w:lang w:val="en-US"/>
              </w:rPr>
            </w:pPr>
            <w:r w:rsidRPr="00B42280">
              <w:rPr>
                <w:sz w:val="16"/>
                <w:lang w:val="en-US"/>
              </w:rPr>
              <w:t>g5)</w:t>
            </w:r>
            <w:r w:rsidRPr="00B42280">
              <w:rPr>
                <w:sz w:val="16"/>
                <w:lang w:val="en-US"/>
              </w:rPr>
              <w:tab/>
            </w:r>
            <w:r w:rsidRPr="00B42280">
              <w:rPr>
                <w:i/>
                <w:sz w:val="16"/>
                <w:lang w:val="en-US"/>
              </w:rPr>
              <w:t>External diameter of disc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60"/>
              <w:jc w:val="both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014164">
                <w:rPr>
                  <w:sz w:val="16"/>
                  <w:lang w:val="en-GB"/>
                </w:rPr>
                <w:t>1.5 mm</w:t>
              </w:r>
            </w:smartTag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60"/>
              <w:jc w:val="both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014164">
                <w:rPr>
                  <w:sz w:val="16"/>
                  <w:lang w:val="en-GB"/>
                </w:rPr>
                <w:t>1.5 mm</w:t>
              </w:r>
            </w:smartTag>
          </w:p>
        </w:tc>
      </w:tr>
      <w:tr w:rsidR="00CF0F40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spacing w:after="60"/>
              <w:ind w:left="187"/>
              <w:rPr>
                <w:sz w:val="16"/>
                <w:lang w:val="en-GB"/>
              </w:rPr>
            </w:pPr>
          </w:p>
          <w:p w:rsidR="00CF0F40" w:rsidRPr="00014164" w:rsidRDefault="00CF0F40" w:rsidP="00014164">
            <w:pPr>
              <w:tabs>
                <w:tab w:val="left" w:pos="468"/>
                <w:tab w:val="right" w:pos="10773"/>
              </w:tabs>
              <w:spacing w:after="60"/>
              <w:ind w:left="187"/>
              <w:rPr>
                <w:i/>
                <w:sz w:val="16"/>
                <w:lang w:val="en-GB"/>
              </w:rPr>
            </w:pPr>
            <w:r w:rsidRPr="00B42280">
              <w:rPr>
                <w:sz w:val="16"/>
                <w:lang w:val="en-US"/>
              </w:rPr>
              <w:t>g6)</w:t>
            </w:r>
            <w:r w:rsidRPr="00B42280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External diameter of pads'rubbing surface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60"/>
              <w:jc w:val="both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014164">
                <w:rPr>
                  <w:sz w:val="16"/>
                  <w:lang w:val="en-GB"/>
                </w:rPr>
                <w:t>1.5 mm</w:t>
              </w:r>
            </w:smartTag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60"/>
              <w:jc w:val="both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014164">
                <w:rPr>
                  <w:sz w:val="16"/>
                  <w:lang w:val="en-GB"/>
                </w:rPr>
                <w:t>1.5 mm</w:t>
              </w:r>
            </w:smartTag>
          </w:p>
        </w:tc>
      </w:tr>
      <w:tr w:rsidR="00CF0F40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spacing w:after="60"/>
              <w:ind w:left="187"/>
              <w:rPr>
                <w:sz w:val="16"/>
                <w:lang w:val="en-GB"/>
              </w:rPr>
            </w:pPr>
          </w:p>
          <w:p w:rsidR="00CF0F40" w:rsidRPr="00014164" w:rsidRDefault="00CF0F40" w:rsidP="00014164">
            <w:pPr>
              <w:tabs>
                <w:tab w:val="left" w:pos="468"/>
                <w:tab w:val="right" w:pos="10773"/>
              </w:tabs>
              <w:spacing w:after="60"/>
              <w:ind w:left="187"/>
              <w:rPr>
                <w:i/>
                <w:sz w:val="16"/>
                <w:lang w:val="en-GB"/>
              </w:rPr>
            </w:pPr>
            <w:r w:rsidRPr="00B42280">
              <w:rPr>
                <w:sz w:val="16"/>
                <w:lang w:val="en-US"/>
              </w:rPr>
              <w:t>g7)</w:t>
            </w:r>
            <w:r w:rsidRPr="00B42280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Internal diameter of pads'rubbing surface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60"/>
              <w:jc w:val="both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014164">
                <w:rPr>
                  <w:sz w:val="16"/>
                  <w:lang w:val="en-GB"/>
                </w:rPr>
                <w:t>1.5 mm</w:t>
              </w:r>
            </w:smartTag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60"/>
              <w:jc w:val="both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014164">
                <w:rPr>
                  <w:sz w:val="16"/>
                  <w:lang w:val="en-GB"/>
                </w:rPr>
                <w:t>1.5 mm</w:t>
              </w:r>
            </w:smartTag>
          </w:p>
        </w:tc>
      </w:tr>
      <w:tr w:rsidR="00CF0F40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spacing w:after="60"/>
              <w:ind w:left="187"/>
              <w:rPr>
                <w:sz w:val="16"/>
                <w:lang w:val="en-GB"/>
              </w:rPr>
            </w:pPr>
          </w:p>
          <w:p w:rsidR="00CF0F40" w:rsidRPr="00014164" w:rsidRDefault="00CF0F40" w:rsidP="00014164">
            <w:pPr>
              <w:tabs>
                <w:tab w:val="left" w:pos="468"/>
                <w:tab w:val="right" w:pos="10773"/>
              </w:tabs>
              <w:spacing w:after="60"/>
              <w:ind w:left="187"/>
              <w:rPr>
                <w:i/>
                <w:sz w:val="16"/>
                <w:lang w:val="en-GB"/>
              </w:rPr>
            </w:pPr>
            <w:r w:rsidRPr="00B42280">
              <w:rPr>
                <w:sz w:val="16"/>
                <w:lang w:val="en-US"/>
              </w:rPr>
              <w:t>g8)</w:t>
            </w:r>
            <w:r w:rsidRPr="00B42280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Overall friction length of each pad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60"/>
              <w:jc w:val="both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014164">
                <w:rPr>
                  <w:sz w:val="16"/>
                  <w:lang w:val="en-GB"/>
                </w:rPr>
                <w:t>1.5 mm</w:t>
              </w:r>
            </w:smartTag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60"/>
              <w:jc w:val="both"/>
              <w:rPr>
                <w:sz w:val="16"/>
                <w:szCs w:val="20"/>
              </w:rPr>
            </w:pPr>
            <w:r w:rsidRPr="00014164">
              <w:rPr>
                <w:sz w:val="16"/>
                <w:u w:val="single"/>
                <w:lang w:val="en-GB"/>
              </w:rPr>
              <w:t>+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014164">
                <w:rPr>
                  <w:sz w:val="16"/>
                  <w:lang w:val="en-GB"/>
                </w:rPr>
                <w:t>1.5 mm</w:t>
              </w:r>
            </w:smartTag>
          </w:p>
        </w:tc>
      </w:tr>
      <w:tr w:rsidR="00CF0F40" w:rsidRPr="00014164">
        <w:trPr>
          <w:trHeight w:hRule="exact" w:val="170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5"/>
              <w:rPr>
                <w:sz w:val="16"/>
              </w:rPr>
            </w:pPr>
          </w:p>
          <w:p w:rsidR="00CF0F40" w:rsidRPr="00014164" w:rsidRDefault="00CF0F40" w:rsidP="00014164">
            <w:pPr>
              <w:tabs>
                <w:tab w:val="left" w:pos="468"/>
                <w:tab w:val="right" w:pos="10773"/>
              </w:tabs>
              <w:ind w:left="185"/>
              <w:rPr>
                <w:i/>
                <w:sz w:val="16"/>
              </w:rPr>
            </w:pPr>
            <w:r w:rsidRPr="00014164">
              <w:rPr>
                <w:sz w:val="16"/>
              </w:rPr>
              <w:t>g9)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Ventilated discs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F40" w:rsidRPr="00014164" w:rsidRDefault="00CF0F40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F0F40" w:rsidRPr="00014164" w:rsidRDefault="00CF0F40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0F40" w:rsidRPr="00014164" w:rsidRDefault="00CF0F40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F40" w:rsidRPr="00014164" w:rsidRDefault="00CF0F40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No</w:t>
            </w:r>
          </w:p>
        </w:tc>
      </w:tr>
      <w:tr w:rsidR="00CF0F40" w:rsidRPr="00014164">
        <w:trPr>
          <w:trHeight w:hRule="exact" w:val="340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F40" w:rsidRPr="00014164" w:rsidRDefault="00CF0F40" w:rsidP="00014164">
            <w:pPr>
              <w:tabs>
                <w:tab w:val="left" w:pos="468"/>
                <w:tab w:val="right" w:pos="10773"/>
              </w:tabs>
              <w:spacing w:before="60"/>
              <w:ind w:left="185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F40" w:rsidRPr="00014164" w:rsidRDefault="00CF0F40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F0F40" w:rsidRPr="00014164" w:rsidRDefault="00CF0F40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0F40" w:rsidRPr="00014164" w:rsidRDefault="00CF0F40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F40" w:rsidRPr="00014164" w:rsidRDefault="00CF0F40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CF0F40" w:rsidRPr="00014164">
        <w:trPr>
          <w:trHeight w:hRule="exact" w:val="454"/>
          <w:jc w:val="center"/>
        </w:trPr>
        <w:tc>
          <w:tcPr>
            <w:tcW w:w="557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auto"/>
          </w:tcPr>
          <w:p w:rsidR="00B42280" w:rsidRDefault="00CF0F40" w:rsidP="00014164">
            <w:pPr>
              <w:tabs>
                <w:tab w:val="left" w:pos="469"/>
                <w:tab w:val="right" w:pos="10773"/>
              </w:tabs>
              <w:ind w:left="185"/>
              <w:rPr>
                <w:sz w:val="16"/>
              </w:rPr>
            </w:pPr>
            <w:r w:rsidRPr="00014164">
              <w:rPr>
                <w:sz w:val="16"/>
              </w:rPr>
              <w:tab/>
            </w:r>
          </w:p>
          <w:p w:rsidR="00CF0F40" w:rsidRPr="00014164" w:rsidRDefault="00CF0F40" w:rsidP="00014164">
            <w:pPr>
              <w:tabs>
                <w:tab w:val="left" w:pos="469"/>
                <w:tab w:val="right" w:pos="10773"/>
              </w:tabs>
              <w:ind w:left="185"/>
              <w:rPr>
                <w:i/>
                <w:sz w:val="16"/>
              </w:rPr>
            </w:pPr>
            <w:r w:rsidRPr="00014164">
              <w:rPr>
                <w:i/>
                <w:sz w:val="16"/>
              </w:rPr>
              <w:t>Number of venting channels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6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647640" w:rsidRPr="00647640" w:rsidRDefault="00647640">
      <w:pPr>
        <w:rPr>
          <w:sz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58"/>
        <w:gridCol w:w="4545"/>
        <w:gridCol w:w="2835"/>
        <w:gridCol w:w="2835"/>
      </w:tblGrid>
      <w:tr w:rsidR="00D739E3" w:rsidRPr="00014164">
        <w:trPr>
          <w:trHeight w:hRule="exact" w:val="284"/>
          <w:jc w:val="center"/>
        </w:trPr>
        <w:tc>
          <w:tcPr>
            <w:tcW w:w="558" w:type="dxa"/>
            <w:vMerge w:val="restart"/>
            <w:shd w:val="clear" w:color="auto" w:fill="FFFF00"/>
          </w:tcPr>
          <w:p w:rsidR="00D739E3" w:rsidRPr="00014164" w:rsidRDefault="00D739E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10215" w:type="dxa"/>
            <w:gridSpan w:val="3"/>
            <w:shd w:val="clear" w:color="auto" w:fill="FFFF00"/>
          </w:tcPr>
          <w:p w:rsidR="00D739E3" w:rsidRPr="00014164" w:rsidRDefault="00D739E3" w:rsidP="00014164">
            <w:pPr>
              <w:tabs>
                <w:tab w:val="left" w:pos="234"/>
              </w:tabs>
              <w:spacing w:before="60" w:after="60"/>
              <w:rPr>
                <w:b/>
                <w:bCs/>
                <w:sz w:val="16"/>
                <w:szCs w:val="16"/>
                <w:u w:val="single"/>
              </w:rPr>
            </w:pPr>
            <w:r w:rsidRPr="00014164">
              <w:rPr>
                <w:b/>
                <w:sz w:val="16"/>
              </w:rPr>
              <w:t>h)</w:t>
            </w:r>
            <w:r w:rsidRPr="00014164">
              <w:rPr>
                <w:b/>
                <w:sz w:val="16"/>
              </w:rPr>
              <w:tab/>
            </w:r>
            <w:r w:rsidRPr="00014164">
              <w:rPr>
                <w:b/>
                <w:i/>
                <w:sz w:val="16"/>
              </w:rPr>
              <w:t>Parking brake</w:t>
            </w:r>
          </w:p>
        </w:tc>
      </w:tr>
      <w:tr w:rsidR="00D739E3" w:rsidRPr="00014164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D739E3" w:rsidRPr="00014164" w:rsidRDefault="00D739E3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shd w:val="clear" w:color="auto" w:fill="auto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7"/>
              <w:rPr>
                <w:sz w:val="16"/>
              </w:rPr>
            </w:pPr>
          </w:p>
          <w:p w:rsidR="00D739E3" w:rsidRPr="00014164" w:rsidRDefault="00D739E3" w:rsidP="00014164">
            <w:pPr>
              <w:tabs>
                <w:tab w:val="left" w:pos="468"/>
                <w:tab w:val="right" w:pos="10773"/>
              </w:tabs>
              <w:ind w:left="187"/>
              <w:rPr>
                <w:i/>
                <w:sz w:val="16"/>
                <w:lang w:val="en-GB"/>
              </w:rPr>
            </w:pPr>
            <w:r w:rsidRPr="00014164">
              <w:rPr>
                <w:sz w:val="16"/>
              </w:rPr>
              <w:t>h1)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Control system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D739E3" w:rsidRPr="0085571F" w:rsidRDefault="00D739E3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D739E3" w:rsidRPr="00014164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D739E3" w:rsidRPr="00014164" w:rsidRDefault="00D739E3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shd w:val="clear" w:color="auto" w:fill="auto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7"/>
              <w:rPr>
                <w:sz w:val="16"/>
              </w:rPr>
            </w:pPr>
          </w:p>
          <w:p w:rsidR="00D739E3" w:rsidRPr="00014164" w:rsidRDefault="00D739E3" w:rsidP="00014164">
            <w:pPr>
              <w:tabs>
                <w:tab w:val="left" w:pos="468"/>
                <w:tab w:val="right" w:pos="10773"/>
              </w:tabs>
              <w:ind w:left="187"/>
              <w:rPr>
                <w:i/>
                <w:sz w:val="16"/>
              </w:rPr>
            </w:pPr>
            <w:r w:rsidRPr="00014164">
              <w:rPr>
                <w:sz w:val="16"/>
              </w:rPr>
              <w:t>h2)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Location of control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739E3" w:rsidRPr="0085571F" w:rsidRDefault="00D739E3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D739E3" w:rsidRPr="00014164">
        <w:trPr>
          <w:trHeight w:hRule="exact" w:val="284"/>
          <w:jc w:val="center"/>
        </w:trPr>
        <w:tc>
          <w:tcPr>
            <w:tcW w:w="558" w:type="dxa"/>
            <w:vMerge/>
            <w:shd w:val="clear" w:color="auto" w:fill="FFFF00"/>
          </w:tcPr>
          <w:p w:rsidR="00D739E3" w:rsidRPr="00014164" w:rsidRDefault="00D739E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39E3" w:rsidRPr="00014164" w:rsidRDefault="00D739E3" w:rsidP="00014164">
            <w:pPr>
              <w:tabs>
                <w:tab w:val="left" w:pos="468"/>
                <w:tab w:val="right" w:pos="10773"/>
              </w:tabs>
              <w:spacing w:after="60"/>
              <w:ind w:left="187"/>
              <w:rPr>
                <w:i/>
                <w:sz w:val="16"/>
              </w:rPr>
            </w:pPr>
            <w:r w:rsidRPr="00014164">
              <w:rPr>
                <w:sz w:val="16"/>
              </w:rPr>
              <w:t>h3)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On which wheels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9E3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FRONT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E3" w:rsidRPr="00014164" w:rsidRDefault="00CF0F40" w:rsidP="00014164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REAR</w:t>
            </w:r>
          </w:p>
        </w:tc>
      </w:tr>
      <w:tr w:rsidR="00D739E3" w:rsidRPr="00014164">
        <w:trPr>
          <w:trHeight w:hRule="exact" w:val="340"/>
          <w:jc w:val="center"/>
        </w:trPr>
        <w:tc>
          <w:tcPr>
            <w:tcW w:w="558" w:type="dxa"/>
            <w:vMerge/>
            <w:shd w:val="clear" w:color="auto" w:fill="FFFF00"/>
          </w:tcPr>
          <w:p w:rsidR="00D739E3" w:rsidRPr="00014164" w:rsidRDefault="00D739E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39E3" w:rsidRPr="00014164" w:rsidRDefault="00D739E3" w:rsidP="00014164">
            <w:pPr>
              <w:tabs>
                <w:tab w:val="left" w:pos="468"/>
                <w:tab w:val="right" w:pos="10773"/>
              </w:tabs>
              <w:spacing w:before="60"/>
              <w:ind w:left="185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9E3" w:rsidRPr="00014164" w:rsidRDefault="00D739E3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E3" w:rsidRPr="00014164" w:rsidRDefault="00D739E3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D739E3" w:rsidRPr="00014164">
        <w:trPr>
          <w:trHeight w:hRule="exact" w:val="510"/>
          <w:jc w:val="center"/>
        </w:trPr>
        <w:tc>
          <w:tcPr>
            <w:tcW w:w="558" w:type="dxa"/>
            <w:vMerge/>
            <w:shd w:val="clear" w:color="auto" w:fill="FFFF00"/>
          </w:tcPr>
          <w:p w:rsidR="00D739E3" w:rsidRPr="00014164" w:rsidRDefault="00D739E3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shd w:val="clear" w:color="auto" w:fill="auto"/>
          </w:tcPr>
          <w:p w:rsidR="00B42280" w:rsidRDefault="00B42280" w:rsidP="00014164">
            <w:pPr>
              <w:tabs>
                <w:tab w:val="left" w:pos="468"/>
                <w:tab w:val="right" w:pos="10773"/>
              </w:tabs>
              <w:ind w:left="187"/>
              <w:rPr>
                <w:sz w:val="16"/>
              </w:rPr>
            </w:pPr>
          </w:p>
          <w:p w:rsidR="00D739E3" w:rsidRPr="00014164" w:rsidRDefault="00D739E3" w:rsidP="00014164">
            <w:pPr>
              <w:tabs>
                <w:tab w:val="left" w:pos="468"/>
                <w:tab w:val="right" w:pos="10773"/>
              </w:tabs>
              <w:ind w:left="187"/>
              <w:rPr>
                <w:i/>
                <w:sz w:val="16"/>
              </w:rPr>
            </w:pPr>
            <w:r w:rsidRPr="00014164">
              <w:rPr>
                <w:sz w:val="16"/>
              </w:rPr>
              <w:t>h</w:t>
            </w:r>
            <w:r w:rsidR="00CF0F40" w:rsidRPr="00014164">
              <w:rPr>
                <w:sz w:val="16"/>
              </w:rPr>
              <w:t>4</w:t>
            </w:r>
            <w:r w:rsidRPr="00014164">
              <w:rPr>
                <w:sz w:val="16"/>
              </w:rPr>
              <w:t>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Location of brake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39E3" w:rsidRPr="0085571F" w:rsidRDefault="00D739E3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CF0F40" w:rsidRPr="0016409F" w:rsidRDefault="00CF0F40" w:rsidP="00CF0F40">
      <w:pPr>
        <w:rPr>
          <w:sz w:val="16"/>
        </w:rPr>
      </w:pPr>
    </w:p>
    <w:p w:rsidR="00A965F9" w:rsidRDefault="00A965F9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CF0F40" w:rsidRPr="00014164">
        <w:trPr>
          <w:trHeight w:hRule="exact" w:val="369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F40" w:rsidRPr="00014164" w:rsidRDefault="00CF0F40" w:rsidP="00014164">
            <w:pPr>
              <w:tabs>
                <w:tab w:val="left" w:pos="459"/>
                <w:tab w:val="left" w:pos="5954"/>
                <w:tab w:val="right" w:pos="10773"/>
              </w:tabs>
              <w:jc w:val="center"/>
              <w:rPr>
                <w:b/>
                <w:sz w:val="16"/>
              </w:rPr>
            </w:pPr>
            <w:r w:rsidRPr="00014164">
              <w:rPr>
                <w:b/>
                <w:i/>
                <w:sz w:val="16"/>
              </w:rPr>
              <w:t>FRONT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F0F40" w:rsidRPr="00014164" w:rsidRDefault="00CF0F40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F40" w:rsidRPr="00014164" w:rsidRDefault="00CF0F40" w:rsidP="00014164">
            <w:pPr>
              <w:tabs>
                <w:tab w:val="left" w:pos="459"/>
                <w:tab w:val="left" w:pos="5954"/>
                <w:tab w:val="right" w:pos="10773"/>
              </w:tabs>
              <w:jc w:val="center"/>
              <w:rPr>
                <w:sz w:val="16"/>
              </w:rPr>
            </w:pPr>
            <w:r w:rsidRPr="00014164">
              <w:rPr>
                <w:b/>
                <w:i/>
                <w:sz w:val="16"/>
              </w:rPr>
              <w:t>REAR</w:t>
            </w:r>
          </w:p>
        </w:tc>
      </w:tr>
    </w:tbl>
    <w:p w:rsidR="00CF0F40" w:rsidRDefault="00CF0F40" w:rsidP="00A9692D">
      <w:pPr>
        <w:rPr>
          <w:sz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CF0F40" w:rsidRPr="00014164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2280" w:rsidRDefault="00B42280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</w:p>
          <w:p w:rsidR="00CF0F40" w:rsidRPr="00014164" w:rsidRDefault="00CF0F40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</w:rPr>
              <w:t>J3-1)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Complete brake assembly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F0F40" w:rsidRPr="00014164" w:rsidRDefault="00CF0F40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2280" w:rsidRDefault="00B42280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</w:p>
          <w:p w:rsidR="00CF0F40" w:rsidRPr="00014164" w:rsidRDefault="00CF0F40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</w:rPr>
              <w:t>K3-1)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Complete brake assembly</w:t>
            </w:r>
          </w:p>
        </w:tc>
      </w:tr>
      <w:tr w:rsidR="002A5116" w:rsidRPr="00014164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116" w:rsidRPr="00014164" w:rsidRDefault="002A5116" w:rsidP="00014164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5116" w:rsidRPr="00014164" w:rsidRDefault="002A5116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116" w:rsidRPr="00014164" w:rsidRDefault="002A5116" w:rsidP="00014164">
            <w:pPr>
              <w:ind w:left="-107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295497" w:rsidRDefault="00295497" w:rsidP="001170DC">
      <w:pPr>
        <w:rPr>
          <w:sz w:val="16"/>
          <w:szCs w:val="16"/>
        </w:rPr>
      </w:pPr>
    </w:p>
    <w:p w:rsidR="001170DC" w:rsidRDefault="001170DC" w:rsidP="001170DC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59"/>
        <w:gridCol w:w="3270"/>
        <w:gridCol w:w="868"/>
        <w:gridCol w:w="868"/>
        <w:gridCol w:w="105"/>
        <w:gridCol w:w="5103"/>
      </w:tblGrid>
      <w:tr w:rsidR="00CF0F40" w:rsidRPr="00014164">
        <w:trPr>
          <w:trHeight w:val="284"/>
          <w:jc w:val="center"/>
        </w:trPr>
        <w:tc>
          <w:tcPr>
            <w:tcW w:w="559" w:type="dxa"/>
            <w:vMerge w:val="restart"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  <w:lang w:val="en-GB"/>
              </w:rPr>
            </w:pPr>
            <w:r w:rsidRPr="00014164">
              <w:rPr>
                <w:b/>
                <w:sz w:val="16"/>
                <w:lang w:val="en-GB"/>
              </w:rPr>
              <w:t>804.</w:t>
            </w:r>
          </w:p>
        </w:tc>
        <w:tc>
          <w:tcPr>
            <w:tcW w:w="10214" w:type="dxa"/>
            <w:gridSpan w:val="5"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  <w:lang w:val="en-GB"/>
              </w:rPr>
            </w:pPr>
            <w:r w:rsidRPr="00014164">
              <w:rPr>
                <w:b/>
                <w:i/>
                <w:caps/>
                <w:sz w:val="16"/>
                <w:lang w:val="en-GB"/>
              </w:rPr>
              <w:t>Steering</w:t>
            </w:r>
          </w:p>
        </w:tc>
      </w:tr>
      <w:tr w:rsidR="00CF0F40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70" w:type="dxa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  <w:lang w:val="en-GB"/>
              </w:rPr>
            </w:pPr>
          </w:p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a)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Type</w:t>
            </w:r>
          </w:p>
        </w:tc>
        <w:tc>
          <w:tcPr>
            <w:tcW w:w="6944" w:type="dxa"/>
            <w:gridSpan w:val="4"/>
            <w:vAlign w:val="bottom"/>
          </w:tcPr>
          <w:p w:rsidR="00CF0F40" w:rsidRPr="0085571F" w:rsidRDefault="00CF0F40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  <w:lang w:val="en-GB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CF0F40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70" w:type="dxa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b)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Ratio</w:t>
            </w:r>
          </w:p>
        </w:tc>
        <w:tc>
          <w:tcPr>
            <w:tcW w:w="1841" w:type="dxa"/>
            <w:gridSpan w:val="3"/>
            <w:vAlign w:val="bottom"/>
          </w:tcPr>
          <w:p w:rsidR="00CF0F40" w:rsidRPr="0085571F" w:rsidRDefault="00CF0F40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  <w:u w:val="single"/>
                <w:lang w:val="en-GB"/>
              </w:rPr>
            </w:pPr>
          </w:p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rPr>
                <w:sz w:val="16"/>
                <w:lang w:val="en-GB"/>
              </w:rPr>
            </w:pPr>
            <w:r w:rsidRPr="00014164">
              <w:rPr>
                <w:sz w:val="16"/>
                <w:u w:val="single"/>
                <w:lang w:val="en-GB"/>
              </w:rPr>
              <w:t>Steering wheel / Wheels</w:t>
            </w:r>
          </w:p>
        </w:tc>
      </w:tr>
      <w:tr w:rsidR="001170DC" w:rsidRPr="00014164">
        <w:trPr>
          <w:trHeight w:hRule="exact" w:val="170"/>
          <w:jc w:val="center"/>
        </w:trPr>
        <w:tc>
          <w:tcPr>
            <w:tcW w:w="559" w:type="dxa"/>
            <w:vMerge/>
            <w:shd w:val="clear" w:color="auto" w:fill="FFFF00"/>
          </w:tcPr>
          <w:p w:rsidR="001170DC" w:rsidRPr="00014164" w:rsidRDefault="001170DC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70" w:type="dxa"/>
            <w:vMerge w:val="restart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  <w:lang w:val="en-GB"/>
              </w:rPr>
            </w:pPr>
          </w:p>
          <w:p w:rsidR="001170DC" w:rsidRPr="00014164" w:rsidRDefault="001170DC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c)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Power assisted</w:t>
            </w:r>
          </w:p>
        </w:tc>
        <w:tc>
          <w:tcPr>
            <w:tcW w:w="868" w:type="dxa"/>
            <w:vAlign w:val="bottom"/>
          </w:tcPr>
          <w:p w:rsidR="001170DC" w:rsidRPr="00014164" w:rsidRDefault="001170DC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868" w:type="dxa"/>
            <w:vAlign w:val="bottom"/>
          </w:tcPr>
          <w:p w:rsidR="001170DC" w:rsidRPr="00014164" w:rsidRDefault="001170DC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5208" w:type="dxa"/>
            <w:gridSpan w:val="2"/>
            <w:vMerge w:val="restart"/>
          </w:tcPr>
          <w:p w:rsidR="001170DC" w:rsidRPr="00014164" w:rsidRDefault="001170DC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</w:tr>
      <w:tr w:rsidR="001170DC" w:rsidRPr="00014164">
        <w:trPr>
          <w:trHeight w:hRule="exact" w:val="340"/>
          <w:jc w:val="center"/>
        </w:trPr>
        <w:tc>
          <w:tcPr>
            <w:tcW w:w="559" w:type="dxa"/>
            <w:vMerge/>
            <w:shd w:val="clear" w:color="auto" w:fill="FFFF00"/>
          </w:tcPr>
          <w:p w:rsidR="001170DC" w:rsidRPr="00014164" w:rsidRDefault="001170D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70" w:type="dxa"/>
            <w:vMerge/>
          </w:tcPr>
          <w:p w:rsidR="001170DC" w:rsidRPr="00014164" w:rsidRDefault="001170DC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1170DC" w:rsidRPr="00014164" w:rsidRDefault="001170DC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1170DC" w:rsidRPr="00014164" w:rsidRDefault="001170DC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5208" w:type="dxa"/>
            <w:gridSpan w:val="2"/>
            <w:vMerge/>
            <w:vAlign w:val="bottom"/>
          </w:tcPr>
          <w:p w:rsidR="001170DC" w:rsidRPr="00014164" w:rsidRDefault="001170DC" w:rsidP="00014164">
            <w:pPr>
              <w:spacing w:after="80"/>
              <w:rPr>
                <w:sz w:val="16"/>
                <w:szCs w:val="20"/>
              </w:rPr>
            </w:pPr>
          </w:p>
        </w:tc>
      </w:tr>
      <w:tr w:rsidR="001170DC" w:rsidRPr="00014164">
        <w:trPr>
          <w:trHeight w:val="247"/>
          <w:jc w:val="center"/>
        </w:trPr>
        <w:tc>
          <w:tcPr>
            <w:tcW w:w="559" w:type="dxa"/>
            <w:vMerge/>
            <w:shd w:val="clear" w:color="auto" w:fill="FFFF00"/>
          </w:tcPr>
          <w:p w:rsidR="001170DC" w:rsidRPr="00014164" w:rsidRDefault="001170D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70" w:type="dxa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spacing w:after="60"/>
              <w:rPr>
                <w:sz w:val="16"/>
                <w:lang w:val="en-GB"/>
              </w:rPr>
            </w:pPr>
          </w:p>
          <w:p w:rsidR="001170DC" w:rsidRPr="00014164" w:rsidRDefault="001170DC" w:rsidP="00014164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d)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Type of power assistance</w:t>
            </w:r>
          </w:p>
        </w:tc>
        <w:tc>
          <w:tcPr>
            <w:tcW w:w="6944" w:type="dxa"/>
            <w:gridSpan w:val="4"/>
            <w:vAlign w:val="bottom"/>
          </w:tcPr>
          <w:p w:rsidR="001170DC" w:rsidRPr="0085571F" w:rsidRDefault="001170D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1170DC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1170DC" w:rsidRPr="00014164" w:rsidRDefault="001170D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70" w:type="dxa"/>
            <w:shd w:val="clear" w:color="auto" w:fill="auto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spacing w:after="60"/>
              <w:rPr>
                <w:sz w:val="16"/>
                <w:lang w:val="en-GB"/>
              </w:rPr>
            </w:pPr>
          </w:p>
          <w:p w:rsidR="001170DC" w:rsidRPr="00014164" w:rsidRDefault="001170DC" w:rsidP="00014164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lang w:val="en-GB"/>
              </w:rPr>
            </w:pPr>
            <w:r w:rsidRPr="00014164">
              <w:rPr>
                <w:sz w:val="16"/>
                <w:lang w:val="en-GB"/>
              </w:rPr>
              <w:t>e)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Location of power assistance</w:t>
            </w:r>
          </w:p>
        </w:tc>
        <w:tc>
          <w:tcPr>
            <w:tcW w:w="6944" w:type="dxa"/>
            <w:gridSpan w:val="4"/>
            <w:shd w:val="clear" w:color="auto" w:fill="auto"/>
            <w:vAlign w:val="bottom"/>
          </w:tcPr>
          <w:p w:rsidR="001170DC" w:rsidRPr="0085571F" w:rsidRDefault="001170D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1170DC" w:rsidRPr="00014164">
        <w:trPr>
          <w:trHeight w:hRule="exact" w:val="510"/>
          <w:jc w:val="center"/>
        </w:trPr>
        <w:tc>
          <w:tcPr>
            <w:tcW w:w="559" w:type="dxa"/>
            <w:vMerge/>
            <w:shd w:val="clear" w:color="auto" w:fill="FFFF00"/>
          </w:tcPr>
          <w:p w:rsidR="001170DC" w:rsidRPr="00014164" w:rsidRDefault="001170DC" w:rsidP="00014164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3270" w:type="dxa"/>
            <w:shd w:val="clear" w:color="auto" w:fill="auto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spacing w:after="60"/>
              <w:rPr>
                <w:sz w:val="16"/>
                <w:lang w:val="en-GB"/>
              </w:rPr>
            </w:pPr>
          </w:p>
          <w:p w:rsidR="001170DC" w:rsidRPr="00B42280" w:rsidRDefault="001170DC" w:rsidP="00014164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lang w:val="en-US"/>
              </w:rPr>
            </w:pPr>
            <w:r w:rsidRPr="00B42280">
              <w:rPr>
                <w:sz w:val="16"/>
                <w:lang w:val="en-US"/>
              </w:rPr>
              <w:t>f)</w:t>
            </w:r>
            <w:r w:rsidRPr="00B42280">
              <w:rPr>
                <w:sz w:val="16"/>
                <w:lang w:val="en-US"/>
              </w:rPr>
              <w:tab/>
            </w:r>
            <w:r w:rsidRPr="00B42280">
              <w:rPr>
                <w:i/>
                <w:sz w:val="16"/>
                <w:lang w:val="en-US"/>
              </w:rPr>
              <w:t>Location of electronic control unit</w:t>
            </w:r>
          </w:p>
        </w:tc>
        <w:tc>
          <w:tcPr>
            <w:tcW w:w="6944" w:type="dxa"/>
            <w:gridSpan w:val="4"/>
            <w:shd w:val="clear" w:color="auto" w:fill="auto"/>
            <w:vAlign w:val="bottom"/>
          </w:tcPr>
          <w:p w:rsidR="001170DC" w:rsidRPr="0085571F" w:rsidRDefault="001170DC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08115D" w:rsidRDefault="0008115D" w:rsidP="005A3A87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568"/>
        <w:gridCol w:w="5104"/>
      </w:tblGrid>
      <w:tr w:rsidR="0008115D" w:rsidRPr="00014780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115D" w:rsidRPr="00C773BE" w:rsidRDefault="0008115D" w:rsidP="008A4650">
            <w:pPr>
              <w:tabs>
                <w:tab w:val="left" w:pos="459"/>
              </w:tabs>
              <w:spacing w:after="60"/>
              <w:rPr>
                <w:sz w:val="16"/>
                <w:szCs w:val="16"/>
                <w:lang w:val="en-US"/>
              </w:rPr>
            </w:pPr>
            <w:r w:rsidRPr="00303EE4">
              <w:rPr>
                <w:sz w:val="16"/>
              </w:rPr>
              <w:t>J9-</w:t>
            </w:r>
            <w:r>
              <w:rPr>
                <w:sz w:val="16"/>
              </w:rPr>
              <w:t>3</w:t>
            </w:r>
            <w:r w:rsidRPr="00303EE4">
              <w:rPr>
                <w:sz w:val="16"/>
              </w:rPr>
              <w:t>)</w:t>
            </w:r>
            <w:r w:rsidRPr="00303EE4">
              <w:rPr>
                <w:sz w:val="16"/>
              </w:rPr>
              <w:tab/>
            </w:r>
            <w:r w:rsidRPr="00C773BE">
              <w:rPr>
                <w:i/>
                <w:sz w:val="16"/>
                <w:lang w:val="en-US"/>
              </w:rPr>
              <w:t xml:space="preserve">Steering rod - </w:t>
            </w:r>
            <w:r w:rsidRPr="00C773BE">
              <w:rPr>
                <w:i/>
                <w:sz w:val="16"/>
                <w:u w:val="single"/>
                <w:lang w:val="en-US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15D" w:rsidRPr="00AC28A2" w:rsidRDefault="0008115D" w:rsidP="008A4650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8115D" w:rsidRPr="00014780" w:rsidRDefault="0008115D" w:rsidP="008A4650">
            <w:pPr>
              <w:tabs>
                <w:tab w:val="left" w:pos="743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115D">
              <w:rPr>
                <w:rFonts w:ascii="Times New Roman" w:hAnsi="Times New Roman" w:cs="Times New Roman"/>
                <w:b/>
                <w:sz w:val="16"/>
                <w:lang w:val="en-US"/>
              </w:rPr>
              <w:t>X-C1)</w:t>
            </w:r>
            <w:r w:rsidRPr="0008115D">
              <w:rPr>
                <w:sz w:val="16"/>
                <w:szCs w:val="16"/>
                <w:lang w:val="en-US"/>
              </w:rPr>
              <w:tab/>
            </w:r>
            <w:r w:rsidRPr="0008115D">
              <w:rPr>
                <w:i/>
                <w:sz w:val="16"/>
                <w:szCs w:val="16"/>
                <w:lang w:val="en-US"/>
              </w:rPr>
              <w:t>Steering rod</w:t>
            </w:r>
            <w:r>
              <w:rPr>
                <w:i/>
                <w:sz w:val="16"/>
                <w:lang w:val="en-GB"/>
              </w:rPr>
              <w:t xml:space="preserve"> – </w:t>
            </w:r>
            <w:r w:rsidRPr="000578A1">
              <w:rPr>
                <w:i/>
                <w:sz w:val="16"/>
                <w:u w:val="single"/>
                <w:lang w:val="en-GB"/>
              </w:rPr>
              <w:t>typical dimensions</w:t>
            </w:r>
          </w:p>
        </w:tc>
      </w:tr>
      <w:tr w:rsidR="0008115D" w:rsidRPr="0008115D">
        <w:trPr>
          <w:trHeight w:hRule="exact" w:val="3119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115D" w:rsidRPr="0008115D" w:rsidRDefault="0008115D" w:rsidP="008A4650">
            <w:pPr>
              <w:jc w:val="center"/>
              <w:rPr>
                <w:color w:val="C0C0C0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8115D" w:rsidRPr="0008115D" w:rsidRDefault="0008115D" w:rsidP="008A465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15D" w:rsidRPr="0008115D" w:rsidRDefault="0008115D" w:rsidP="008A4650">
            <w:pPr>
              <w:ind w:left="-108"/>
              <w:jc w:val="center"/>
              <w:rPr>
                <w:color w:val="C0C0C0"/>
                <w:sz w:val="20"/>
                <w:szCs w:val="20"/>
                <w:lang w:val="en-US"/>
              </w:rPr>
            </w:pPr>
          </w:p>
        </w:tc>
      </w:tr>
      <w:tr w:rsidR="0008115D" w:rsidRPr="00303EE4">
        <w:trPr>
          <w:trHeight w:hRule="exact" w:val="284"/>
          <w:jc w:val="center"/>
        </w:trPr>
        <w:tc>
          <w:tcPr>
            <w:tcW w:w="5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115D" w:rsidRPr="00364024" w:rsidRDefault="0008115D" w:rsidP="008A4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 : </w:t>
            </w:r>
            <w:r w:rsidRPr="00364024">
              <w:rPr>
                <w:b/>
                <w:color w:val="FF0000"/>
                <w:sz w:val="12"/>
                <w:szCs w:val="12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364024">
              <w:rPr>
                <w:b/>
                <w:color w:val="FF0000"/>
                <w:sz w:val="12"/>
                <w:szCs w:val="12"/>
              </w:rPr>
              <w:instrText xml:space="preserve"> FORMTEXT </w:instrText>
            </w:r>
            <w:r w:rsidRPr="00364024">
              <w:rPr>
                <w:b/>
                <w:color w:val="FF0000"/>
                <w:sz w:val="12"/>
                <w:szCs w:val="12"/>
              </w:rPr>
            </w:r>
            <w:r w:rsidRPr="00364024">
              <w:rPr>
                <w:b/>
                <w:color w:val="FF0000"/>
                <w:sz w:val="12"/>
                <w:szCs w:val="12"/>
              </w:rPr>
              <w:fldChar w:fldCharType="separate"/>
            </w:r>
            <w:r w:rsidR="00AF6C60">
              <w:rPr>
                <w:b/>
                <w:noProof/>
                <w:color w:val="FF0000"/>
                <w:sz w:val="12"/>
                <w:szCs w:val="12"/>
              </w:rPr>
              <w:t> </w:t>
            </w:r>
            <w:r w:rsidR="00AF6C60">
              <w:rPr>
                <w:b/>
                <w:noProof/>
                <w:color w:val="FF0000"/>
                <w:sz w:val="12"/>
                <w:szCs w:val="12"/>
              </w:rPr>
              <w:t> </w:t>
            </w:r>
            <w:r w:rsidR="00AF6C60">
              <w:rPr>
                <w:b/>
                <w:noProof/>
                <w:color w:val="FF0000"/>
                <w:sz w:val="12"/>
                <w:szCs w:val="12"/>
              </w:rPr>
              <w:t> </w:t>
            </w:r>
            <w:r w:rsidR="00AF6C60">
              <w:rPr>
                <w:b/>
                <w:noProof/>
                <w:color w:val="FF0000"/>
                <w:sz w:val="12"/>
                <w:szCs w:val="12"/>
              </w:rPr>
              <w:t> </w:t>
            </w:r>
            <w:r w:rsidR="00AF6C60">
              <w:rPr>
                <w:b/>
                <w:noProof/>
                <w:color w:val="FF0000"/>
                <w:sz w:val="12"/>
                <w:szCs w:val="12"/>
              </w:rPr>
              <w:t> </w:t>
            </w:r>
            <w:r w:rsidRPr="00364024">
              <w:rPr>
                <w:b/>
                <w:color w:val="FF0000"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115D" w:rsidRPr="00303EE4" w:rsidRDefault="0008115D" w:rsidP="008A465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115D" w:rsidRPr="00364024" w:rsidRDefault="0008115D" w:rsidP="008A4650">
            <w:pPr>
              <w:rPr>
                <w:sz w:val="16"/>
                <w:szCs w:val="16"/>
              </w:rPr>
            </w:pPr>
          </w:p>
        </w:tc>
      </w:tr>
    </w:tbl>
    <w:p w:rsidR="005A3A87" w:rsidRDefault="005A3A87" w:rsidP="005A3A87">
      <w:pPr>
        <w:rPr>
          <w:sz w:val="16"/>
          <w:szCs w:val="16"/>
        </w:rPr>
      </w:pPr>
    </w:p>
    <w:p w:rsidR="00A965F9" w:rsidRDefault="00A965F9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773"/>
      </w:tblGrid>
      <w:tr w:rsidR="005A3A87" w:rsidRPr="00014164">
        <w:trPr>
          <w:trHeight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5A3A87" w:rsidRPr="00014164" w:rsidRDefault="005A3A87" w:rsidP="00014164">
            <w:pPr>
              <w:tabs>
                <w:tab w:val="left" w:pos="283"/>
                <w:tab w:val="left" w:pos="5954"/>
                <w:tab w:val="right" w:pos="10773"/>
              </w:tabs>
              <w:rPr>
                <w:b/>
                <w:i/>
                <w:sz w:val="20"/>
                <w:szCs w:val="16"/>
                <w:lang w:val="en-US"/>
              </w:rPr>
            </w:pPr>
            <w:r w:rsidRPr="00014164">
              <w:rPr>
                <w:sz w:val="16"/>
                <w:szCs w:val="16"/>
                <w:lang w:val="en-US"/>
              </w:rPr>
              <w:br w:type="page"/>
            </w:r>
            <w:r w:rsidRPr="00014164">
              <w:rPr>
                <w:b/>
                <w:sz w:val="20"/>
                <w:lang w:val="en-US"/>
              </w:rPr>
              <w:t>9.</w:t>
            </w:r>
            <w:r w:rsidRPr="00014164">
              <w:rPr>
                <w:b/>
                <w:sz w:val="20"/>
                <w:lang w:val="en-US"/>
              </w:rPr>
              <w:tab/>
            </w:r>
            <w:r w:rsidRPr="00014164">
              <w:rPr>
                <w:b/>
                <w:i/>
                <w:sz w:val="20"/>
                <w:lang w:val="en-US"/>
              </w:rPr>
              <w:t>BODYWORK - CHASSIS (BODYSHELL)</w:t>
            </w:r>
          </w:p>
        </w:tc>
      </w:tr>
    </w:tbl>
    <w:p w:rsidR="001D19E6" w:rsidRPr="00334F39" w:rsidRDefault="001D19E6" w:rsidP="001D19E6">
      <w:pPr>
        <w:rPr>
          <w:sz w:val="16"/>
          <w:szCs w:val="16"/>
          <w:lang w:val="en-US"/>
        </w:rPr>
      </w:pPr>
    </w:p>
    <w:tbl>
      <w:tblPr>
        <w:tblW w:w="10771" w:type="dxa"/>
        <w:jc w:val="center"/>
        <w:tblLayout w:type="fixed"/>
        <w:tblLook w:val="01E0"/>
      </w:tblPr>
      <w:tblGrid>
        <w:gridCol w:w="554"/>
        <w:gridCol w:w="11"/>
        <w:gridCol w:w="3261"/>
        <w:gridCol w:w="1205"/>
        <w:gridCol w:w="1210"/>
        <w:gridCol w:w="2262"/>
        <w:gridCol w:w="2261"/>
        <w:gridCol w:w="7"/>
      </w:tblGrid>
      <w:tr w:rsidR="00CF0F40" w:rsidRPr="00014164">
        <w:trPr>
          <w:gridAfter w:val="1"/>
          <w:wAfter w:w="7" w:type="dxa"/>
          <w:trHeight w:val="284"/>
          <w:jc w:val="center"/>
        </w:trPr>
        <w:tc>
          <w:tcPr>
            <w:tcW w:w="565" w:type="dxa"/>
            <w:gridSpan w:val="2"/>
            <w:vMerge w:val="restart"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901.</w:t>
            </w:r>
          </w:p>
        </w:tc>
        <w:tc>
          <w:tcPr>
            <w:tcW w:w="10199" w:type="dxa"/>
            <w:gridSpan w:val="5"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Interior</w:t>
            </w:r>
          </w:p>
        </w:tc>
      </w:tr>
      <w:tr w:rsidR="00CF0F40" w:rsidRPr="00014164">
        <w:trPr>
          <w:gridAfter w:val="1"/>
          <w:wAfter w:w="7" w:type="dxa"/>
          <w:trHeight w:hRule="exact" w:val="170"/>
          <w:jc w:val="center"/>
        </w:trPr>
        <w:tc>
          <w:tcPr>
            <w:tcW w:w="565" w:type="dxa"/>
            <w:gridSpan w:val="2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 w:val="restart"/>
            <w:vAlign w:val="bottom"/>
          </w:tcPr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  <w:lang w:val="en-GB"/>
              </w:rPr>
              <w:t>Heating</w:t>
            </w:r>
          </w:p>
        </w:tc>
        <w:tc>
          <w:tcPr>
            <w:tcW w:w="1205" w:type="dxa"/>
            <w:vAlign w:val="bottom"/>
          </w:tcPr>
          <w:p w:rsidR="00CF0F40" w:rsidRPr="00014164" w:rsidRDefault="00CF0F40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210" w:type="dxa"/>
            <w:vAlign w:val="bottom"/>
          </w:tcPr>
          <w:p w:rsidR="00CF0F40" w:rsidRPr="00014164" w:rsidRDefault="00CF0F40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</w:tcPr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rPr>
                <w:sz w:val="16"/>
                <w:szCs w:val="20"/>
              </w:rPr>
            </w:pPr>
          </w:p>
        </w:tc>
      </w:tr>
      <w:tr w:rsidR="00CF0F40" w:rsidRPr="00014164">
        <w:trPr>
          <w:gridAfter w:val="1"/>
          <w:wAfter w:w="7" w:type="dxa"/>
          <w:trHeight w:hRule="exact" w:val="340"/>
          <w:jc w:val="center"/>
        </w:trPr>
        <w:tc>
          <w:tcPr>
            <w:tcW w:w="565" w:type="dxa"/>
            <w:gridSpan w:val="2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  <w:vAlign w:val="bottom"/>
          </w:tcPr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1205" w:type="dxa"/>
            <w:vAlign w:val="center"/>
          </w:tcPr>
          <w:p w:rsidR="00CF0F40" w:rsidRPr="00014164" w:rsidRDefault="00CF0F40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CF0F40" w:rsidRPr="00014164" w:rsidRDefault="00CF0F40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4523" w:type="dxa"/>
            <w:gridSpan w:val="2"/>
            <w:vMerge/>
            <w:shd w:val="clear" w:color="auto" w:fill="auto"/>
            <w:vAlign w:val="bottom"/>
          </w:tcPr>
          <w:p w:rsidR="00CF0F40" w:rsidRPr="00014164" w:rsidRDefault="00CF0F40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</w:tc>
      </w:tr>
      <w:tr w:rsidR="0008115D" w:rsidRPr="004A249F">
        <w:trPr>
          <w:trHeight w:hRule="exact" w:val="170"/>
          <w:jc w:val="center"/>
        </w:trPr>
        <w:tc>
          <w:tcPr>
            <w:tcW w:w="554" w:type="dxa"/>
            <w:vMerge w:val="restart"/>
            <w:shd w:val="clear" w:color="auto" w:fill="FFFF00"/>
            <w:vAlign w:val="center"/>
          </w:tcPr>
          <w:p w:rsidR="0008115D" w:rsidRPr="004A249F" w:rsidRDefault="0008115D" w:rsidP="007D757B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</w:t>
            </w:r>
          </w:p>
        </w:tc>
        <w:tc>
          <w:tcPr>
            <w:tcW w:w="3272" w:type="dxa"/>
            <w:gridSpan w:val="2"/>
            <w:vMerge w:val="restart"/>
            <w:vAlign w:val="bottom"/>
          </w:tcPr>
          <w:p w:rsidR="0008115D" w:rsidRPr="004A249F" w:rsidRDefault="0008115D" w:rsidP="008A4650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  <w:r w:rsidRPr="004A249F">
              <w:rPr>
                <w:sz w:val="16"/>
              </w:rPr>
              <w:t>b)</w:t>
            </w:r>
            <w:r w:rsidRPr="004A249F">
              <w:rPr>
                <w:sz w:val="16"/>
              </w:rPr>
              <w:tab/>
              <w:t>Climatisation</w:t>
            </w:r>
          </w:p>
          <w:p w:rsidR="0008115D" w:rsidRPr="004A249F" w:rsidRDefault="0008115D" w:rsidP="008A4650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szCs w:val="20"/>
                <w:lang w:val="en-GB"/>
              </w:rPr>
            </w:pP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  <w:lang w:val="en-GB"/>
              </w:rPr>
              <w:t>Air conditioning</w:t>
            </w:r>
          </w:p>
        </w:tc>
        <w:tc>
          <w:tcPr>
            <w:tcW w:w="1205" w:type="dxa"/>
            <w:vAlign w:val="bottom"/>
          </w:tcPr>
          <w:p w:rsidR="0008115D" w:rsidRPr="004A249F" w:rsidRDefault="0008115D" w:rsidP="008A4650">
            <w:pPr>
              <w:jc w:val="center"/>
              <w:rPr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210" w:type="dxa"/>
            <w:vAlign w:val="bottom"/>
          </w:tcPr>
          <w:p w:rsidR="0008115D" w:rsidRPr="004A249F" w:rsidRDefault="0008115D" w:rsidP="008A4650">
            <w:pPr>
              <w:jc w:val="center"/>
              <w:rPr>
                <w:sz w:val="16"/>
                <w:szCs w:val="20"/>
              </w:rPr>
            </w:pPr>
            <w:r w:rsidRPr="004A249F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4530" w:type="dxa"/>
            <w:gridSpan w:val="3"/>
            <w:vMerge w:val="restart"/>
            <w:vAlign w:val="bottom"/>
          </w:tcPr>
          <w:p w:rsidR="0008115D" w:rsidRPr="004A249F" w:rsidRDefault="0008115D" w:rsidP="008A4650">
            <w:pPr>
              <w:tabs>
                <w:tab w:val="left" w:pos="234"/>
                <w:tab w:val="right" w:pos="10773"/>
              </w:tabs>
              <w:spacing w:after="60"/>
              <w:rPr>
                <w:sz w:val="16"/>
                <w:szCs w:val="20"/>
              </w:rPr>
            </w:pPr>
          </w:p>
        </w:tc>
      </w:tr>
      <w:tr w:rsidR="0008115D" w:rsidRPr="004A249F">
        <w:trPr>
          <w:trHeight w:hRule="exact" w:val="340"/>
          <w:jc w:val="center"/>
        </w:trPr>
        <w:tc>
          <w:tcPr>
            <w:tcW w:w="554" w:type="dxa"/>
            <w:vMerge/>
            <w:shd w:val="clear" w:color="auto" w:fill="FFFF00"/>
          </w:tcPr>
          <w:p w:rsidR="0008115D" w:rsidRPr="004A249F" w:rsidRDefault="0008115D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72" w:type="dxa"/>
            <w:gridSpan w:val="2"/>
            <w:vMerge/>
          </w:tcPr>
          <w:p w:rsidR="0008115D" w:rsidRPr="004A249F" w:rsidRDefault="0008115D" w:rsidP="008A4650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1205" w:type="dxa"/>
            <w:vAlign w:val="center"/>
          </w:tcPr>
          <w:p w:rsidR="0008115D" w:rsidRPr="004A249F" w:rsidRDefault="0008115D" w:rsidP="008A4650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08115D" w:rsidRPr="004A249F" w:rsidRDefault="0008115D" w:rsidP="008A4650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4A249F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4530" w:type="dxa"/>
            <w:gridSpan w:val="3"/>
            <w:vMerge/>
          </w:tcPr>
          <w:p w:rsidR="0008115D" w:rsidRPr="004A249F" w:rsidRDefault="0008115D" w:rsidP="008A4650">
            <w:pPr>
              <w:spacing w:after="80"/>
              <w:rPr>
                <w:bCs/>
                <w:sz w:val="16"/>
                <w:szCs w:val="16"/>
              </w:rPr>
            </w:pPr>
          </w:p>
        </w:tc>
      </w:tr>
      <w:tr w:rsidR="00CF0F40" w:rsidRPr="00014164">
        <w:trPr>
          <w:gridAfter w:val="1"/>
          <w:wAfter w:w="7" w:type="dxa"/>
          <w:trHeight w:hRule="exact" w:val="170"/>
          <w:jc w:val="center"/>
        </w:trPr>
        <w:tc>
          <w:tcPr>
            <w:tcW w:w="565" w:type="dxa"/>
            <w:gridSpan w:val="2"/>
            <w:vMerge w:val="restart"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 w:val="restart"/>
            <w:vAlign w:val="bottom"/>
          </w:tcPr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c)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Optional sun roof</w:t>
            </w:r>
          </w:p>
        </w:tc>
        <w:tc>
          <w:tcPr>
            <w:tcW w:w="1205" w:type="dxa"/>
            <w:vAlign w:val="bottom"/>
          </w:tcPr>
          <w:p w:rsidR="00CF0F40" w:rsidRPr="00014164" w:rsidRDefault="00CF0F40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210" w:type="dxa"/>
            <w:vAlign w:val="bottom"/>
          </w:tcPr>
          <w:p w:rsidR="00CF0F40" w:rsidRPr="00014164" w:rsidRDefault="00CF0F40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2262" w:type="dxa"/>
            <w:vMerge w:val="restart"/>
            <w:vAlign w:val="bottom"/>
          </w:tcPr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c1)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Type</w:t>
            </w:r>
          </w:p>
        </w:tc>
        <w:tc>
          <w:tcPr>
            <w:tcW w:w="2261" w:type="dxa"/>
            <w:vMerge w:val="restart"/>
            <w:vAlign w:val="bottom"/>
          </w:tcPr>
          <w:p w:rsidR="00CF0F40" w:rsidRPr="0085571F" w:rsidRDefault="00CF0F40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CF0F40" w:rsidRPr="00014164">
        <w:trPr>
          <w:gridAfter w:val="1"/>
          <w:wAfter w:w="7" w:type="dxa"/>
          <w:trHeight w:hRule="exact" w:val="340"/>
          <w:jc w:val="center"/>
        </w:trPr>
        <w:tc>
          <w:tcPr>
            <w:tcW w:w="565" w:type="dxa"/>
            <w:gridSpan w:val="2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1205" w:type="dxa"/>
            <w:vAlign w:val="center"/>
          </w:tcPr>
          <w:p w:rsidR="00CF0F40" w:rsidRPr="00014164" w:rsidRDefault="00CF0F40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CF0F40" w:rsidRPr="00014164" w:rsidRDefault="00CF0F40" w:rsidP="00014164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2262" w:type="dxa"/>
            <w:vMerge/>
          </w:tcPr>
          <w:p w:rsidR="00CF0F40" w:rsidRPr="00014164" w:rsidRDefault="00CF0F40" w:rsidP="00DE3E86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1" w:type="dxa"/>
            <w:vMerge/>
          </w:tcPr>
          <w:p w:rsidR="00CF0F40" w:rsidRPr="00014164" w:rsidRDefault="00CF0F40" w:rsidP="00014164">
            <w:pPr>
              <w:spacing w:after="120"/>
              <w:rPr>
                <w:bCs/>
                <w:sz w:val="16"/>
                <w:szCs w:val="16"/>
              </w:rPr>
            </w:pPr>
          </w:p>
        </w:tc>
      </w:tr>
      <w:tr w:rsidR="00CF0F40" w:rsidRPr="00014164">
        <w:trPr>
          <w:gridAfter w:val="1"/>
          <w:wAfter w:w="7" w:type="dxa"/>
          <w:trHeight w:hRule="exact" w:val="510"/>
          <w:jc w:val="center"/>
        </w:trPr>
        <w:tc>
          <w:tcPr>
            <w:tcW w:w="565" w:type="dxa"/>
            <w:gridSpan w:val="2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5676" w:type="dxa"/>
            <w:gridSpan w:val="3"/>
          </w:tcPr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rPr>
                <w:sz w:val="16"/>
                <w:szCs w:val="20"/>
              </w:rPr>
            </w:pPr>
          </w:p>
        </w:tc>
        <w:tc>
          <w:tcPr>
            <w:tcW w:w="2262" w:type="dxa"/>
            <w:vAlign w:val="bottom"/>
          </w:tcPr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c2)</w:t>
            </w:r>
            <w:r w:rsidR="00B42280" w:rsidRPr="00014164">
              <w:rPr>
                <w:i/>
                <w:sz w:val="16"/>
              </w:rPr>
              <w:t xml:space="preserve"> </w:t>
            </w:r>
            <w:r w:rsidRPr="00014164">
              <w:rPr>
                <w:i/>
                <w:sz w:val="16"/>
              </w:rPr>
              <w:t>Control System</w:t>
            </w:r>
          </w:p>
        </w:tc>
        <w:tc>
          <w:tcPr>
            <w:tcW w:w="2261" w:type="dxa"/>
            <w:vAlign w:val="bottom"/>
          </w:tcPr>
          <w:p w:rsidR="00CF0F40" w:rsidRPr="0085571F" w:rsidRDefault="00CF0F40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CF0F40" w:rsidRPr="00014164">
        <w:trPr>
          <w:gridAfter w:val="1"/>
          <w:wAfter w:w="7" w:type="dxa"/>
          <w:trHeight w:hRule="exact" w:val="510"/>
          <w:jc w:val="center"/>
        </w:trPr>
        <w:tc>
          <w:tcPr>
            <w:tcW w:w="565" w:type="dxa"/>
            <w:gridSpan w:val="2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1" w:type="dxa"/>
            <w:vAlign w:val="bottom"/>
          </w:tcPr>
          <w:p w:rsidR="00CF0F40" w:rsidRPr="00014164" w:rsidRDefault="00CF0F40" w:rsidP="00014164">
            <w:pPr>
              <w:tabs>
                <w:tab w:val="left" w:pos="234"/>
                <w:tab w:val="right" w:pos="10773"/>
              </w:tabs>
              <w:spacing w:after="60"/>
              <w:rPr>
                <w:i/>
                <w:sz w:val="16"/>
                <w:szCs w:val="20"/>
                <w:lang w:val="en-GB"/>
              </w:rPr>
            </w:pPr>
            <w:r w:rsidRPr="00B42280">
              <w:rPr>
                <w:sz w:val="16"/>
                <w:lang w:val="en-US"/>
              </w:rPr>
              <w:t>d)</w:t>
            </w:r>
            <w:r w:rsidRPr="00B42280">
              <w:rPr>
                <w:sz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Opening system for side windows</w:t>
            </w:r>
          </w:p>
        </w:tc>
        <w:tc>
          <w:tcPr>
            <w:tcW w:w="6938" w:type="dxa"/>
            <w:gridSpan w:val="4"/>
            <w:vAlign w:val="bottom"/>
          </w:tcPr>
          <w:p w:rsidR="00CF0F40" w:rsidRPr="0085571F" w:rsidRDefault="00CF0F40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CF0F40" w:rsidRPr="00014164">
        <w:trPr>
          <w:gridAfter w:val="1"/>
          <w:wAfter w:w="7" w:type="dxa"/>
          <w:trHeight w:val="284"/>
          <w:jc w:val="center"/>
        </w:trPr>
        <w:tc>
          <w:tcPr>
            <w:tcW w:w="565" w:type="dxa"/>
            <w:gridSpan w:val="2"/>
            <w:vMerge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Cs/>
                <w:sz w:val="16"/>
              </w:rPr>
            </w:pPr>
          </w:p>
        </w:tc>
        <w:tc>
          <w:tcPr>
            <w:tcW w:w="10199" w:type="dxa"/>
            <w:gridSpan w:val="5"/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spacing w:after="60"/>
              <w:rPr>
                <w:b/>
                <w:i/>
                <w:sz w:val="16"/>
                <w:szCs w:val="20"/>
                <w:lang w:val="en-GB"/>
              </w:rPr>
            </w:pPr>
            <w:r w:rsidRPr="00014164">
              <w:rPr>
                <w:b/>
                <w:i/>
                <w:sz w:val="16"/>
                <w:lang w:val="en-GB"/>
              </w:rPr>
              <w:t>Interior dimensions as defined by the Homologation Regulations</w:t>
            </w:r>
          </w:p>
        </w:tc>
      </w:tr>
    </w:tbl>
    <w:p w:rsidR="00295497" w:rsidRDefault="00295497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7"/>
        <w:gridCol w:w="2834"/>
        <w:gridCol w:w="1197"/>
        <w:gridCol w:w="1198"/>
        <w:gridCol w:w="4640"/>
      </w:tblGrid>
      <w:tr w:rsidR="00CF0F40" w:rsidRPr="00014164">
        <w:trPr>
          <w:trHeight w:hRule="exact" w:val="510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:rsidR="00CF0F40" w:rsidRPr="00B42280" w:rsidRDefault="00CF0F40" w:rsidP="00014164">
            <w:pPr>
              <w:tabs>
                <w:tab w:val="right" w:pos="10773"/>
              </w:tabs>
              <w:rPr>
                <w:bCs/>
                <w:sz w:val="16"/>
                <w:lang w:val="en-US"/>
              </w:rPr>
            </w:pPr>
          </w:p>
        </w:tc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F40" w:rsidRPr="00B42280" w:rsidRDefault="00CF0F40" w:rsidP="00014164">
            <w:pPr>
              <w:spacing w:after="80"/>
              <w:rPr>
                <w:sz w:val="16"/>
                <w:szCs w:val="20"/>
                <w:lang w:val="en-US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F0F40" w:rsidRPr="00014164" w:rsidRDefault="00CF0F40" w:rsidP="00014164">
            <w:pPr>
              <w:spacing w:before="60" w:after="60"/>
              <w:rPr>
                <w:sz w:val="16"/>
              </w:rPr>
            </w:pPr>
            <w:r w:rsidRPr="00014164">
              <w:rPr>
                <w:rFonts w:ascii="Times New Roman" w:hAnsi="Times New Roman" w:cs="Times New Roman"/>
                <w:b/>
                <w:sz w:val="20"/>
              </w:rPr>
              <w:t>XII-A1)</w:t>
            </w:r>
          </w:p>
        </w:tc>
      </w:tr>
      <w:tr w:rsidR="00CF0F40" w:rsidRPr="00014164">
        <w:trPr>
          <w:trHeight w:hRule="exact" w:val="510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CF0F40" w:rsidRPr="00014164" w:rsidRDefault="00CF0F40" w:rsidP="00014164">
            <w:pPr>
              <w:tabs>
                <w:tab w:val="right" w:pos="10773"/>
              </w:tabs>
              <w:rPr>
                <w:bCs/>
                <w:sz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0"/>
                <w:lang w:val="en-GB"/>
              </w:rPr>
            </w:pPr>
            <w:r w:rsidRPr="00014164">
              <w:rPr>
                <w:b/>
                <w:sz w:val="20"/>
              </w:rPr>
              <w:t>B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i/>
                <w:sz w:val="16"/>
              </w:rPr>
            </w:pPr>
            <w:r w:rsidRPr="00014164">
              <w:rPr>
                <w:i/>
                <w:sz w:val="16"/>
              </w:rPr>
              <w:t>Height above front seats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8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8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jc w:val="center"/>
              <w:rPr>
                <w:sz w:val="16"/>
                <w:lang w:val="en-GB"/>
              </w:rPr>
            </w:pPr>
            <w:r>
              <w:pict>
                <v:shape id="_x0000_i1030" type="#_x0000_t75" style="width:186.75pt;height:93pt;mso-wrap-distance-left:7.1pt;mso-wrap-distance-right:7.1pt;mso-position-horizontal-relative:page" o:allowoverlap="f" fillcolor="window">
                  <v:imagedata r:id="rId14" o:title=""/>
                </v:shape>
              </w:pict>
            </w:r>
          </w:p>
        </w:tc>
      </w:tr>
      <w:tr w:rsidR="00CF0F40" w:rsidRPr="00014164">
        <w:trPr>
          <w:trHeight w:hRule="exact" w:val="510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2"/>
                <w:lang w:val="en-GB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0"/>
                <w:lang w:val="en-GB"/>
              </w:rPr>
            </w:pPr>
            <w:r w:rsidRPr="00014164">
              <w:rPr>
                <w:b/>
                <w:sz w:val="20"/>
                <w:lang w:val="en-GB"/>
              </w:rPr>
              <w:t>C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i/>
                <w:sz w:val="16"/>
                <w:lang w:val="en-GB"/>
              </w:rPr>
            </w:pPr>
            <w:r w:rsidRPr="00014164">
              <w:rPr>
                <w:i/>
                <w:sz w:val="16"/>
                <w:lang w:val="en-GB"/>
              </w:rPr>
              <w:t>Width at front seats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8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8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sz w:val="16"/>
                <w:lang w:val="en-GB"/>
              </w:rPr>
            </w:pPr>
          </w:p>
        </w:tc>
      </w:tr>
      <w:tr w:rsidR="00CF0F40" w:rsidRPr="00014164">
        <w:trPr>
          <w:trHeight w:hRule="exact" w:val="510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2"/>
                <w:lang w:val="en-GB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0"/>
                <w:lang w:val="en-GB"/>
              </w:rPr>
            </w:pPr>
            <w:r w:rsidRPr="00014164">
              <w:rPr>
                <w:b/>
                <w:sz w:val="20"/>
                <w:lang w:val="en-GB"/>
              </w:rPr>
              <w:t>D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i/>
                <w:sz w:val="16"/>
                <w:lang w:val="en-GB"/>
              </w:rPr>
            </w:pPr>
            <w:r w:rsidRPr="00014164">
              <w:rPr>
                <w:i/>
                <w:sz w:val="16"/>
                <w:lang w:val="en-GB"/>
              </w:rPr>
              <w:t>Height above rear seats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8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8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sz w:val="16"/>
                <w:lang w:val="en-GB"/>
              </w:rPr>
            </w:pPr>
          </w:p>
        </w:tc>
      </w:tr>
      <w:tr w:rsidR="00CF0F40" w:rsidRPr="00014164">
        <w:trPr>
          <w:trHeight w:hRule="exact" w:val="510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2"/>
                <w:lang w:val="en-GB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0"/>
                <w:lang w:val="en-GB"/>
              </w:rPr>
            </w:pPr>
            <w:r w:rsidRPr="00014164">
              <w:rPr>
                <w:b/>
                <w:sz w:val="20"/>
                <w:lang w:val="en-GB"/>
              </w:rPr>
              <w:t>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i/>
                <w:sz w:val="16"/>
                <w:lang w:val="en-GB"/>
              </w:rPr>
            </w:pPr>
            <w:r w:rsidRPr="00014164">
              <w:rPr>
                <w:i/>
                <w:sz w:val="16"/>
                <w:lang w:val="en-GB"/>
              </w:rPr>
              <w:t>Width at rear seats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8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8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  <w:tc>
          <w:tcPr>
            <w:tcW w:w="4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sz w:val="16"/>
                <w:lang w:val="en-GB"/>
              </w:rPr>
            </w:pPr>
          </w:p>
        </w:tc>
      </w:tr>
      <w:tr w:rsidR="00CF0F40" w:rsidRPr="00014164">
        <w:trPr>
          <w:trHeight w:hRule="exact" w:val="510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0"/>
                <w:lang w:val="en-GB"/>
              </w:rPr>
            </w:pPr>
            <w:r w:rsidRPr="00014164">
              <w:rPr>
                <w:b/>
                <w:sz w:val="20"/>
              </w:rPr>
              <w:t>F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i/>
                <w:sz w:val="16"/>
                <w:lang w:val="en-GB"/>
              </w:rPr>
            </w:pPr>
            <w:r w:rsidRPr="00014164">
              <w:rPr>
                <w:i/>
                <w:sz w:val="16"/>
                <w:lang w:val="nl-NL"/>
              </w:rPr>
              <w:t>Steering wheel - Brake pedal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8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8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jc w:val="center"/>
              <w:rPr>
                <w:sz w:val="16"/>
                <w:lang w:val="en-GB"/>
              </w:rPr>
            </w:pPr>
            <w:r w:rsidRPr="00ED267C">
              <w:pict>
                <v:shape id="_x0000_i1031" type="#_x0000_t75" style="width:146.25pt;height:76.5pt;mso-wrap-distance-left:7.1pt;mso-wrap-distance-right:7.1pt;mso-position-horizontal-relative:page" o:allowoverlap="f" fillcolor="window">
                  <v:imagedata r:id="rId15" o:title=""/>
                </v:shape>
              </w:pict>
            </w:r>
          </w:p>
        </w:tc>
      </w:tr>
      <w:tr w:rsidR="00CF0F40" w:rsidRPr="00014164">
        <w:trPr>
          <w:trHeight w:hRule="exact" w:val="510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00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2"/>
                <w:lang w:val="en-GB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0"/>
                <w:lang w:val="en-GB"/>
              </w:rPr>
            </w:pPr>
            <w:r w:rsidRPr="00014164">
              <w:rPr>
                <w:b/>
                <w:sz w:val="20"/>
                <w:lang w:val="en-GB"/>
              </w:rPr>
              <w:t>G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i/>
                <w:sz w:val="16"/>
              </w:rPr>
            </w:pPr>
            <w:r w:rsidRPr="00014164">
              <w:rPr>
                <w:i/>
                <w:sz w:val="16"/>
                <w:lang w:val="en-GB"/>
              </w:rPr>
              <w:t>Steering wheel - Rear bulkhead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8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8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sz w:val="16"/>
                <w:lang w:val="en-GB"/>
              </w:rPr>
            </w:pPr>
          </w:p>
        </w:tc>
      </w:tr>
      <w:tr w:rsidR="00CF0F40" w:rsidRPr="00014164">
        <w:trPr>
          <w:trHeight w:hRule="exact" w:val="510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FFFF00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2"/>
                <w:lang w:val="en-GB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0"/>
                <w:lang w:val="en-GB"/>
              </w:rPr>
            </w:pPr>
            <w:r w:rsidRPr="00014164">
              <w:rPr>
                <w:b/>
                <w:sz w:val="20"/>
                <w:lang w:val="en-GB"/>
              </w:rPr>
              <w:t>H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0"/>
              </w:rPr>
            </w:pPr>
            <w:r w:rsidRPr="00014164">
              <w:rPr>
                <w:b/>
                <w:sz w:val="20"/>
              </w:rPr>
              <w:t>F + 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40" w:rsidRPr="0085571F" w:rsidRDefault="00CF0F40" w:rsidP="00014164">
            <w:pPr>
              <w:spacing w:after="80"/>
              <w:jc w:val="center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F40" w:rsidRPr="00014164" w:rsidRDefault="00CF0F40" w:rsidP="00014164">
            <w:pPr>
              <w:spacing w:after="8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  <w:tc>
          <w:tcPr>
            <w:tcW w:w="4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40" w:rsidRPr="00014164" w:rsidRDefault="00CF0F40" w:rsidP="00014164">
            <w:pPr>
              <w:tabs>
                <w:tab w:val="left" w:pos="426"/>
                <w:tab w:val="left" w:pos="851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CF0F40" w:rsidRDefault="00CF0F40" w:rsidP="00CF0F40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CF0F40" w:rsidRPr="00014164">
        <w:trPr>
          <w:trHeight w:hRule="exact" w:val="369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0F40" w:rsidRPr="00014164" w:rsidRDefault="00CF0F40" w:rsidP="00E43E2D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</w:rPr>
              <w:t>L1-1)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Dashboard</w:t>
            </w:r>
          </w:p>
        </w:tc>
      </w:tr>
      <w:tr w:rsidR="00CF0F40" w:rsidRPr="00E43E2D">
        <w:trPr>
          <w:trHeight w:hRule="exact" w:val="5954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F40" w:rsidRPr="00E43E2D" w:rsidRDefault="00CF0F40" w:rsidP="00014164">
            <w:pPr>
              <w:ind w:left="-108"/>
              <w:jc w:val="center"/>
              <w:rPr>
                <w:color w:val="C0C0C0"/>
                <w:sz w:val="20"/>
              </w:rPr>
            </w:pPr>
          </w:p>
        </w:tc>
      </w:tr>
    </w:tbl>
    <w:p w:rsidR="00E367A1" w:rsidRPr="00E43E2D" w:rsidRDefault="00CF0F40" w:rsidP="001D19E6">
      <w:pPr>
        <w:rPr>
          <w:sz w:val="16"/>
          <w:szCs w:val="16"/>
          <w:lang w:val="fr-CH"/>
        </w:rPr>
      </w:pPr>
      <w:r w:rsidRPr="00E43E2D">
        <w:rPr>
          <w:sz w:val="16"/>
          <w:szCs w:val="16"/>
          <w:lang w:val="fr-CH"/>
        </w:rP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50"/>
        <w:gridCol w:w="3268"/>
        <w:gridCol w:w="10"/>
        <w:gridCol w:w="1695"/>
        <w:gridCol w:w="1707"/>
        <w:gridCol w:w="1771"/>
        <w:gridCol w:w="1772"/>
      </w:tblGrid>
      <w:tr w:rsidR="005C3A4F" w:rsidRPr="00014164">
        <w:trPr>
          <w:trHeight w:val="284"/>
          <w:jc w:val="center"/>
        </w:trPr>
        <w:tc>
          <w:tcPr>
            <w:tcW w:w="550" w:type="dxa"/>
            <w:vMerge w:val="restart"/>
            <w:shd w:val="clear" w:color="auto" w:fill="FFFF00"/>
          </w:tcPr>
          <w:p w:rsidR="005C3A4F" w:rsidRPr="00014164" w:rsidRDefault="005C3A4F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902.</w:t>
            </w:r>
          </w:p>
        </w:tc>
        <w:tc>
          <w:tcPr>
            <w:tcW w:w="10223" w:type="dxa"/>
            <w:gridSpan w:val="6"/>
            <w:shd w:val="clear" w:color="auto" w:fill="FFFF00"/>
          </w:tcPr>
          <w:p w:rsidR="005C3A4F" w:rsidRPr="00014164" w:rsidRDefault="005C3A4F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Exterior</w:t>
            </w:r>
          </w:p>
        </w:tc>
      </w:tr>
      <w:tr w:rsidR="005C3A4F" w:rsidRPr="00014164">
        <w:trPr>
          <w:trHeight w:hRule="exact" w:val="170"/>
          <w:jc w:val="center"/>
        </w:trPr>
        <w:tc>
          <w:tcPr>
            <w:tcW w:w="550" w:type="dxa"/>
            <w:vMerge/>
            <w:shd w:val="clear" w:color="auto" w:fill="FFFF00"/>
          </w:tcPr>
          <w:p w:rsidR="005C3A4F" w:rsidRPr="00014164" w:rsidRDefault="005C3A4F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8" w:type="dxa"/>
            <w:vMerge w:val="restart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5C3A4F" w:rsidRPr="00014164" w:rsidRDefault="005C3A4F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Number of doors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vAlign w:val="bottom"/>
          </w:tcPr>
          <w:p w:rsidR="005C3A4F" w:rsidRPr="0085571F" w:rsidRDefault="005C3A4F" w:rsidP="00014164">
            <w:pPr>
              <w:spacing w:after="120"/>
              <w:rPr>
                <w:b/>
                <w:color w:val="FF0000"/>
                <w:sz w:val="16"/>
                <w:szCs w:val="20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B42280" w:rsidRDefault="00B42280" w:rsidP="00014164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5C3A4F" w:rsidRPr="00014164" w:rsidRDefault="005C3A4F" w:rsidP="00014164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b)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Tailgate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5C3A4F" w:rsidRPr="00014164" w:rsidRDefault="005C3A4F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C3A4F" w:rsidRPr="00014164" w:rsidRDefault="005C3A4F" w:rsidP="00014164">
            <w:pPr>
              <w:spacing w:after="80"/>
              <w:jc w:val="center"/>
              <w:rPr>
                <w:bCs/>
                <w:sz w:val="16"/>
                <w:szCs w:val="16"/>
              </w:rPr>
            </w:pPr>
            <w:r w:rsidRPr="00014164">
              <w:rPr>
                <w:b/>
                <w:i/>
                <w:sz w:val="16"/>
                <w:szCs w:val="16"/>
              </w:rPr>
              <w:t>No</w:t>
            </w:r>
          </w:p>
        </w:tc>
      </w:tr>
      <w:tr w:rsidR="005C3A4F" w:rsidRPr="00014164">
        <w:trPr>
          <w:trHeight w:hRule="exact" w:val="340"/>
          <w:jc w:val="center"/>
        </w:trPr>
        <w:tc>
          <w:tcPr>
            <w:tcW w:w="550" w:type="dxa"/>
            <w:vMerge/>
            <w:shd w:val="clear" w:color="auto" w:fill="FFFF00"/>
          </w:tcPr>
          <w:p w:rsidR="005C3A4F" w:rsidRPr="00014164" w:rsidRDefault="005C3A4F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8" w:type="dxa"/>
            <w:vMerge/>
          </w:tcPr>
          <w:p w:rsidR="005C3A4F" w:rsidRPr="00014164" w:rsidRDefault="005C3A4F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  <w:vAlign w:val="center"/>
          </w:tcPr>
          <w:p w:rsidR="005C3A4F" w:rsidRPr="00014164" w:rsidRDefault="005C3A4F" w:rsidP="00014164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color w:val="FF0000"/>
                <w:sz w:val="20"/>
                <w:szCs w:val="16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5C3A4F" w:rsidRPr="00014164" w:rsidRDefault="005C3A4F" w:rsidP="00014164">
            <w:pPr>
              <w:jc w:val="center"/>
              <w:rPr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color w:val="FF0000"/>
                <w:sz w:val="20"/>
                <w:szCs w:val="16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CA4B37" w:rsidRPr="004A249F">
        <w:trPr>
          <w:trHeight w:val="284"/>
          <w:jc w:val="center"/>
        </w:trPr>
        <w:tc>
          <w:tcPr>
            <w:tcW w:w="550" w:type="dxa"/>
            <w:vMerge w:val="restart"/>
            <w:shd w:val="clear" w:color="auto" w:fill="FFFF00"/>
            <w:vAlign w:val="center"/>
          </w:tcPr>
          <w:p w:rsidR="00CA4B37" w:rsidRPr="007D757B" w:rsidRDefault="00CA4B37" w:rsidP="007D757B">
            <w:pPr>
              <w:tabs>
                <w:tab w:val="right" w:pos="10773"/>
              </w:tabs>
              <w:spacing w:before="60" w:after="60"/>
              <w:rPr>
                <w:b/>
                <w:sz w:val="16"/>
                <w:szCs w:val="16"/>
              </w:rPr>
            </w:pPr>
            <w:r w:rsidRPr="007D757B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0223" w:type="dxa"/>
            <w:gridSpan w:val="6"/>
            <w:shd w:val="clear" w:color="auto" w:fill="FFFF00"/>
          </w:tcPr>
          <w:p w:rsidR="00CA4B37" w:rsidRPr="004A249F" w:rsidRDefault="00CA4B37" w:rsidP="008A4650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</w:p>
        </w:tc>
      </w:tr>
      <w:tr w:rsidR="00CA4B37" w:rsidRPr="004A249F">
        <w:trPr>
          <w:trHeight w:hRule="exact" w:val="510"/>
          <w:jc w:val="center"/>
        </w:trPr>
        <w:tc>
          <w:tcPr>
            <w:tcW w:w="550" w:type="dxa"/>
            <w:vMerge/>
            <w:shd w:val="clear" w:color="auto" w:fill="FFFF00"/>
          </w:tcPr>
          <w:p w:rsidR="00CA4B37" w:rsidRPr="004A249F" w:rsidRDefault="00CA4B37" w:rsidP="008A4650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8" w:type="dxa"/>
          </w:tcPr>
          <w:p w:rsidR="00F06C18" w:rsidRDefault="00F06C18" w:rsidP="008A4650">
            <w:pPr>
              <w:tabs>
                <w:tab w:val="left" w:pos="234"/>
                <w:tab w:val="right" w:pos="10773"/>
              </w:tabs>
              <w:rPr>
                <w:sz w:val="16"/>
              </w:rPr>
            </w:pPr>
          </w:p>
          <w:p w:rsidR="00CA4B37" w:rsidRPr="004A249F" w:rsidRDefault="00CA4B37" w:rsidP="008A4650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  <w:r w:rsidRPr="004A249F">
              <w:rPr>
                <w:sz w:val="16"/>
              </w:rPr>
              <w:t>d)</w:t>
            </w:r>
            <w:r w:rsidRPr="004A249F">
              <w:rPr>
                <w:sz w:val="16"/>
              </w:rPr>
              <w:tab/>
            </w:r>
            <w:r w:rsidRPr="004A249F">
              <w:rPr>
                <w:i/>
                <w:sz w:val="16"/>
              </w:rPr>
              <w:t>Rear wiper</w:t>
            </w:r>
          </w:p>
        </w:tc>
        <w:tc>
          <w:tcPr>
            <w:tcW w:w="6955" w:type="dxa"/>
            <w:gridSpan w:val="5"/>
            <w:vAlign w:val="bottom"/>
          </w:tcPr>
          <w:p w:rsidR="00CA4B37" w:rsidRPr="008D551F" w:rsidRDefault="00CA4B37" w:rsidP="008A4650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D55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5C3A4F" w:rsidRPr="00014164">
        <w:trPr>
          <w:trHeight w:val="170"/>
          <w:jc w:val="center"/>
        </w:trPr>
        <w:tc>
          <w:tcPr>
            <w:tcW w:w="550" w:type="dxa"/>
            <w:vMerge w:val="restart"/>
            <w:shd w:val="clear" w:color="auto" w:fill="FFFF00"/>
          </w:tcPr>
          <w:p w:rsidR="005C3A4F" w:rsidRPr="00014164" w:rsidRDefault="005C3A4F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78" w:type="dxa"/>
            <w:gridSpan w:val="2"/>
            <w:vMerge w:val="restart"/>
          </w:tcPr>
          <w:p w:rsidR="00B42280" w:rsidRDefault="00B42280" w:rsidP="00014164">
            <w:pPr>
              <w:tabs>
                <w:tab w:val="left" w:pos="234"/>
              </w:tabs>
              <w:rPr>
                <w:sz w:val="16"/>
              </w:rPr>
            </w:pPr>
          </w:p>
          <w:p w:rsidR="005C3A4F" w:rsidRPr="00014164" w:rsidRDefault="005C3A4F" w:rsidP="00014164">
            <w:pPr>
              <w:tabs>
                <w:tab w:val="left" w:pos="234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>c)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 xml:space="preserve">Windscreen </w:t>
            </w:r>
          </w:p>
        </w:tc>
        <w:tc>
          <w:tcPr>
            <w:tcW w:w="3402" w:type="dxa"/>
            <w:gridSpan w:val="2"/>
            <w:vMerge w:val="restart"/>
          </w:tcPr>
          <w:p w:rsidR="00B42280" w:rsidRDefault="00B42280" w:rsidP="00014164">
            <w:pPr>
              <w:tabs>
                <w:tab w:val="left" w:pos="319"/>
                <w:tab w:val="right" w:pos="10773"/>
              </w:tabs>
              <w:rPr>
                <w:sz w:val="16"/>
              </w:rPr>
            </w:pPr>
          </w:p>
          <w:p w:rsidR="005C3A4F" w:rsidRPr="00014164" w:rsidRDefault="005C3A4F" w:rsidP="00014164">
            <w:pPr>
              <w:tabs>
                <w:tab w:val="left" w:pos="319"/>
                <w:tab w:val="right" w:pos="10773"/>
              </w:tabs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c1)</w:t>
            </w: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Heating / defrosting system</w:t>
            </w:r>
          </w:p>
        </w:tc>
        <w:tc>
          <w:tcPr>
            <w:tcW w:w="1771" w:type="dxa"/>
            <w:vAlign w:val="center"/>
          </w:tcPr>
          <w:p w:rsidR="005C3A4F" w:rsidRPr="00014164" w:rsidRDefault="005C3A4F" w:rsidP="00014164">
            <w:pPr>
              <w:jc w:val="center"/>
              <w:rPr>
                <w:sz w:val="16"/>
                <w:szCs w:val="20"/>
              </w:rPr>
            </w:pPr>
            <w:r w:rsidRPr="00014164">
              <w:rPr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772" w:type="dxa"/>
            <w:vAlign w:val="center"/>
          </w:tcPr>
          <w:p w:rsidR="005C3A4F" w:rsidRPr="00014164" w:rsidRDefault="005C3A4F" w:rsidP="00014164">
            <w:pPr>
              <w:jc w:val="center"/>
              <w:rPr>
                <w:bCs/>
                <w:sz w:val="16"/>
                <w:szCs w:val="16"/>
              </w:rPr>
            </w:pPr>
            <w:r w:rsidRPr="00014164">
              <w:rPr>
                <w:b/>
                <w:i/>
                <w:sz w:val="16"/>
                <w:szCs w:val="16"/>
              </w:rPr>
              <w:t>No</w:t>
            </w:r>
          </w:p>
        </w:tc>
      </w:tr>
      <w:tr w:rsidR="005C3A4F" w:rsidRPr="00014164">
        <w:trPr>
          <w:trHeight w:hRule="exact" w:val="340"/>
          <w:jc w:val="center"/>
        </w:trPr>
        <w:tc>
          <w:tcPr>
            <w:tcW w:w="550" w:type="dxa"/>
            <w:vMerge/>
            <w:shd w:val="clear" w:color="auto" w:fill="FFFF00"/>
          </w:tcPr>
          <w:p w:rsidR="005C3A4F" w:rsidRPr="00014164" w:rsidRDefault="005C3A4F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78" w:type="dxa"/>
            <w:gridSpan w:val="2"/>
            <w:vMerge/>
          </w:tcPr>
          <w:p w:rsidR="005C3A4F" w:rsidRPr="00014164" w:rsidRDefault="005C3A4F" w:rsidP="00014164">
            <w:pPr>
              <w:tabs>
                <w:tab w:val="left" w:pos="234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3402" w:type="dxa"/>
            <w:gridSpan w:val="2"/>
            <w:vMerge/>
          </w:tcPr>
          <w:p w:rsidR="005C3A4F" w:rsidRPr="00014164" w:rsidRDefault="005C3A4F" w:rsidP="00014164">
            <w:pPr>
              <w:tabs>
                <w:tab w:val="left" w:pos="319"/>
                <w:tab w:val="right" w:pos="10773"/>
              </w:tabs>
              <w:spacing w:before="60"/>
              <w:rPr>
                <w:sz w:val="16"/>
              </w:rPr>
            </w:pPr>
          </w:p>
        </w:tc>
        <w:tc>
          <w:tcPr>
            <w:tcW w:w="1771" w:type="dxa"/>
            <w:vAlign w:val="center"/>
          </w:tcPr>
          <w:p w:rsidR="005C3A4F" w:rsidRPr="00014164" w:rsidRDefault="005C3A4F" w:rsidP="00014164">
            <w:pPr>
              <w:jc w:val="center"/>
              <w:rPr>
                <w:color w:val="FF0000"/>
                <w:sz w:val="16"/>
                <w:szCs w:val="20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color w:val="FF0000"/>
                <w:sz w:val="20"/>
                <w:szCs w:val="16"/>
              </w:rPr>
            </w:pP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="00AF6C60" w:rsidRPr="00AF6C60">
              <w:rPr>
                <w:b/>
                <w:bCs/>
                <w:color w:val="FF0000"/>
                <w:sz w:val="20"/>
                <w:szCs w:val="16"/>
              </w:rPr>
            </w:r>
            <w:r w:rsidRPr="00014164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5C3A4F" w:rsidRPr="00014164">
        <w:trPr>
          <w:trHeight w:hRule="exact" w:val="510"/>
          <w:jc w:val="center"/>
        </w:trPr>
        <w:tc>
          <w:tcPr>
            <w:tcW w:w="550" w:type="dxa"/>
            <w:vMerge/>
            <w:shd w:val="clear" w:color="auto" w:fill="FFFF00"/>
          </w:tcPr>
          <w:p w:rsidR="005C3A4F" w:rsidRPr="00014164" w:rsidRDefault="005C3A4F" w:rsidP="00014164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78" w:type="dxa"/>
            <w:gridSpan w:val="2"/>
            <w:vMerge/>
          </w:tcPr>
          <w:p w:rsidR="005C3A4F" w:rsidRPr="00014164" w:rsidRDefault="005C3A4F" w:rsidP="00014164">
            <w:pPr>
              <w:spacing w:after="120"/>
              <w:rPr>
                <w:b/>
                <w:bCs/>
                <w:caps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42280" w:rsidRDefault="00B42280" w:rsidP="00014164">
            <w:pPr>
              <w:tabs>
                <w:tab w:val="left" w:pos="319"/>
                <w:tab w:val="right" w:pos="10773"/>
              </w:tabs>
              <w:rPr>
                <w:sz w:val="16"/>
                <w:lang w:val="en-GB"/>
              </w:rPr>
            </w:pPr>
          </w:p>
          <w:p w:rsidR="005C3A4F" w:rsidRPr="00014164" w:rsidRDefault="005C3A4F" w:rsidP="00014164">
            <w:pPr>
              <w:tabs>
                <w:tab w:val="left" w:pos="319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  <w:r w:rsidRPr="00014164">
              <w:rPr>
                <w:sz w:val="16"/>
                <w:lang w:val="en-GB"/>
              </w:rPr>
              <w:t>c3)</w:t>
            </w:r>
            <w:r w:rsidRPr="00014164">
              <w:rPr>
                <w:sz w:val="16"/>
                <w:lang w:val="en-GB"/>
              </w:rPr>
              <w:tab/>
            </w:r>
            <w:r w:rsidRPr="00014164">
              <w:rPr>
                <w:i/>
                <w:sz w:val="16"/>
                <w:lang w:val="en-GB"/>
              </w:rPr>
              <w:t>Minimum weight</w:t>
            </w:r>
          </w:p>
        </w:tc>
        <w:tc>
          <w:tcPr>
            <w:tcW w:w="1771" w:type="dxa"/>
            <w:vAlign w:val="bottom"/>
          </w:tcPr>
          <w:p w:rsidR="005C3A4F" w:rsidRPr="0085571F" w:rsidRDefault="005C3A4F" w:rsidP="00014164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772" w:type="dxa"/>
            <w:vAlign w:val="bottom"/>
          </w:tcPr>
          <w:p w:rsidR="005C3A4F" w:rsidRPr="00014164" w:rsidRDefault="005C3A4F" w:rsidP="00014164">
            <w:pPr>
              <w:spacing w:after="12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kg</w:t>
            </w:r>
          </w:p>
        </w:tc>
      </w:tr>
    </w:tbl>
    <w:p w:rsidR="005C3A4F" w:rsidRPr="005A100C" w:rsidRDefault="005C3A4F" w:rsidP="005C3A4F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5C3A4F" w:rsidRPr="00B42280">
        <w:trPr>
          <w:trHeight w:hRule="exact" w:val="567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3A4F" w:rsidRPr="00B42280" w:rsidRDefault="005C3A4F" w:rsidP="00014164">
            <w:pPr>
              <w:tabs>
                <w:tab w:val="left" w:pos="885"/>
                <w:tab w:val="right" w:pos="10773"/>
              </w:tabs>
              <w:ind w:left="34"/>
              <w:rPr>
                <w:b/>
                <w:sz w:val="20"/>
                <w:lang w:val="en-US"/>
              </w:rPr>
            </w:pPr>
            <w:r w:rsidRPr="00B42280">
              <w:rPr>
                <w:rFonts w:ascii="Times New Roman" w:hAnsi="Times New Roman" w:cs="Times New Roman"/>
                <w:b/>
                <w:sz w:val="20"/>
                <w:lang w:val="en-US"/>
              </w:rPr>
              <w:t>XIII-A1)</w:t>
            </w:r>
            <w:r w:rsidRPr="00B42280">
              <w:rPr>
                <w:b/>
                <w:sz w:val="20"/>
                <w:lang w:val="en-US"/>
              </w:rPr>
              <w:tab/>
            </w:r>
            <w:r w:rsidRPr="00B42280">
              <w:rPr>
                <w:b/>
                <w:i/>
                <w:sz w:val="20"/>
                <w:lang w:val="en-US"/>
              </w:rPr>
              <w:t>MATERIALS OF BODYWORK PANELS</w:t>
            </w:r>
          </w:p>
        </w:tc>
      </w:tr>
    </w:tbl>
    <w:p w:rsidR="005C3A4F" w:rsidRPr="00B42280" w:rsidRDefault="005C3A4F" w:rsidP="005C3A4F">
      <w:pPr>
        <w:rPr>
          <w:sz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9"/>
        <w:gridCol w:w="4129"/>
        <w:gridCol w:w="4995"/>
      </w:tblGrid>
      <w:tr w:rsidR="005C3A4F" w:rsidRPr="00014164">
        <w:trPr>
          <w:trHeight w:val="420"/>
          <w:jc w:val="center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tabs>
                <w:tab w:val="right" w:pos="10773"/>
              </w:tabs>
              <w:jc w:val="center"/>
              <w:rPr>
                <w:b/>
                <w:bCs/>
                <w:sz w:val="16"/>
              </w:rPr>
            </w:pPr>
            <w:r w:rsidRPr="00014164">
              <w:rPr>
                <w:b/>
                <w:i/>
                <w:sz w:val="20"/>
                <w:lang w:val="en-GB"/>
              </w:rPr>
              <w:t>METALLIC MATERIALS</w:t>
            </w:r>
          </w:p>
        </w:tc>
      </w:tr>
      <w:tr w:rsidR="005C3A4F" w:rsidRPr="00014164">
        <w:trPr>
          <w:trHeight w:val="420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3A4F" w:rsidRPr="00014164" w:rsidRDefault="005C3A4F" w:rsidP="00014164">
            <w:pPr>
              <w:tabs>
                <w:tab w:val="right" w:pos="10773"/>
              </w:tabs>
              <w:ind w:left="-33"/>
              <w:jc w:val="center"/>
              <w:rPr>
                <w:b/>
                <w:bCs/>
                <w:sz w:val="16"/>
              </w:rPr>
            </w:pPr>
            <w:r w:rsidRPr="00014164">
              <w:rPr>
                <w:b/>
                <w:bCs/>
                <w:i/>
                <w:sz w:val="16"/>
              </w:rPr>
              <w:t>Label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3A4F" w:rsidRPr="00014164" w:rsidRDefault="005C3A4F" w:rsidP="00014164">
            <w:pPr>
              <w:tabs>
                <w:tab w:val="right" w:pos="10773"/>
              </w:tabs>
              <w:jc w:val="center"/>
              <w:rPr>
                <w:b/>
                <w:bCs/>
                <w:sz w:val="16"/>
              </w:rPr>
            </w:pPr>
            <w:r w:rsidRPr="00014164">
              <w:rPr>
                <w:b/>
                <w:bCs/>
                <w:i/>
                <w:sz w:val="16"/>
              </w:rPr>
              <w:t>Part</w:t>
            </w:r>
          </w:p>
        </w:tc>
        <w:tc>
          <w:tcPr>
            <w:tcW w:w="4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tabs>
                <w:tab w:val="right" w:pos="10773"/>
              </w:tabs>
              <w:jc w:val="center"/>
              <w:rPr>
                <w:b/>
                <w:bCs/>
                <w:sz w:val="16"/>
              </w:rPr>
            </w:pPr>
            <w:r w:rsidRPr="00014164">
              <w:rPr>
                <w:b/>
                <w:bCs/>
                <w:i/>
                <w:sz w:val="16"/>
              </w:rPr>
              <w:t>Material</w:t>
            </w:r>
          </w:p>
        </w:tc>
      </w:tr>
      <w:tr w:rsidR="005C3A4F" w:rsidRPr="00014164">
        <w:trPr>
          <w:trHeight w:hRule="exact" w:val="397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01</w:t>
            </w:r>
          </w:p>
        </w:tc>
        <w:tc>
          <w:tcPr>
            <w:tcW w:w="4129" w:type="dxa"/>
            <w:tcBorders>
              <w:top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5C3A4F" w:rsidRPr="00014164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02</w:t>
            </w:r>
          </w:p>
        </w:tc>
        <w:tc>
          <w:tcPr>
            <w:tcW w:w="4129" w:type="dxa"/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5C3A4F" w:rsidRPr="00014164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03</w:t>
            </w:r>
          </w:p>
        </w:tc>
        <w:tc>
          <w:tcPr>
            <w:tcW w:w="4129" w:type="dxa"/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5C3A4F" w:rsidRPr="00014164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04</w:t>
            </w:r>
          </w:p>
        </w:tc>
        <w:tc>
          <w:tcPr>
            <w:tcW w:w="4129" w:type="dxa"/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5C3A4F" w:rsidRPr="00014164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05</w:t>
            </w:r>
          </w:p>
        </w:tc>
        <w:tc>
          <w:tcPr>
            <w:tcW w:w="4129" w:type="dxa"/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5C3A4F" w:rsidRPr="00014164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06</w:t>
            </w:r>
          </w:p>
        </w:tc>
        <w:tc>
          <w:tcPr>
            <w:tcW w:w="4129" w:type="dxa"/>
            <w:tcBorders>
              <w:bottom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5C3A4F" w:rsidRPr="00224CC3" w:rsidRDefault="005C3A4F" w:rsidP="005C3A4F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9"/>
        <w:gridCol w:w="4129"/>
        <w:gridCol w:w="4995"/>
      </w:tblGrid>
      <w:tr w:rsidR="005C3A4F" w:rsidRPr="00014164">
        <w:trPr>
          <w:trHeight w:val="420"/>
          <w:jc w:val="center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tabs>
                <w:tab w:val="right" w:pos="10773"/>
              </w:tabs>
              <w:jc w:val="center"/>
              <w:rPr>
                <w:b/>
                <w:bCs/>
                <w:sz w:val="16"/>
              </w:rPr>
            </w:pPr>
            <w:r w:rsidRPr="00014164">
              <w:rPr>
                <w:b/>
                <w:i/>
                <w:sz w:val="20"/>
                <w:lang w:val="en-GB"/>
              </w:rPr>
              <w:t>PLASTIC MATERIALS</w:t>
            </w:r>
          </w:p>
        </w:tc>
      </w:tr>
      <w:tr w:rsidR="005C3A4F" w:rsidRPr="00014164">
        <w:trPr>
          <w:trHeight w:val="420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3A4F" w:rsidRPr="00014164" w:rsidRDefault="005C3A4F" w:rsidP="00014164">
            <w:pPr>
              <w:tabs>
                <w:tab w:val="right" w:pos="10773"/>
              </w:tabs>
              <w:ind w:left="-33"/>
              <w:jc w:val="center"/>
              <w:rPr>
                <w:b/>
                <w:bCs/>
                <w:sz w:val="16"/>
              </w:rPr>
            </w:pPr>
            <w:r w:rsidRPr="00014164">
              <w:rPr>
                <w:b/>
                <w:bCs/>
                <w:i/>
                <w:sz w:val="16"/>
              </w:rPr>
              <w:t>Label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3A4F" w:rsidRPr="00014164" w:rsidRDefault="005C3A4F" w:rsidP="00014164">
            <w:pPr>
              <w:tabs>
                <w:tab w:val="right" w:pos="10773"/>
              </w:tabs>
              <w:jc w:val="center"/>
              <w:rPr>
                <w:b/>
                <w:bCs/>
                <w:sz w:val="16"/>
              </w:rPr>
            </w:pPr>
            <w:r w:rsidRPr="00014164">
              <w:rPr>
                <w:b/>
                <w:bCs/>
                <w:i/>
                <w:sz w:val="16"/>
              </w:rPr>
              <w:t>Part</w:t>
            </w:r>
          </w:p>
        </w:tc>
        <w:tc>
          <w:tcPr>
            <w:tcW w:w="4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tabs>
                <w:tab w:val="right" w:pos="10773"/>
              </w:tabs>
              <w:jc w:val="center"/>
              <w:rPr>
                <w:b/>
                <w:bCs/>
                <w:sz w:val="16"/>
              </w:rPr>
            </w:pPr>
            <w:r w:rsidRPr="00014164">
              <w:rPr>
                <w:b/>
                <w:bCs/>
                <w:i/>
                <w:sz w:val="16"/>
              </w:rPr>
              <w:t>Material</w:t>
            </w:r>
          </w:p>
        </w:tc>
      </w:tr>
      <w:tr w:rsidR="005C3A4F" w:rsidRPr="00014164">
        <w:trPr>
          <w:trHeight w:hRule="exact" w:val="397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11</w:t>
            </w:r>
          </w:p>
        </w:tc>
        <w:tc>
          <w:tcPr>
            <w:tcW w:w="4129" w:type="dxa"/>
            <w:tcBorders>
              <w:top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5C3A4F" w:rsidRPr="00014164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12</w:t>
            </w:r>
          </w:p>
        </w:tc>
        <w:tc>
          <w:tcPr>
            <w:tcW w:w="4129" w:type="dxa"/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5C3A4F" w:rsidRPr="00014164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129" w:type="dxa"/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5C3A4F" w:rsidRPr="00014164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14</w:t>
            </w:r>
          </w:p>
        </w:tc>
        <w:tc>
          <w:tcPr>
            <w:tcW w:w="4129" w:type="dxa"/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5C3A4F" w:rsidRPr="00014164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129" w:type="dxa"/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5C3A4F" w:rsidRPr="00014164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16</w:t>
            </w:r>
          </w:p>
        </w:tc>
        <w:tc>
          <w:tcPr>
            <w:tcW w:w="4129" w:type="dxa"/>
            <w:tcBorders>
              <w:bottom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A4F" w:rsidRPr="0085571F" w:rsidRDefault="005C3A4F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5C3A4F" w:rsidRPr="00224CC3" w:rsidRDefault="005C3A4F" w:rsidP="005C3A4F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9"/>
        <w:gridCol w:w="4129"/>
        <w:gridCol w:w="2302"/>
        <w:gridCol w:w="1346"/>
        <w:gridCol w:w="1347"/>
      </w:tblGrid>
      <w:tr w:rsidR="005C3A4F" w:rsidRPr="00014164">
        <w:trPr>
          <w:trHeight w:val="420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tabs>
                <w:tab w:val="right" w:pos="10773"/>
              </w:tabs>
              <w:jc w:val="center"/>
              <w:rPr>
                <w:b/>
                <w:bCs/>
                <w:sz w:val="16"/>
              </w:rPr>
            </w:pPr>
            <w:r w:rsidRPr="00014164">
              <w:rPr>
                <w:b/>
                <w:i/>
                <w:sz w:val="20"/>
                <w:lang w:val="en-GB"/>
              </w:rPr>
              <w:t>GLAZING</w:t>
            </w:r>
          </w:p>
        </w:tc>
      </w:tr>
      <w:tr w:rsidR="002054A3" w:rsidRPr="00014164">
        <w:trPr>
          <w:trHeight w:val="420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54A3" w:rsidRPr="00014164" w:rsidRDefault="002054A3" w:rsidP="00014164">
            <w:pPr>
              <w:tabs>
                <w:tab w:val="right" w:pos="10773"/>
              </w:tabs>
              <w:ind w:left="-33"/>
              <w:jc w:val="center"/>
              <w:rPr>
                <w:b/>
                <w:bCs/>
                <w:sz w:val="16"/>
              </w:rPr>
            </w:pPr>
            <w:r w:rsidRPr="00014164">
              <w:rPr>
                <w:b/>
                <w:bCs/>
                <w:i/>
                <w:sz w:val="16"/>
              </w:rPr>
              <w:t>Label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54A3" w:rsidRPr="00014164" w:rsidRDefault="002054A3" w:rsidP="00014164">
            <w:pPr>
              <w:tabs>
                <w:tab w:val="right" w:pos="10773"/>
              </w:tabs>
              <w:jc w:val="center"/>
              <w:rPr>
                <w:b/>
                <w:bCs/>
                <w:sz w:val="16"/>
              </w:rPr>
            </w:pPr>
            <w:r w:rsidRPr="00014164">
              <w:rPr>
                <w:b/>
                <w:bCs/>
                <w:i/>
                <w:sz w:val="16"/>
              </w:rPr>
              <w:t>Part</w:t>
            </w:r>
          </w:p>
        </w:tc>
        <w:tc>
          <w:tcPr>
            <w:tcW w:w="23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4A3" w:rsidRPr="00014164" w:rsidRDefault="002054A3" w:rsidP="00014164">
            <w:pPr>
              <w:tabs>
                <w:tab w:val="right" w:pos="10773"/>
              </w:tabs>
              <w:jc w:val="center"/>
              <w:rPr>
                <w:b/>
                <w:bCs/>
                <w:sz w:val="16"/>
              </w:rPr>
            </w:pPr>
            <w:r w:rsidRPr="00014164">
              <w:rPr>
                <w:b/>
                <w:bCs/>
                <w:i/>
                <w:sz w:val="16"/>
              </w:rPr>
              <w:t>Material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4A3" w:rsidRPr="002054A3" w:rsidRDefault="002054A3" w:rsidP="002054A3">
            <w:pPr>
              <w:tabs>
                <w:tab w:val="right" w:pos="10773"/>
              </w:tabs>
              <w:jc w:val="center"/>
              <w:rPr>
                <w:b/>
                <w:bCs/>
                <w:sz w:val="16"/>
              </w:rPr>
            </w:pPr>
            <w:r w:rsidRPr="002054A3">
              <w:rPr>
                <w:b/>
                <w:bCs/>
                <w:i/>
                <w:sz w:val="16"/>
              </w:rPr>
              <w:t>Min. thickness</w:t>
            </w:r>
          </w:p>
        </w:tc>
      </w:tr>
      <w:tr w:rsidR="002054A3" w:rsidRPr="00014164">
        <w:trPr>
          <w:trHeight w:hRule="exact" w:val="397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54A3" w:rsidRPr="00014164" w:rsidRDefault="002054A3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21</w:t>
            </w:r>
          </w:p>
        </w:tc>
        <w:tc>
          <w:tcPr>
            <w:tcW w:w="4129" w:type="dxa"/>
            <w:tcBorders>
              <w:top w:val="single" w:sz="12" w:space="0" w:color="auto"/>
            </w:tcBorders>
            <w:vAlign w:val="center"/>
          </w:tcPr>
          <w:p w:rsidR="002054A3" w:rsidRPr="0085571F" w:rsidRDefault="002054A3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54A3" w:rsidRPr="0085571F" w:rsidRDefault="002054A3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2054A3" w:rsidRPr="0085571F" w:rsidRDefault="002054A3" w:rsidP="002054A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054A3" w:rsidRPr="00014164" w:rsidRDefault="002054A3" w:rsidP="002054A3">
            <w:pPr>
              <w:spacing w:after="8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</w:tr>
      <w:tr w:rsidR="002054A3" w:rsidRPr="00014164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2054A3" w:rsidRPr="00014164" w:rsidRDefault="002054A3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22</w:t>
            </w:r>
          </w:p>
        </w:tc>
        <w:tc>
          <w:tcPr>
            <w:tcW w:w="4129" w:type="dxa"/>
            <w:vAlign w:val="center"/>
          </w:tcPr>
          <w:p w:rsidR="002054A3" w:rsidRPr="0085571F" w:rsidRDefault="002054A3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2054A3" w:rsidRPr="0085571F" w:rsidRDefault="002054A3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2054A3" w:rsidRPr="0085571F" w:rsidRDefault="002054A3" w:rsidP="002054A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2054A3" w:rsidRPr="00014164" w:rsidRDefault="002054A3" w:rsidP="002054A3">
            <w:pPr>
              <w:spacing w:after="8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</w:tr>
      <w:tr w:rsidR="002054A3" w:rsidRPr="00014164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2054A3" w:rsidRPr="00014164" w:rsidRDefault="002054A3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23</w:t>
            </w:r>
          </w:p>
        </w:tc>
        <w:tc>
          <w:tcPr>
            <w:tcW w:w="4129" w:type="dxa"/>
            <w:vAlign w:val="center"/>
          </w:tcPr>
          <w:p w:rsidR="002054A3" w:rsidRPr="0085571F" w:rsidRDefault="002054A3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2054A3" w:rsidRPr="0085571F" w:rsidRDefault="002054A3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2054A3" w:rsidRPr="0085571F" w:rsidRDefault="002054A3" w:rsidP="002054A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2054A3" w:rsidRPr="00014164" w:rsidRDefault="002054A3" w:rsidP="002054A3">
            <w:pPr>
              <w:spacing w:after="8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</w:tr>
      <w:tr w:rsidR="002054A3" w:rsidRPr="00014164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2054A3" w:rsidRPr="00014164" w:rsidRDefault="002054A3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24</w:t>
            </w:r>
          </w:p>
        </w:tc>
        <w:tc>
          <w:tcPr>
            <w:tcW w:w="4129" w:type="dxa"/>
            <w:vAlign w:val="center"/>
          </w:tcPr>
          <w:p w:rsidR="002054A3" w:rsidRPr="0085571F" w:rsidRDefault="002054A3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2054A3" w:rsidRPr="0085571F" w:rsidRDefault="002054A3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2054A3" w:rsidRPr="0085571F" w:rsidRDefault="002054A3" w:rsidP="002054A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2054A3" w:rsidRPr="00014164" w:rsidRDefault="002054A3" w:rsidP="002054A3">
            <w:pPr>
              <w:spacing w:after="8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</w:tr>
      <w:tr w:rsidR="002054A3" w:rsidRPr="00014164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2054A3" w:rsidRPr="00014164" w:rsidRDefault="002054A3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25</w:t>
            </w:r>
          </w:p>
        </w:tc>
        <w:tc>
          <w:tcPr>
            <w:tcW w:w="4129" w:type="dxa"/>
            <w:vAlign w:val="center"/>
          </w:tcPr>
          <w:p w:rsidR="002054A3" w:rsidRPr="0085571F" w:rsidRDefault="002054A3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2054A3" w:rsidRPr="0085571F" w:rsidRDefault="002054A3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2054A3" w:rsidRPr="0085571F" w:rsidRDefault="002054A3" w:rsidP="002054A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2054A3" w:rsidRPr="00014164" w:rsidRDefault="002054A3" w:rsidP="002054A3">
            <w:pPr>
              <w:spacing w:after="8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</w:tr>
      <w:tr w:rsidR="002054A3" w:rsidRPr="00014164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4A3" w:rsidRPr="00014164" w:rsidRDefault="002054A3" w:rsidP="00014164">
            <w:pPr>
              <w:jc w:val="center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14164">
              <w:rPr>
                <w:b/>
                <w:bCs/>
                <w:caps/>
                <w:color w:val="FF0000"/>
                <w:sz w:val="16"/>
                <w:szCs w:val="16"/>
              </w:rPr>
              <w:t>26</w:t>
            </w:r>
          </w:p>
        </w:tc>
        <w:tc>
          <w:tcPr>
            <w:tcW w:w="4129" w:type="dxa"/>
            <w:tcBorders>
              <w:bottom w:val="single" w:sz="12" w:space="0" w:color="auto"/>
            </w:tcBorders>
            <w:vAlign w:val="center"/>
          </w:tcPr>
          <w:p w:rsidR="002054A3" w:rsidRPr="0085571F" w:rsidRDefault="002054A3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54A3" w:rsidRPr="0085571F" w:rsidRDefault="002054A3" w:rsidP="005C3A4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054A3" w:rsidRPr="0085571F" w:rsidRDefault="002054A3" w:rsidP="002054A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AF6C6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85571F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054A3" w:rsidRPr="00014164" w:rsidRDefault="002054A3" w:rsidP="002054A3">
            <w:pPr>
              <w:spacing w:after="80"/>
              <w:rPr>
                <w:sz w:val="16"/>
                <w:szCs w:val="20"/>
              </w:rPr>
            </w:pPr>
            <w:r w:rsidRPr="00014164">
              <w:rPr>
                <w:sz w:val="16"/>
                <w:szCs w:val="20"/>
              </w:rPr>
              <w:t>mm</w:t>
            </w:r>
          </w:p>
        </w:tc>
      </w:tr>
    </w:tbl>
    <w:p w:rsidR="005C3A4F" w:rsidRPr="008913AA" w:rsidRDefault="005C3A4F" w:rsidP="005C3A4F">
      <w:pPr>
        <w:rPr>
          <w:sz w:val="16"/>
        </w:rPr>
      </w:pPr>
      <w:r>
        <w:rPr>
          <w:sz w:val="16"/>
        </w:rPr>
        <w:br w:type="page"/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0773"/>
      </w:tblGrid>
      <w:tr w:rsidR="005C3A4F" w:rsidRPr="00014164">
        <w:trPr>
          <w:trHeight w:val="567"/>
          <w:jc w:val="center"/>
        </w:trPr>
        <w:tc>
          <w:tcPr>
            <w:tcW w:w="10773" w:type="dxa"/>
            <w:shd w:val="clear" w:color="auto" w:fill="E6E6E6"/>
            <w:vAlign w:val="center"/>
          </w:tcPr>
          <w:p w:rsidR="005C3A4F" w:rsidRPr="00014164" w:rsidRDefault="005C3A4F" w:rsidP="00014164">
            <w:pPr>
              <w:jc w:val="center"/>
              <w:rPr>
                <w:b/>
                <w:bCs/>
                <w:sz w:val="20"/>
                <w:szCs w:val="20"/>
              </w:rPr>
            </w:pPr>
            <w:r w:rsidRPr="00014164">
              <w:rPr>
                <w:b/>
                <w:bCs/>
                <w:i/>
                <w:sz w:val="20"/>
                <w:szCs w:val="20"/>
              </w:rPr>
              <w:t>DRAWING</w:t>
            </w:r>
          </w:p>
        </w:tc>
      </w:tr>
      <w:tr w:rsidR="005C3A4F" w:rsidRPr="00014164">
        <w:trPr>
          <w:trHeight w:hRule="exact" w:val="9356"/>
          <w:jc w:val="center"/>
        </w:trPr>
        <w:tc>
          <w:tcPr>
            <w:tcW w:w="10773" w:type="dxa"/>
            <w:vAlign w:val="center"/>
          </w:tcPr>
          <w:p w:rsidR="005C3A4F" w:rsidRPr="00014164" w:rsidRDefault="005C3A4F" w:rsidP="00014164">
            <w:pPr>
              <w:ind w:left="-108"/>
              <w:jc w:val="center"/>
              <w:rPr>
                <w:bCs/>
                <w:color w:val="C0C0C0"/>
                <w:sz w:val="20"/>
                <w:szCs w:val="20"/>
                <w:lang w:val="en-GB"/>
              </w:rPr>
            </w:pPr>
          </w:p>
        </w:tc>
      </w:tr>
    </w:tbl>
    <w:p w:rsidR="005C3A4F" w:rsidRPr="005C3A4F" w:rsidRDefault="005C3A4F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7B082F" w:rsidRPr="00014164">
        <w:trPr>
          <w:trHeight w:hRule="exact" w:val="369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082F" w:rsidRPr="00014164" w:rsidRDefault="005C3A4F" w:rsidP="00014164">
            <w:pPr>
              <w:tabs>
                <w:tab w:val="left" w:pos="459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</w:rPr>
              <w:t>M1-1</w:t>
            </w:r>
            <w:r w:rsidR="007B082F" w:rsidRPr="00014164">
              <w:rPr>
                <w:sz w:val="16"/>
              </w:rPr>
              <w:t>)</w:t>
            </w:r>
            <w:r w:rsidR="007B082F" w:rsidRPr="00014164">
              <w:rPr>
                <w:sz w:val="16"/>
              </w:rPr>
              <w:tab/>
            </w:r>
            <w:r w:rsidR="007B082F" w:rsidRPr="00014164">
              <w:rPr>
                <w:i/>
                <w:sz w:val="16"/>
              </w:rPr>
              <w:t>Sunroof</w:t>
            </w:r>
          </w:p>
        </w:tc>
      </w:tr>
      <w:tr w:rsidR="007B082F" w:rsidRPr="00014164">
        <w:trPr>
          <w:trHeight w:hRule="exact" w:val="3402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82F" w:rsidRPr="00014164" w:rsidRDefault="007B082F" w:rsidP="00014164">
            <w:pPr>
              <w:ind w:left="-108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5C3A4F" w:rsidRDefault="005C3A4F" w:rsidP="005C3A4F">
      <w:pPr>
        <w:rPr>
          <w:sz w:val="16"/>
          <w:szCs w:val="16"/>
          <w:lang w:val="en-GB"/>
        </w:rPr>
      </w:pPr>
      <w:r>
        <w:rPr>
          <w:sz w:val="16"/>
          <w:szCs w:val="16"/>
        </w:rPr>
        <w:br w:type="page"/>
      </w:r>
    </w:p>
    <w:tbl>
      <w:tblPr>
        <w:tblW w:w="10773" w:type="dxa"/>
        <w:jc w:val="center"/>
        <w:tblLayout w:type="fixed"/>
        <w:tblLook w:val="01E0"/>
      </w:tblPr>
      <w:tblGrid>
        <w:gridCol w:w="550"/>
        <w:gridCol w:w="10223"/>
      </w:tblGrid>
      <w:tr w:rsidR="005C3A4F" w:rsidRPr="00014164">
        <w:trPr>
          <w:trHeight w:val="284"/>
          <w:jc w:val="center"/>
        </w:trPr>
        <w:tc>
          <w:tcPr>
            <w:tcW w:w="550" w:type="dxa"/>
            <w:shd w:val="clear" w:color="auto" w:fill="FFFF00"/>
          </w:tcPr>
          <w:p w:rsidR="005C3A4F" w:rsidRPr="00014164" w:rsidRDefault="005C3A4F" w:rsidP="0001416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 w:rsidRPr="00014164">
              <w:rPr>
                <w:b/>
                <w:sz w:val="16"/>
              </w:rPr>
              <w:t>903.</w:t>
            </w:r>
          </w:p>
        </w:tc>
        <w:tc>
          <w:tcPr>
            <w:tcW w:w="10223" w:type="dxa"/>
            <w:shd w:val="clear" w:color="auto" w:fill="FFFF00"/>
          </w:tcPr>
          <w:p w:rsidR="005C3A4F" w:rsidRPr="00014164" w:rsidRDefault="005C3A4F" w:rsidP="0001416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 w:rsidRPr="00014164">
              <w:rPr>
                <w:b/>
                <w:i/>
                <w:caps/>
                <w:sz w:val="16"/>
              </w:rPr>
              <w:t>Chassis (Bodyshell)</w:t>
            </w:r>
          </w:p>
        </w:tc>
      </w:tr>
    </w:tbl>
    <w:p w:rsidR="005C3A4F" w:rsidRPr="0079449E" w:rsidRDefault="005C3A4F" w:rsidP="005C3A4F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103"/>
      </w:tblGrid>
      <w:tr w:rsidR="005C3A4F" w:rsidRPr="00DF7F0B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A4F" w:rsidRPr="00DF7F0B" w:rsidRDefault="005C3A4F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US"/>
              </w:rPr>
            </w:pPr>
            <w:r w:rsidRPr="00DF7F0B">
              <w:rPr>
                <w:sz w:val="16"/>
                <w:szCs w:val="16"/>
                <w:lang w:val="en-US"/>
              </w:rPr>
              <w:t>N1-1)</w:t>
            </w:r>
            <w:r w:rsidRPr="00DF7F0B">
              <w:rPr>
                <w:sz w:val="16"/>
                <w:szCs w:val="16"/>
                <w:lang w:val="en-US"/>
              </w:rPr>
              <w:tab/>
            </w:r>
            <w:r w:rsidRPr="00DF7F0B">
              <w:rPr>
                <w:i/>
                <w:sz w:val="16"/>
                <w:lang w:val="en-US"/>
              </w:rPr>
              <w:t>Bare chassis – General view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A4F" w:rsidRPr="00DF7F0B" w:rsidRDefault="005C3A4F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A4F" w:rsidRPr="00DF7F0B" w:rsidRDefault="005C3A4F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US"/>
              </w:rPr>
            </w:pPr>
            <w:r w:rsidRPr="00DF7F0B">
              <w:rPr>
                <w:sz w:val="16"/>
                <w:szCs w:val="16"/>
                <w:lang w:val="en-US"/>
              </w:rPr>
              <w:t>N1-2)</w:t>
            </w:r>
            <w:r w:rsidRPr="00DF7F0B">
              <w:rPr>
                <w:sz w:val="16"/>
                <w:szCs w:val="16"/>
                <w:lang w:val="en-US"/>
              </w:rPr>
              <w:tab/>
            </w:r>
            <w:r w:rsidRPr="00DF7F0B">
              <w:rPr>
                <w:i/>
                <w:sz w:val="16"/>
                <w:lang w:val="en-US"/>
              </w:rPr>
              <w:t>Bare chassis – General view</w:t>
            </w:r>
          </w:p>
        </w:tc>
      </w:tr>
      <w:tr w:rsidR="005C3A4F" w:rsidRPr="00014164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5C3A4F" w:rsidRPr="0079449E" w:rsidRDefault="005C3A4F" w:rsidP="005C3A4F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103"/>
      </w:tblGrid>
      <w:tr w:rsidR="005C3A4F" w:rsidRPr="00014164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A4F" w:rsidRPr="00014164" w:rsidRDefault="005C3A4F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t>N1-3)</w:t>
            </w:r>
            <w:r w:rsidRPr="00014164">
              <w:rPr>
                <w:sz w:val="16"/>
                <w:szCs w:val="16"/>
              </w:rPr>
              <w:tab/>
            </w:r>
            <w:r w:rsidRPr="00014164">
              <w:rPr>
                <w:i/>
                <w:sz w:val="16"/>
              </w:rPr>
              <w:t>Bare chassis – Engine compartment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A4F" w:rsidRPr="00014164" w:rsidRDefault="005C3A4F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A4F" w:rsidRPr="00014164" w:rsidRDefault="005C3A4F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DF7F0B">
              <w:rPr>
                <w:sz w:val="16"/>
                <w:szCs w:val="16"/>
                <w:lang w:val="en-US"/>
              </w:rPr>
              <w:t>N1-4)</w:t>
            </w:r>
            <w:r w:rsidRPr="00DF7F0B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Bare chassis – Cockpit seen from windscreen opening</w:t>
            </w:r>
          </w:p>
        </w:tc>
      </w:tr>
      <w:tr w:rsidR="005C3A4F" w:rsidRPr="00014164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5C3A4F" w:rsidRPr="0079449E" w:rsidRDefault="005C3A4F" w:rsidP="005C3A4F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103"/>
      </w:tblGrid>
      <w:tr w:rsidR="005C3A4F" w:rsidRPr="00014164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A4F" w:rsidRPr="00014164" w:rsidRDefault="005C3A4F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DF7F0B">
              <w:rPr>
                <w:sz w:val="16"/>
                <w:szCs w:val="16"/>
                <w:lang w:val="en-US"/>
              </w:rPr>
              <w:t>N1-5)</w:t>
            </w:r>
            <w:r w:rsidRPr="00DF7F0B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Bare chassis – Cockpit seen from rear window opening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A4F" w:rsidRPr="00014164" w:rsidRDefault="005C3A4F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A4F" w:rsidRPr="00014164" w:rsidRDefault="005C3A4F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DF7F0B">
              <w:rPr>
                <w:sz w:val="16"/>
                <w:szCs w:val="16"/>
                <w:lang w:val="en-US"/>
              </w:rPr>
              <w:t>N1-6)</w:t>
            </w:r>
            <w:r w:rsidRPr="00DF7F0B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Bare chassis – Roof seen from cockpit</w:t>
            </w:r>
          </w:p>
        </w:tc>
      </w:tr>
      <w:tr w:rsidR="005C3A4F" w:rsidRPr="00014164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5C3A4F" w:rsidRPr="0079449E" w:rsidRDefault="005C3A4F" w:rsidP="005C3A4F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103"/>
      </w:tblGrid>
      <w:tr w:rsidR="005C3A4F" w:rsidRPr="00014164">
        <w:trPr>
          <w:trHeight w:hRule="exact" w:val="36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A4F" w:rsidRPr="00014164" w:rsidRDefault="005C3A4F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14164">
              <w:rPr>
                <w:sz w:val="16"/>
                <w:szCs w:val="16"/>
              </w:rPr>
              <w:t>N1-7)</w:t>
            </w:r>
            <w:r w:rsidRPr="00014164">
              <w:rPr>
                <w:sz w:val="16"/>
                <w:szCs w:val="16"/>
              </w:rPr>
              <w:tab/>
            </w:r>
            <w:r w:rsidRPr="00014164">
              <w:rPr>
                <w:i/>
                <w:sz w:val="16"/>
              </w:rPr>
              <w:t>Bare chassis – Luggage compartment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A4F" w:rsidRPr="00014164" w:rsidRDefault="005C3A4F" w:rsidP="00014164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A4F" w:rsidRPr="00014164" w:rsidRDefault="005C3A4F" w:rsidP="00014164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DF7F0B">
              <w:rPr>
                <w:sz w:val="16"/>
                <w:szCs w:val="16"/>
                <w:lang w:val="en-US"/>
              </w:rPr>
              <w:t>N1-8)</w:t>
            </w:r>
            <w:r w:rsidRPr="00DF7F0B">
              <w:rPr>
                <w:sz w:val="16"/>
                <w:szCs w:val="16"/>
                <w:lang w:val="en-US"/>
              </w:rPr>
              <w:tab/>
            </w:r>
            <w:r w:rsidRPr="00014164">
              <w:rPr>
                <w:i/>
                <w:sz w:val="16"/>
                <w:lang w:val="en-GB"/>
              </w:rPr>
              <w:t>Bare chassis – Seen from underneath</w:t>
            </w:r>
          </w:p>
        </w:tc>
      </w:tr>
      <w:tr w:rsidR="005C3A4F" w:rsidRPr="00014164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A4F" w:rsidRPr="00014164" w:rsidRDefault="005C3A4F" w:rsidP="00014164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5C3A4F" w:rsidRPr="00DF7F0B" w:rsidRDefault="005C3A4F" w:rsidP="00E72B49">
      <w:pPr>
        <w:rPr>
          <w:sz w:val="16"/>
          <w:szCs w:val="16"/>
          <w:lang w:val="en-US"/>
        </w:rPr>
      </w:pPr>
    </w:p>
    <w:p w:rsidR="005C3A4F" w:rsidRPr="005A100C" w:rsidRDefault="005C3A4F" w:rsidP="005C3A4F">
      <w:pPr>
        <w:rPr>
          <w:sz w:val="16"/>
          <w:szCs w:val="16"/>
          <w:lang w:val="en-GB"/>
        </w:rPr>
      </w:pPr>
      <w:r w:rsidRPr="00DF7F0B">
        <w:rPr>
          <w:sz w:val="16"/>
          <w:szCs w:val="16"/>
          <w:lang w:val="en-US"/>
        </w:rPr>
        <w:br w:type="page"/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5C3A4F" w:rsidRPr="008913A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3A4F" w:rsidRPr="008913AA" w:rsidRDefault="005C3A4F" w:rsidP="005C3A4F">
            <w:pPr>
              <w:jc w:val="center"/>
              <w:rPr>
                <w:sz w:val="16"/>
              </w:rPr>
            </w:pPr>
            <w:r w:rsidRPr="000C34A3">
              <w:rPr>
                <w:b/>
                <w:i/>
                <w:sz w:val="20"/>
              </w:rPr>
              <w:t>COMPLEMENTARY INFORMATION</w:t>
            </w:r>
          </w:p>
        </w:tc>
      </w:tr>
    </w:tbl>
    <w:p w:rsidR="008A6E53" w:rsidRDefault="008A6E53" w:rsidP="003E7715">
      <w:pPr>
        <w:rPr>
          <w:sz w:val="16"/>
        </w:rPr>
      </w:pPr>
    </w:p>
    <w:p w:rsidR="005C3A4F" w:rsidRDefault="005C3A4F" w:rsidP="003E7715">
      <w:pPr>
        <w:rPr>
          <w:sz w:val="16"/>
        </w:rPr>
      </w:pPr>
    </w:p>
    <w:p w:rsidR="005C3A4F" w:rsidRPr="008913AA" w:rsidRDefault="005C3A4F" w:rsidP="003E7715">
      <w:pPr>
        <w:rPr>
          <w:sz w:val="16"/>
        </w:rPr>
      </w:pPr>
    </w:p>
    <w:sectPr w:rsidR="005C3A4F" w:rsidRPr="008913AA" w:rsidSect="001F0811">
      <w:headerReference w:type="default" r:id="rId16"/>
      <w:pgSz w:w="11907" w:h="16840"/>
      <w:pgMar w:top="567" w:right="567" w:bottom="567" w:left="567" w:header="568" w:footer="502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8A" w:rsidRDefault="009B718A">
      <w:r>
        <w:separator/>
      </w:r>
    </w:p>
  </w:endnote>
  <w:endnote w:type="continuationSeparator" w:id="0">
    <w:p w:rsidR="009B718A" w:rsidRDefault="009B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58" w:rsidRPr="00FF2558" w:rsidRDefault="00FF2558" w:rsidP="00FF2558">
    <w:pPr>
      <w:pStyle w:val="Footer"/>
      <w:tabs>
        <w:tab w:val="clear" w:pos="4819"/>
        <w:tab w:val="clear" w:pos="9071"/>
        <w:tab w:val="center" w:pos="5387"/>
        <w:tab w:val="right" w:pos="10773"/>
      </w:tabs>
      <w:rPr>
        <w:i/>
        <w:sz w:val="16"/>
        <w:lang w:val="en-GB"/>
      </w:rPr>
    </w:pPr>
    <w:r w:rsidRPr="00FF2558">
      <w:rPr>
        <w:i/>
        <w:sz w:val="16"/>
        <w:lang w:val="en-GB"/>
      </w:rPr>
      <w:t>vss</w:t>
    </w:r>
    <w:r w:rsidRPr="00874437">
      <w:rPr>
        <w:sz w:val="16"/>
        <w:lang w:val="en-GB"/>
      </w:rPr>
      <w:tab/>
    </w:r>
    <w:r>
      <w:rPr>
        <w:sz w:val="16"/>
      </w:rPr>
      <w:fldChar w:fldCharType="begin"/>
    </w:r>
    <w:r w:rsidRPr="00874437">
      <w:rPr>
        <w:sz w:val="16"/>
        <w:lang w:val="en-GB"/>
      </w:rPr>
      <w:instrText>PAGE</w:instrText>
    </w:r>
    <w:r>
      <w:rPr>
        <w:sz w:val="16"/>
      </w:rPr>
      <w:fldChar w:fldCharType="separate"/>
    </w:r>
    <w:r w:rsidR="008F4EED">
      <w:rPr>
        <w:noProof/>
        <w:sz w:val="16"/>
        <w:lang w:val="en-GB"/>
      </w:rPr>
      <w:t>15</w:t>
    </w:r>
    <w:r>
      <w:rPr>
        <w:sz w:val="16"/>
      </w:rPr>
      <w:fldChar w:fldCharType="end"/>
    </w:r>
    <w:r w:rsidRPr="001759AF">
      <w:rPr>
        <w:sz w:val="16"/>
        <w:szCs w:val="16"/>
        <w:lang w:val="en-GB"/>
      </w:rPr>
      <w:t>/</w:t>
    </w:r>
    <w:r w:rsidRPr="001759AF">
      <w:rPr>
        <w:rStyle w:val="PageNumber"/>
        <w:sz w:val="16"/>
        <w:szCs w:val="16"/>
      </w:rPr>
      <w:fldChar w:fldCharType="begin"/>
    </w:r>
    <w:r w:rsidRPr="001759AF">
      <w:rPr>
        <w:rStyle w:val="PageNumber"/>
        <w:sz w:val="16"/>
        <w:szCs w:val="16"/>
        <w:lang w:val="en-GB"/>
      </w:rPr>
      <w:instrText xml:space="preserve"> NUMPAGES </w:instrText>
    </w:r>
    <w:r w:rsidRPr="001759AF">
      <w:rPr>
        <w:rStyle w:val="PageNumber"/>
        <w:sz w:val="16"/>
        <w:szCs w:val="16"/>
      </w:rPr>
      <w:fldChar w:fldCharType="separate"/>
    </w:r>
    <w:r w:rsidR="008F4EED">
      <w:rPr>
        <w:rStyle w:val="PageNumber"/>
        <w:noProof/>
        <w:sz w:val="16"/>
        <w:szCs w:val="16"/>
        <w:lang w:val="en-GB"/>
      </w:rPr>
      <w:t>15</w:t>
    </w:r>
    <w:r w:rsidRPr="001759AF">
      <w:rPr>
        <w:rStyle w:val="PageNumber"/>
        <w:sz w:val="16"/>
        <w:szCs w:val="16"/>
      </w:rPr>
      <w:fldChar w:fldCharType="end"/>
    </w:r>
    <w:r w:rsidRPr="00005B6F">
      <w:rPr>
        <w:rStyle w:val="PageNumber"/>
        <w:sz w:val="16"/>
        <w:szCs w:val="16"/>
        <w:lang w:val="en-US"/>
      </w:rPr>
      <w:tab/>
    </w:r>
    <w:r w:rsidRPr="00005B6F">
      <w:rPr>
        <w:rStyle w:val="PageNumber"/>
        <w:i/>
        <w:sz w:val="16"/>
        <w:szCs w:val="16"/>
        <w:lang w:val="en-US"/>
      </w:rPr>
      <w:t>V0</w:t>
    </w:r>
    <w:r>
      <w:rPr>
        <w:rStyle w:val="PageNumber"/>
        <w:i/>
        <w:sz w:val="16"/>
        <w:szCs w:val="16"/>
        <w:lang w:val="en-US"/>
      </w:rPr>
      <w:t>L1-01-04-2010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8A" w:rsidRDefault="009B718A">
      <w:r>
        <w:separator/>
      </w:r>
    </w:p>
  </w:footnote>
  <w:footnote w:type="continuationSeparator" w:id="0">
    <w:p w:rsidR="009B718A" w:rsidRDefault="009B7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108" w:type="dxa"/>
      <w:tblLayout w:type="fixed"/>
      <w:tblLook w:val="01E0"/>
    </w:tblPr>
    <w:tblGrid>
      <w:gridCol w:w="2640"/>
      <w:gridCol w:w="5588"/>
      <w:gridCol w:w="2545"/>
    </w:tblGrid>
    <w:tr w:rsidR="00FF2558" w:rsidRPr="004A249F">
      <w:trPr>
        <w:trHeight w:val="170"/>
      </w:trPr>
      <w:tc>
        <w:tcPr>
          <w:tcW w:w="2640" w:type="dxa"/>
          <w:vAlign w:val="center"/>
        </w:tcPr>
        <w:p w:rsidR="00FF2558" w:rsidRPr="004A249F" w:rsidRDefault="00FF2558" w:rsidP="00495C63">
          <w:pPr>
            <w:pStyle w:val="Header"/>
            <w:jc w:val="center"/>
            <w:rPr>
              <w:sz w:val="20"/>
              <w:szCs w:val="20"/>
            </w:rPr>
          </w:pPr>
          <w:r w:rsidRPr="00FF2558">
            <w:rPr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51pt">
                <v:imagedata r:id="rId1" o:title="FMSCInewlogo"/>
              </v:shape>
            </w:pict>
          </w:r>
        </w:p>
      </w:tc>
      <w:tc>
        <w:tcPr>
          <w:tcW w:w="5588" w:type="dxa"/>
          <w:vAlign w:val="center"/>
        </w:tcPr>
        <w:p w:rsidR="00FF2558" w:rsidRPr="00FF2558" w:rsidRDefault="00FF2558" w:rsidP="00495C63">
          <w:pPr>
            <w:pStyle w:val="Header"/>
            <w:jc w:val="center"/>
            <w:rPr>
              <w:b/>
              <w:sz w:val="28"/>
              <w:szCs w:val="28"/>
              <w:lang w:val="en-US"/>
            </w:rPr>
          </w:pPr>
          <w:r w:rsidRPr="00FF2558">
            <w:rPr>
              <w:b/>
              <w:sz w:val="28"/>
              <w:szCs w:val="28"/>
              <w:lang w:val="en-US"/>
            </w:rPr>
            <w:t>THE FEDERATION OF</w:t>
          </w:r>
        </w:p>
        <w:p w:rsidR="00FF2558" w:rsidRPr="00FF2558" w:rsidRDefault="00FF2558" w:rsidP="00495C63">
          <w:pPr>
            <w:pStyle w:val="Header"/>
            <w:jc w:val="center"/>
            <w:rPr>
              <w:b/>
              <w:sz w:val="28"/>
              <w:szCs w:val="28"/>
              <w:lang w:val="en-US"/>
            </w:rPr>
          </w:pPr>
          <w:r w:rsidRPr="00FF2558">
            <w:rPr>
              <w:b/>
              <w:sz w:val="28"/>
              <w:szCs w:val="28"/>
              <w:lang w:val="en-US"/>
            </w:rPr>
            <w:t xml:space="preserve">MOTOR SPORTS CLUBS OF </w:t>
          </w:r>
          <w:smartTag w:uri="urn:schemas-microsoft-com:office:smarttags" w:element="country-region">
            <w:smartTag w:uri="urn:schemas-microsoft-com:office:smarttags" w:element="place">
              <w:r w:rsidRPr="00FF2558">
                <w:rPr>
                  <w:b/>
                  <w:sz w:val="28"/>
                  <w:szCs w:val="28"/>
                  <w:lang w:val="en-US"/>
                </w:rPr>
                <w:t>INDIA</w:t>
              </w:r>
            </w:smartTag>
          </w:smartTag>
        </w:p>
        <w:p w:rsidR="00FF2558" w:rsidRPr="004A249F" w:rsidRDefault="00FF2558" w:rsidP="00495C63">
          <w:pPr>
            <w:pStyle w:val="Header"/>
            <w:spacing w:before="120" w:after="120"/>
            <w:jc w:val="center"/>
            <w:rPr>
              <w:sz w:val="16"/>
              <w:szCs w:val="16"/>
            </w:rPr>
          </w:pPr>
          <w:r w:rsidRPr="004A249F">
            <w:rPr>
              <w:i/>
              <w:sz w:val="16"/>
              <w:szCs w:val="16"/>
            </w:rPr>
            <w:t>Group</w:t>
          </w:r>
        </w:p>
        <w:p w:rsidR="00FF2558" w:rsidRPr="004A249F" w:rsidRDefault="00FF2558" w:rsidP="00495C63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A &amp; </w:t>
          </w:r>
          <w:r w:rsidRPr="004A249F">
            <w:rPr>
              <w:b/>
              <w:sz w:val="36"/>
              <w:szCs w:val="36"/>
            </w:rPr>
            <w:t>N</w:t>
          </w:r>
        </w:p>
      </w:tc>
      <w:tc>
        <w:tcPr>
          <w:tcW w:w="2545" w:type="dxa"/>
          <w:tcBorders>
            <w:bottom w:val="single" w:sz="4" w:space="0" w:color="auto"/>
          </w:tcBorders>
          <w:vAlign w:val="center"/>
        </w:tcPr>
        <w:p w:rsidR="00FF2558" w:rsidRPr="004A249F" w:rsidRDefault="00FF2558" w:rsidP="00495C63">
          <w:pPr>
            <w:pStyle w:val="Head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FMSCI </w:t>
          </w:r>
          <w:r w:rsidRPr="004A249F">
            <w:rPr>
              <w:sz w:val="16"/>
              <w:szCs w:val="16"/>
            </w:rPr>
            <w:t>Homologation N°</w:t>
          </w:r>
        </w:p>
      </w:tc>
    </w:tr>
  </w:tbl>
  <w:p w:rsidR="00C13113" w:rsidRPr="0071596E" w:rsidRDefault="00C13113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108" w:type="dxa"/>
      <w:tblLook w:val="01E0"/>
    </w:tblPr>
    <w:tblGrid>
      <w:gridCol w:w="993"/>
      <w:gridCol w:w="3121"/>
      <w:gridCol w:w="989"/>
      <w:gridCol w:w="3125"/>
      <w:gridCol w:w="2545"/>
    </w:tblGrid>
    <w:tr w:rsidR="00FF2558" w:rsidRPr="004A249F">
      <w:trPr>
        <w:trHeight w:val="170"/>
      </w:trPr>
      <w:tc>
        <w:tcPr>
          <w:tcW w:w="993" w:type="dxa"/>
        </w:tcPr>
        <w:p w:rsidR="00FF2558" w:rsidRPr="004A249F" w:rsidRDefault="00FF2558" w:rsidP="00495C63">
          <w:pPr>
            <w:pStyle w:val="Header"/>
            <w:spacing w:before="60"/>
            <w:rPr>
              <w:i/>
              <w:sz w:val="20"/>
              <w:szCs w:val="20"/>
            </w:rPr>
          </w:pPr>
          <w:r w:rsidRPr="004A249F">
            <w:rPr>
              <w:b/>
              <w:i/>
              <w:sz w:val="16"/>
              <w:szCs w:val="16"/>
            </w:rPr>
            <w:t>Make</w:t>
          </w:r>
        </w:p>
      </w:tc>
      <w:tc>
        <w:tcPr>
          <w:tcW w:w="3121" w:type="dxa"/>
        </w:tcPr>
        <w:p w:rsidR="00FF2558" w:rsidRPr="004A249F" w:rsidRDefault="00FF2558" w:rsidP="00495C63">
          <w:pPr>
            <w:pStyle w:val="Header"/>
            <w:spacing w:before="120"/>
            <w:rPr>
              <w:b/>
              <w:sz w:val="20"/>
              <w:szCs w:val="20"/>
              <w:u w:val="single"/>
            </w:rPr>
          </w:pPr>
        </w:p>
      </w:tc>
      <w:tc>
        <w:tcPr>
          <w:tcW w:w="989" w:type="dxa"/>
        </w:tcPr>
        <w:p w:rsidR="00FF2558" w:rsidRPr="004A249F" w:rsidRDefault="00FF2558" w:rsidP="00495C63">
          <w:pPr>
            <w:pStyle w:val="Header"/>
            <w:spacing w:before="60"/>
            <w:rPr>
              <w:i/>
              <w:sz w:val="20"/>
              <w:szCs w:val="20"/>
            </w:rPr>
          </w:pPr>
          <w:r w:rsidRPr="004A249F">
            <w:rPr>
              <w:b/>
              <w:i/>
              <w:sz w:val="16"/>
              <w:szCs w:val="16"/>
            </w:rPr>
            <w:t>Model</w:t>
          </w:r>
        </w:p>
      </w:tc>
      <w:tc>
        <w:tcPr>
          <w:tcW w:w="3125" w:type="dxa"/>
        </w:tcPr>
        <w:p w:rsidR="00FF2558" w:rsidRPr="004A249F" w:rsidRDefault="00FF2558" w:rsidP="00495C63">
          <w:pPr>
            <w:pStyle w:val="Header"/>
            <w:spacing w:before="120"/>
            <w:rPr>
              <w:b/>
              <w:sz w:val="20"/>
              <w:szCs w:val="20"/>
              <w:u w:val="single"/>
            </w:rPr>
          </w:pPr>
        </w:p>
      </w:tc>
      <w:tc>
        <w:tcPr>
          <w:tcW w:w="2545" w:type="dxa"/>
          <w:tcBorders>
            <w:bottom w:val="single" w:sz="4" w:space="0" w:color="auto"/>
          </w:tcBorders>
          <w:vAlign w:val="center"/>
        </w:tcPr>
        <w:p w:rsidR="00FF2558" w:rsidRPr="004A249F" w:rsidRDefault="00FF2558" w:rsidP="00495C63">
          <w:pPr>
            <w:pStyle w:val="Head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FMSCI </w:t>
          </w:r>
          <w:r w:rsidRPr="004A249F">
            <w:rPr>
              <w:sz w:val="16"/>
              <w:szCs w:val="16"/>
            </w:rPr>
            <w:t>Homologation N°</w:t>
          </w:r>
        </w:p>
      </w:tc>
    </w:tr>
  </w:tbl>
  <w:p w:rsidR="00FF2558" w:rsidRPr="0071596E" w:rsidRDefault="00FF2558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7C5A"/>
    <w:multiLevelType w:val="hybridMultilevel"/>
    <w:tmpl w:val="D64A7BC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F0431"/>
    <w:multiLevelType w:val="hybridMultilevel"/>
    <w:tmpl w:val="334089F4"/>
    <w:lvl w:ilvl="0" w:tplc="040C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8065E"/>
    <w:multiLevelType w:val="hybridMultilevel"/>
    <w:tmpl w:val="E62CBBD4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478D9"/>
    <w:multiLevelType w:val="hybridMultilevel"/>
    <w:tmpl w:val="544098A8"/>
    <w:lvl w:ilvl="0" w:tplc="7C9277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attachedTemplate r:id="rId1"/>
  <w:stylePaneFormatFilter w:val="3F01"/>
  <w:doNotTrackMoves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15A"/>
    <w:rsid w:val="000027B8"/>
    <w:rsid w:val="00012C79"/>
    <w:rsid w:val="00014164"/>
    <w:rsid w:val="000206C8"/>
    <w:rsid w:val="00030EA6"/>
    <w:rsid w:val="000332EF"/>
    <w:rsid w:val="0004113E"/>
    <w:rsid w:val="0005609C"/>
    <w:rsid w:val="00056982"/>
    <w:rsid w:val="00057595"/>
    <w:rsid w:val="00060FC9"/>
    <w:rsid w:val="000722EC"/>
    <w:rsid w:val="00077689"/>
    <w:rsid w:val="00077E5D"/>
    <w:rsid w:val="00077F49"/>
    <w:rsid w:val="0008115D"/>
    <w:rsid w:val="00083046"/>
    <w:rsid w:val="000842AD"/>
    <w:rsid w:val="00084D63"/>
    <w:rsid w:val="000854AA"/>
    <w:rsid w:val="00086A8A"/>
    <w:rsid w:val="000921A5"/>
    <w:rsid w:val="000935FA"/>
    <w:rsid w:val="000A53DF"/>
    <w:rsid w:val="000B3A3A"/>
    <w:rsid w:val="000B6081"/>
    <w:rsid w:val="000B7D22"/>
    <w:rsid w:val="000D06A5"/>
    <w:rsid w:val="000D18AA"/>
    <w:rsid w:val="000D2B0B"/>
    <w:rsid w:val="000D4F2D"/>
    <w:rsid w:val="000E38B9"/>
    <w:rsid w:val="000E55EC"/>
    <w:rsid w:val="000F1D1C"/>
    <w:rsid w:val="000F5290"/>
    <w:rsid w:val="000F7E22"/>
    <w:rsid w:val="00105CA3"/>
    <w:rsid w:val="00110903"/>
    <w:rsid w:val="001148C9"/>
    <w:rsid w:val="001170DC"/>
    <w:rsid w:val="00125116"/>
    <w:rsid w:val="00125DFC"/>
    <w:rsid w:val="00126805"/>
    <w:rsid w:val="001278F3"/>
    <w:rsid w:val="00131ECD"/>
    <w:rsid w:val="0014111C"/>
    <w:rsid w:val="001415D7"/>
    <w:rsid w:val="00145D07"/>
    <w:rsid w:val="00146919"/>
    <w:rsid w:val="001472DD"/>
    <w:rsid w:val="00156FA1"/>
    <w:rsid w:val="0015778A"/>
    <w:rsid w:val="00157CCF"/>
    <w:rsid w:val="00160132"/>
    <w:rsid w:val="00161DF0"/>
    <w:rsid w:val="00164D45"/>
    <w:rsid w:val="00164F9C"/>
    <w:rsid w:val="0016618C"/>
    <w:rsid w:val="001759AF"/>
    <w:rsid w:val="00182483"/>
    <w:rsid w:val="00182BDE"/>
    <w:rsid w:val="00183386"/>
    <w:rsid w:val="00185D2C"/>
    <w:rsid w:val="00194A4C"/>
    <w:rsid w:val="001950DB"/>
    <w:rsid w:val="00195E01"/>
    <w:rsid w:val="001A510C"/>
    <w:rsid w:val="001B546E"/>
    <w:rsid w:val="001B69C4"/>
    <w:rsid w:val="001C4208"/>
    <w:rsid w:val="001C4989"/>
    <w:rsid w:val="001C49E0"/>
    <w:rsid w:val="001C537A"/>
    <w:rsid w:val="001D19E6"/>
    <w:rsid w:val="001D5569"/>
    <w:rsid w:val="001E419B"/>
    <w:rsid w:val="001F04AA"/>
    <w:rsid w:val="001F078F"/>
    <w:rsid w:val="001F0811"/>
    <w:rsid w:val="001F4822"/>
    <w:rsid w:val="001F6054"/>
    <w:rsid w:val="001F7431"/>
    <w:rsid w:val="00200434"/>
    <w:rsid w:val="00202C5D"/>
    <w:rsid w:val="0020395F"/>
    <w:rsid w:val="002054A3"/>
    <w:rsid w:val="00205E72"/>
    <w:rsid w:val="00206D31"/>
    <w:rsid w:val="002165AC"/>
    <w:rsid w:val="002301C2"/>
    <w:rsid w:val="00231ABB"/>
    <w:rsid w:val="002364AF"/>
    <w:rsid w:val="00236BF1"/>
    <w:rsid w:val="00236E95"/>
    <w:rsid w:val="002371EE"/>
    <w:rsid w:val="0023760C"/>
    <w:rsid w:val="00251873"/>
    <w:rsid w:val="00251E82"/>
    <w:rsid w:val="00254D0E"/>
    <w:rsid w:val="00255F2F"/>
    <w:rsid w:val="002624DA"/>
    <w:rsid w:val="0026513E"/>
    <w:rsid w:val="00265B0D"/>
    <w:rsid w:val="00265D1D"/>
    <w:rsid w:val="0027363E"/>
    <w:rsid w:val="00291326"/>
    <w:rsid w:val="00295497"/>
    <w:rsid w:val="002A5116"/>
    <w:rsid w:val="002A5589"/>
    <w:rsid w:val="002A5A2E"/>
    <w:rsid w:val="002B0754"/>
    <w:rsid w:val="002B0DC2"/>
    <w:rsid w:val="002B1A83"/>
    <w:rsid w:val="002B4AAE"/>
    <w:rsid w:val="002B620A"/>
    <w:rsid w:val="002B78AA"/>
    <w:rsid w:val="002C26C6"/>
    <w:rsid w:val="002C2993"/>
    <w:rsid w:val="002C5A38"/>
    <w:rsid w:val="002D313B"/>
    <w:rsid w:val="002D379C"/>
    <w:rsid w:val="002E11F6"/>
    <w:rsid w:val="002E61BC"/>
    <w:rsid w:val="002E6DC4"/>
    <w:rsid w:val="002F32F6"/>
    <w:rsid w:val="002F4B67"/>
    <w:rsid w:val="002F66DA"/>
    <w:rsid w:val="002F6730"/>
    <w:rsid w:val="002F6ABA"/>
    <w:rsid w:val="002F785D"/>
    <w:rsid w:val="00300BCE"/>
    <w:rsid w:val="00300FF9"/>
    <w:rsid w:val="00303A46"/>
    <w:rsid w:val="003065D8"/>
    <w:rsid w:val="003100DD"/>
    <w:rsid w:val="00321472"/>
    <w:rsid w:val="0032148B"/>
    <w:rsid w:val="00321504"/>
    <w:rsid w:val="0032404E"/>
    <w:rsid w:val="00326FCE"/>
    <w:rsid w:val="003303E5"/>
    <w:rsid w:val="00330635"/>
    <w:rsid w:val="00334F39"/>
    <w:rsid w:val="00335AD1"/>
    <w:rsid w:val="00343383"/>
    <w:rsid w:val="0034662F"/>
    <w:rsid w:val="00347AA5"/>
    <w:rsid w:val="00354D29"/>
    <w:rsid w:val="00357ADC"/>
    <w:rsid w:val="00357C45"/>
    <w:rsid w:val="00360594"/>
    <w:rsid w:val="00363515"/>
    <w:rsid w:val="003662FF"/>
    <w:rsid w:val="00366806"/>
    <w:rsid w:val="00366F3B"/>
    <w:rsid w:val="003710B5"/>
    <w:rsid w:val="003728DD"/>
    <w:rsid w:val="003759E2"/>
    <w:rsid w:val="00381F37"/>
    <w:rsid w:val="0038329D"/>
    <w:rsid w:val="00385A29"/>
    <w:rsid w:val="00386C6E"/>
    <w:rsid w:val="0038700B"/>
    <w:rsid w:val="00392EA1"/>
    <w:rsid w:val="003930E4"/>
    <w:rsid w:val="003A0CDF"/>
    <w:rsid w:val="003A7B6A"/>
    <w:rsid w:val="003B0F05"/>
    <w:rsid w:val="003B2472"/>
    <w:rsid w:val="003C4A8F"/>
    <w:rsid w:val="003C6551"/>
    <w:rsid w:val="003C6A7D"/>
    <w:rsid w:val="003C792B"/>
    <w:rsid w:val="003D3D39"/>
    <w:rsid w:val="003D6315"/>
    <w:rsid w:val="003E1037"/>
    <w:rsid w:val="003E128B"/>
    <w:rsid w:val="003E1392"/>
    <w:rsid w:val="003E360A"/>
    <w:rsid w:val="003E7715"/>
    <w:rsid w:val="003F0634"/>
    <w:rsid w:val="00400DA0"/>
    <w:rsid w:val="004024BF"/>
    <w:rsid w:val="00402F8E"/>
    <w:rsid w:val="00410AE3"/>
    <w:rsid w:val="00413088"/>
    <w:rsid w:val="00415C86"/>
    <w:rsid w:val="00415FE6"/>
    <w:rsid w:val="0041689D"/>
    <w:rsid w:val="0042125C"/>
    <w:rsid w:val="004279C6"/>
    <w:rsid w:val="0043061F"/>
    <w:rsid w:val="004361D2"/>
    <w:rsid w:val="004373CA"/>
    <w:rsid w:val="00441D94"/>
    <w:rsid w:val="00443FC4"/>
    <w:rsid w:val="004537CF"/>
    <w:rsid w:val="00457560"/>
    <w:rsid w:val="004611C0"/>
    <w:rsid w:val="00462773"/>
    <w:rsid w:val="0046282C"/>
    <w:rsid w:val="0046296E"/>
    <w:rsid w:val="00476497"/>
    <w:rsid w:val="0048234B"/>
    <w:rsid w:val="00483A19"/>
    <w:rsid w:val="0049180F"/>
    <w:rsid w:val="004946B5"/>
    <w:rsid w:val="00495222"/>
    <w:rsid w:val="00495C63"/>
    <w:rsid w:val="004976F4"/>
    <w:rsid w:val="004A4AC5"/>
    <w:rsid w:val="004A5E23"/>
    <w:rsid w:val="004B71EA"/>
    <w:rsid w:val="004C16EF"/>
    <w:rsid w:val="004C2C4D"/>
    <w:rsid w:val="004D1E1B"/>
    <w:rsid w:val="004D2D62"/>
    <w:rsid w:val="004D71E6"/>
    <w:rsid w:val="004E100C"/>
    <w:rsid w:val="004E264E"/>
    <w:rsid w:val="004E434E"/>
    <w:rsid w:val="004E5AF3"/>
    <w:rsid w:val="004F0727"/>
    <w:rsid w:val="004F1F6E"/>
    <w:rsid w:val="004F20A6"/>
    <w:rsid w:val="004F4752"/>
    <w:rsid w:val="004F6850"/>
    <w:rsid w:val="004F7212"/>
    <w:rsid w:val="0050362C"/>
    <w:rsid w:val="00504A40"/>
    <w:rsid w:val="005109B0"/>
    <w:rsid w:val="00517A32"/>
    <w:rsid w:val="005219E1"/>
    <w:rsid w:val="00525ED4"/>
    <w:rsid w:val="0052649F"/>
    <w:rsid w:val="00527036"/>
    <w:rsid w:val="00531BFF"/>
    <w:rsid w:val="00532346"/>
    <w:rsid w:val="00536FCB"/>
    <w:rsid w:val="005374A7"/>
    <w:rsid w:val="00546BD4"/>
    <w:rsid w:val="005477B8"/>
    <w:rsid w:val="005500D7"/>
    <w:rsid w:val="0055358D"/>
    <w:rsid w:val="00557E7A"/>
    <w:rsid w:val="0056332C"/>
    <w:rsid w:val="00564793"/>
    <w:rsid w:val="005658A5"/>
    <w:rsid w:val="005721A7"/>
    <w:rsid w:val="0057757E"/>
    <w:rsid w:val="005810DD"/>
    <w:rsid w:val="00581300"/>
    <w:rsid w:val="0058568B"/>
    <w:rsid w:val="005863A5"/>
    <w:rsid w:val="005960C9"/>
    <w:rsid w:val="005A2179"/>
    <w:rsid w:val="005A3A87"/>
    <w:rsid w:val="005A78DA"/>
    <w:rsid w:val="005B1862"/>
    <w:rsid w:val="005B4BD0"/>
    <w:rsid w:val="005B6E36"/>
    <w:rsid w:val="005B75CC"/>
    <w:rsid w:val="005C12DD"/>
    <w:rsid w:val="005C3A4F"/>
    <w:rsid w:val="005F0719"/>
    <w:rsid w:val="005F17EF"/>
    <w:rsid w:val="005F427D"/>
    <w:rsid w:val="00601FB8"/>
    <w:rsid w:val="00603C93"/>
    <w:rsid w:val="006043F7"/>
    <w:rsid w:val="00606A20"/>
    <w:rsid w:val="006107E9"/>
    <w:rsid w:val="006145E3"/>
    <w:rsid w:val="00615A27"/>
    <w:rsid w:val="0061656A"/>
    <w:rsid w:val="00620688"/>
    <w:rsid w:val="0062135D"/>
    <w:rsid w:val="00625181"/>
    <w:rsid w:val="00625A13"/>
    <w:rsid w:val="00630778"/>
    <w:rsid w:val="00631083"/>
    <w:rsid w:val="006311D5"/>
    <w:rsid w:val="00636731"/>
    <w:rsid w:val="00643C49"/>
    <w:rsid w:val="00646882"/>
    <w:rsid w:val="00647640"/>
    <w:rsid w:val="00651C6C"/>
    <w:rsid w:val="00655BD4"/>
    <w:rsid w:val="0066753E"/>
    <w:rsid w:val="00667DE5"/>
    <w:rsid w:val="006716FD"/>
    <w:rsid w:val="00672F9D"/>
    <w:rsid w:val="006746B5"/>
    <w:rsid w:val="00675C0E"/>
    <w:rsid w:val="006769CC"/>
    <w:rsid w:val="00677512"/>
    <w:rsid w:val="00677A08"/>
    <w:rsid w:val="006832EA"/>
    <w:rsid w:val="006835ED"/>
    <w:rsid w:val="006858E4"/>
    <w:rsid w:val="00690C0E"/>
    <w:rsid w:val="00692439"/>
    <w:rsid w:val="00694E8E"/>
    <w:rsid w:val="006972C0"/>
    <w:rsid w:val="006A150B"/>
    <w:rsid w:val="006B4FE5"/>
    <w:rsid w:val="006C0038"/>
    <w:rsid w:val="006D79B4"/>
    <w:rsid w:val="006E0712"/>
    <w:rsid w:val="006E503F"/>
    <w:rsid w:val="006E60E7"/>
    <w:rsid w:val="006E6A94"/>
    <w:rsid w:val="006F4946"/>
    <w:rsid w:val="006F70F8"/>
    <w:rsid w:val="007045ED"/>
    <w:rsid w:val="00704ACF"/>
    <w:rsid w:val="00710086"/>
    <w:rsid w:val="007114A9"/>
    <w:rsid w:val="00711F34"/>
    <w:rsid w:val="007130FA"/>
    <w:rsid w:val="0071596E"/>
    <w:rsid w:val="00717B38"/>
    <w:rsid w:val="00721D99"/>
    <w:rsid w:val="00730D79"/>
    <w:rsid w:val="00740483"/>
    <w:rsid w:val="00743B2D"/>
    <w:rsid w:val="007466BC"/>
    <w:rsid w:val="0074714C"/>
    <w:rsid w:val="00750FBE"/>
    <w:rsid w:val="00753A5D"/>
    <w:rsid w:val="0076169D"/>
    <w:rsid w:val="00764860"/>
    <w:rsid w:val="00772EDB"/>
    <w:rsid w:val="00777B12"/>
    <w:rsid w:val="00777B6E"/>
    <w:rsid w:val="007808AA"/>
    <w:rsid w:val="00782E16"/>
    <w:rsid w:val="00783524"/>
    <w:rsid w:val="00783A28"/>
    <w:rsid w:val="0078410A"/>
    <w:rsid w:val="00785E9D"/>
    <w:rsid w:val="00787755"/>
    <w:rsid w:val="00790403"/>
    <w:rsid w:val="00791149"/>
    <w:rsid w:val="007A0289"/>
    <w:rsid w:val="007A2D4A"/>
    <w:rsid w:val="007A7C25"/>
    <w:rsid w:val="007A7FF5"/>
    <w:rsid w:val="007B082F"/>
    <w:rsid w:val="007B2256"/>
    <w:rsid w:val="007C3910"/>
    <w:rsid w:val="007D10EC"/>
    <w:rsid w:val="007D38D3"/>
    <w:rsid w:val="007D3999"/>
    <w:rsid w:val="007D4106"/>
    <w:rsid w:val="007D6599"/>
    <w:rsid w:val="007D757B"/>
    <w:rsid w:val="007E10CE"/>
    <w:rsid w:val="007E199F"/>
    <w:rsid w:val="007F209E"/>
    <w:rsid w:val="007F2DB0"/>
    <w:rsid w:val="007F3474"/>
    <w:rsid w:val="008014E9"/>
    <w:rsid w:val="008074CB"/>
    <w:rsid w:val="00820308"/>
    <w:rsid w:val="00820C07"/>
    <w:rsid w:val="0082569D"/>
    <w:rsid w:val="00827CFD"/>
    <w:rsid w:val="00830F57"/>
    <w:rsid w:val="00832E3D"/>
    <w:rsid w:val="00833325"/>
    <w:rsid w:val="00836018"/>
    <w:rsid w:val="00847161"/>
    <w:rsid w:val="00852A32"/>
    <w:rsid w:val="00854218"/>
    <w:rsid w:val="0085571F"/>
    <w:rsid w:val="00855C82"/>
    <w:rsid w:val="00856DF0"/>
    <w:rsid w:val="00857231"/>
    <w:rsid w:val="00860B9E"/>
    <w:rsid w:val="00863BA5"/>
    <w:rsid w:val="00865781"/>
    <w:rsid w:val="0087014E"/>
    <w:rsid w:val="00870806"/>
    <w:rsid w:val="00872B53"/>
    <w:rsid w:val="00874437"/>
    <w:rsid w:val="008837B7"/>
    <w:rsid w:val="00885041"/>
    <w:rsid w:val="00885543"/>
    <w:rsid w:val="008877DC"/>
    <w:rsid w:val="008913AA"/>
    <w:rsid w:val="00892A5F"/>
    <w:rsid w:val="008A2743"/>
    <w:rsid w:val="008A2EE2"/>
    <w:rsid w:val="008A4432"/>
    <w:rsid w:val="008A4650"/>
    <w:rsid w:val="008A6E53"/>
    <w:rsid w:val="008B0796"/>
    <w:rsid w:val="008B2983"/>
    <w:rsid w:val="008B33CF"/>
    <w:rsid w:val="008B70A8"/>
    <w:rsid w:val="008C41F5"/>
    <w:rsid w:val="008C652D"/>
    <w:rsid w:val="008C71B0"/>
    <w:rsid w:val="008D0D6F"/>
    <w:rsid w:val="008D14E0"/>
    <w:rsid w:val="008D5387"/>
    <w:rsid w:val="008D5DE1"/>
    <w:rsid w:val="008E0F21"/>
    <w:rsid w:val="008E1B54"/>
    <w:rsid w:val="008E2A73"/>
    <w:rsid w:val="008E5035"/>
    <w:rsid w:val="008E7495"/>
    <w:rsid w:val="008F045E"/>
    <w:rsid w:val="008F4285"/>
    <w:rsid w:val="008F4C04"/>
    <w:rsid w:val="008F4D1F"/>
    <w:rsid w:val="008F4EED"/>
    <w:rsid w:val="00902FCC"/>
    <w:rsid w:val="0090623F"/>
    <w:rsid w:val="009073F5"/>
    <w:rsid w:val="0091146E"/>
    <w:rsid w:val="009136DE"/>
    <w:rsid w:val="00914CF6"/>
    <w:rsid w:val="009202B7"/>
    <w:rsid w:val="009211CD"/>
    <w:rsid w:val="00922394"/>
    <w:rsid w:val="00927D8F"/>
    <w:rsid w:val="00936779"/>
    <w:rsid w:val="0094228F"/>
    <w:rsid w:val="009467D4"/>
    <w:rsid w:val="0095341E"/>
    <w:rsid w:val="00961A9B"/>
    <w:rsid w:val="009721BF"/>
    <w:rsid w:val="00973402"/>
    <w:rsid w:val="00973E92"/>
    <w:rsid w:val="009828F6"/>
    <w:rsid w:val="009845C9"/>
    <w:rsid w:val="00985C0A"/>
    <w:rsid w:val="00995AFA"/>
    <w:rsid w:val="009A694E"/>
    <w:rsid w:val="009A6A96"/>
    <w:rsid w:val="009B4CFE"/>
    <w:rsid w:val="009B718A"/>
    <w:rsid w:val="009C2267"/>
    <w:rsid w:val="009C52AE"/>
    <w:rsid w:val="009D1532"/>
    <w:rsid w:val="009D281E"/>
    <w:rsid w:val="009D4065"/>
    <w:rsid w:val="009D7EE0"/>
    <w:rsid w:val="009F00F9"/>
    <w:rsid w:val="009F34D6"/>
    <w:rsid w:val="009F5672"/>
    <w:rsid w:val="00A02F20"/>
    <w:rsid w:val="00A04283"/>
    <w:rsid w:val="00A04BC6"/>
    <w:rsid w:val="00A11AD5"/>
    <w:rsid w:val="00A15400"/>
    <w:rsid w:val="00A17F0A"/>
    <w:rsid w:val="00A20EAD"/>
    <w:rsid w:val="00A27A86"/>
    <w:rsid w:val="00A332BF"/>
    <w:rsid w:val="00A354ED"/>
    <w:rsid w:val="00A3782C"/>
    <w:rsid w:val="00A400EE"/>
    <w:rsid w:val="00A4333F"/>
    <w:rsid w:val="00A435C5"/>
    <w:rsid w:val="00A45E84"/>
    <w:rsid w:val="00A55E98"/>
    <w:rsid w:val="00A70C0F"/>
    <w:rsid w:val="00A72133"/>
    <w:rsid w:val="00A72BE2"/>
    <w:rsid w:val="00A80AC3"/>
    <w:rsid w:val="00A811E7"/>
    <w:rsid w:val="00A82272"/>
    <w:rsid w:val="00A90DDE"/>
    <w:rsid w:val="00A948DF"/>
    <w:rsid w:val="00A965F9"/>
    <w:rsid w:val="00A9692D"/>
    <w:rsid w:val="00A972C9"/>
    <w:rsid w:val="00AA6F9D"/>
    <w:rsid w:val="00AB0AD7"/>
    <w:rsid w:val="00AB1D4B"/>
    <w:rsid w:val="00AB3EA0"/>
    <w:rsid w:val="00AC00AF"/>
    <w:rsid w:val="00AC4D3B"/>
    <w:rsid w:val="00AD16EF"/>
    <w:rsid w:val="00AD2414"/>
    <w:rsid w:val="00AF046A"/>
    <w:rsid w:val="00AF41DD"/>
    <w:rsid w:val="00AF42CD"/>
    <w:rsid w:val="00AF630B"/>
    <w:rsid w:val="00AF6C60"/>
    <w:rsid w:val="00B01D73"/>
    <w:rsid w:val="00B05912"/>
    <w:rsid w:val="00B06BFA"/>
    <w:rsid w:val="00B11A24"/>
    <w:rsid w:val="00B12D93"/>
    <w:rsid w:val="00B2005B"/>
    <w:rsid w:val="00B20EA8"/>
    <w:rsid w:val="00B3028C"/>
    <w:rsid w:val="00B3209B"/>
    <w:rsid w:val="00B3381B"/>
    <w:rsid w:val="00B34CEA"/>
    <w:rsid w:val="00B36F25"/>
    <w:rsid w:val="00B37493"/>
    <w:rsid w:val="00B42280"/>
    <w:rsid w:val="00B42F49"/>
    <w:rsid w:val="00B43134"/>
    <w:rsid w:val="00B449C3"/>
    <w:rsid w:val="00B451BB"/>
    <w:rsid w:val="00B47961"/>
    <w:rsid w:val="00B52EF1"/>
    <w:rsid w:val="00B55594"/>
    <w:rsid w:val="00B61215"/>
    <w:rsid w:val="00B70541"/>
    <w:rsid w:val="00B754F2"/>
    <w:rsid w:val="00B862AA"/>
    <w:rsid w:val="00B86BBA"/>
    <w:rsid w:val="00B8764D"/>
    <w:rsid w:val="00B93E52"/>
    <w:rsid w:val="00B94DBE"/>
    <w:rsid w:val="00B97C1A"/>
    <w:rsid w:val="00BA1733"/>
    <w:rsid w:val="00BA2A47"/>
    <w:rsid w:val="00BB0C0E"/>
    <w:rsid w:val="00BB2E7F"/>
    <w:rsid w:val="00BC093F"/>
    <w:rsid w:val="00BD535F"/>
    <w:rsid w:val="00BD5C46"/>
    <w:rsid w:val="00BD6056"/>
    <w:rsid w:val="00BE14F2"/>
    <w:rsid w:val="00BE5945"/>
    <w:rsid w:val="00BE6190"/>
    <w:rsid w:val="00BE64C7"/>
    <w:rsid w:val="00BF6172"/>
    <w:rsid w:val="00BF6890"/>
    <w:rsid w:val="00BF6A90"/>
    <w:rsid w:val="00C02787"/>
    <w:rsid w:val="00C04D38"/>
    <w:rsid w:val="00C0596F"/>
    <w:rsid w:val="00C13113"/>
    <w:rsid w:val="00C1604F"/>
    <w:rsid w:val="00C24B67"/>
    <w:rsid w:val="00C3215A"/>
    <w:rsid w:val="00C328CB"/>
    <w:rsid w:val="00C32B89"/>
    <w:rsid w:val="00C36222"/>
    <w:rsid w:val="00C4119C"/>
    <w:rsid w:val="00C41E8D"/>
    <w:rsid w:val="00C42104"/>
    <w:rsid w:val="00C543F3"/>
    <w:rsid w:val="00C54D63"/>
    <w:rsid w:val="00C55585"/>
    <w:rsid w:val="00C5590E"/>
    <w:rsid w:val="00C603B5"/>
    <w:rsid w:val="00C6174A"/>
    <w:rsid w:val="00C62F14"/>
    <w:rsid w:val="00C67345"/>
    <w:rsid w:val="00C6764F"/>
    <w:rsid w:val="00C72684"/>
    <w:rsid w:val="00C74B06"/>
    <w:rsid w:val="00C75437"/>
    <w:rsid w:val="00C80ABC"/>
    <w:rsid w:val="00C84F38"/>
    <w:rsid w:val="00C9255B"/>
    <w:rsid w:val="00C9538E"/>
    <w:rsid w:val="00C96DE9"/>
    <w:rsid w:val="00CA08D1"/>
    <w:rsid w:val="00CA3E46"/>
    <w:rsid w:val="00CA4238"/>
    <w:rsid w:val="00CA43EA"/>
    <w:rsid w:val="00CA47E1"/>
    <w:rsid w:val="00CA4B37"/>
    <w:rsid w:val="00CA6705"/>
    <w:rsid w:val="00CB19C7"/>
    <w:rsid w:val="00CB5267"/>
    <w:rsid w:val="00CC2329"/>
    <w:rsid w:val="00CC4DDA"/>
    <w:rsid w:val="00CC6BC4"/>
    <w:rsid w:val="00CC7273"/>
    <w:rsid w:val="00CD08DF"/>
    <w:rsid w:val="00CD14D3"/>
    <w:rsid w:val="00CD2998"/>
    <w:rsid w:val="00CD3041"/>
    <w:rsid w:val="00CD5610"/>
    <w:rsid w:val="00CE2539"/>
    <w:rsid w:val="00CF0F40"/>
    <w:rsid w:val="00CF7597"/>
    <w:rsid w:val="00D017FF"/>
    <w:rsid w:val="00D07757"/>
    <w:rsid w:val="00D07C1B"/>
    <w:rsid w:val="00D130AC"/>
    <w:rsid w:val="00D133B5"/>
    <w:rsid w:val="00D13FA8"/>
    <w:rsid w:val="00D1447F"/>
    <w:rsid w:val="00D20A75"/>
    <w:rsid w:val="00D21186"/>
    <w:rsid w:val="00D247AE"/>
    <w:rsid w:val="00D31FDC"/>
    <w:rsid w:val="00D33977"/>
    <w:rsid w:val="00D425A8"/>
    <w:rsid w:val="00D50528"/>
    <w:rsid w:val="00D553A9"/>
    <w:rsid w:val="00D562C9"/>
    <w:rsid w:val="00D701BA"/>
    <w:rsid w:val="00D739E3"/>
    <w:rsid w:val="00D76D3B"/>
    <w:rsid w:val="00D83440"/>
    <w:rsid w:val="00D868B0"/>
    <w:rsid w:val="00D87888"/>
    <w:rsid w:val="00D87B27"/>
    <w:rsid w:val="00D917AD"/>
    <w:rsid w:val="00D9316F"/>
    <w:rsid w:val="00DA0CAB"/>
    <w:rsid w:val="00DA5EDA"/>
    <w:rsid w:val="00DA79E1"/>
    <w:rsid w:val="00DB0A20"/>
    <w:rsid w:val="00DB534C"/>
    <w:rsid w:val="00DB6EE6"/>
    <w:rsid w:val="00DB6F3C"/>
    <w:rsid w:val="00DC5E3B"/>
    <w:rsid w:val="00DD63B9"/>
    <w:rsid w:val="00DE10E0"/>
    <w:rsid w:val="00DE3E86"/>
    <w:rsid w:val="00DE5BFE"/>
    <w:rsid w:val="00DF02A7"/>
    <w:rsid w:val="00DF3715"/>
    <w:rsid w:val="00DF7F0B"/>
    <w:rsid w:val="00E016E2"/>
    <w:rsid w:val="00E01CB9"/>
    <w:rsid w:val="00E03FBD"/>
    <w:rsid w:val="00E055E4"/>
    <w:rsid w:val="00E115EE"/>
    <w:rsid w:val="00E11EE0"/>
    <w:rsid w:val="00E13B05"/>
    <w:rsid w:val="00E14412"/>
    <w:rsid w:val="00E152EF"/>
    <w:rsid w:val="00E216C9"/>
    <w:rsid w:val="00E300B8"/>
    <w:rsid w:val="00E33A58"/>
    <w:rsid w:val="00E33F13"/>
    <w:rsid w:val="00E34A68"/>
    <w:rsid w:val="00E367A1"/>
    <w:rsid w:val="00E40786"/>
    <w:rsid w:val="00E43E2D"/>
    <w:rsid w:val="00E4502C"/>
    <w:rsid w:val="00E47D03"/>
    <w:rsid w:val="00E50423"/>
    <w:rsid w:val="00E507B0"/>
    <w:rsid w:val="00E50B9A"/>
    <w:rsid w:val="00E54BAA"/>
    <w:rsid w:val="00E564C9"/>
    <w:rsid w:val="00E64C6B"/>
    <w:rsid w:val="00E72B49"/>
    <w:rsid w:val="00E732F2"/>
    <w:rsid w:val="00E73FBB"/>
    <w:rsid w:val="00E762C6"/>
    <w:rsid w:val="00E77BA8"/>
    <w:rsid w:val="00E83FDC"/>
    <w:rsid w:val="00E85673"/>
    <w:rsid w:val="00E85C66"/>
    <w:rsid w:val="00E879F6"/>
    <w:rsid w:val="00E9513B"/>
    <w:rsid w:val="00E9675C"/>
    <w:rsid w:val="00EA33F1"/>
    <w:rsid w:val="00EA4867"/>
    <w:rsid w:val="00EA727D"/>
    <w:rsid w:val="00EB5FB3"/>
    <w:rsid w:val="00EB6BA8"/>
    <w:rsid w:val="00EC2414"/>
    <w:rsid w:val="00EC5953"/>
    <w:rsid w:val="00EC7A83"/>
    <w:rsid w:val="00EC7CE3"/>
    <w:rsid w:val="00ED46CD"/>
    <w:rsid w:val="00EE76D8"/>
    <w:rsid w:val="00EF0FAB"/>
    <w:rsid w:val="00EF374B"/>
    <w:rsid w:val="00EF401C"/>
    <w:rsid w:val="00F00B72"/>
    <w:rsid w:val="00F0312F"/>
    <w:rsid w:val="00F04409"/>
    <w:rsid w:val="00F06615"/>
    <w:rsid w:val="00F06C18"/>
    <w:rsid w:val="00F07E34"/>
    <w:rsid w:val="00F10984"/>
    <w:rsid w:val="00F15A61"/>
    <w:rsid w:val="00F24783"/>
    <w:rsid w:val="00F24CF9"/>
    <w:rsid w:val="00F26C1B"/>
    <w:rsid w:val="00F315AB"/>
    <w:rsid w:val="00F33891"/>
    <w:rsid w:val="00F34B47"/>
    <w:rsid w:val="00F35992"/>
    <w:rsid w:val="00F41A21"/>
    <w:rsid w:val="00F42125"/>
    <w:rsid w:val="00F424ED"/>
    <w:rsid w:val="00F4433E"/>
    <w:rsid w:val="00F4640A"/>
    <w:rsid w:val="00F50AB9"/>
    <w:rsid w:val="00F5154C"/>
    <w:rsid w:val="00F51943"/>
    <w:rsid w:val="00F62807"/>
    <w:rsid w:val="00F628EE"/>
    <w:rsid w:val="00F704C9"/>
    <w:rsid w:val="00F81F00"/>
    <w:rsid w:val="00F83D4D"/>
    <w:rsid w:val="00F9096B"/>
    <w:rsid w:val="00F94531"/>
    <w:rsid w:val="00FA294D"/>
    <w:rsid w:val="00FA3E32"/>
    <w:rsid w:val="00FA5682"/>
    <w:rsid w:val="00FB05AF"/>
    <w:rsid w:val="00FD2113"/>
    <w:rsid w:val="00FD3D81"/>
    <w:rsid w:val="00FD5528"/>
    <w:rsid w:val="00FF1986"/>
    <w:rsid w:val="00FF1FE5"/>
    <w:rsid w:val="00FF2558"/>
    <w:rsid w:val="00FF37DD"/>
    <w:rsid w:val="00FF3EC3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E6"/>
    <w:rPr>
      <w:rFonts w:ascii="Arial" w:hAnsi="Arial" w:cs="Arial"/>
      <w:sz w:val="24"/>
      <w:szCs w:val="24"/>
      <w:lang w:val="fr-FR" w:eastAsia="fr-FR"/>
    </w:rPr>
  </w:style>
  <w:style w:type="paragraph" w:styleId="Heading1">
    <w:name w:val="heading 1"/>
    <w:basedOn w:val="Normal"/>
    <w:qFormat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Heading4">
    <w:name w:val="heading 4"/>
    <w:basedOn w:val="Normal"/>
    <w:next w:val="NormalIndent"/>
    <w:qFormat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Heading5">
    <w:name w:val="heading 5"/>
    <w:basedOn w:val="Normal"/>
    <w:next w:val="NormalIndent"/>
    <w:qFormat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Indent"/>
    <w:qFormat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Heading7">
    <w:name w:val="heading 7"/>
    <w:basedOn w:val="Normal"/>
    <w:next w:val="NormalIndent"/>
    <w:qFormat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Heading8">
    <w:name w:val="heading 8"/>
    <w:basedOn w:val="Normal"/>
    <w:next w:val="NormalIndent"/>
    <w:qFormat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Heading9">
    <w:name w:val="heading 9"/>
    <w:basedOn w:val="Normal"/>
    <w:next w:val="NormalIndent"/>
    <w:qFormat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08"/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centr">
    <w:name w:val="centré"/>
    <w:basedOn w:val="Normal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Normal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Normal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Normal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Normal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pPr>
      <w:tabs>
        <w:tab w:val="left" w:pos="3686"/>
      </w:tabs>
    </w:pPr>
  </w:style>
  <w:style w:type="paragraph" w:customStyle="1" w:styleId="texte8">
    <w:name w:val="texte 8"/>
    <w:basedOn w:val="Normal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Normal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Normal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Normal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Normal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Normal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Normal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Normal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Normal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Normal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Normal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Normal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pPr>
      <w:ind w:left="2552" w:hanging="2552"/>
    </w:pPr>
  </w:style>
  <w:style w:type="paragraph" w:customStyle="1" w:styleId="photos">
    <w:name w:val="photos"/>
    <w:basedOn w:val="retrait1"/>
    <w:pPr>
      <w:ind w:left="2694" w:hanging="2694"/>
      <w:jc w:val="both"/>
    </w:pPr>
  </w:style>
  <w:style w:type="paragraph" w:customStyle="1" w:styleId="double">
    <w:name w:val="double"/>
    <w:basedOn w:val="Normal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Normal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Normal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Normal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Normal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Normal"/>
    <w:rPr>
      <w:rFonts w:ascii="Univers (W1)" w:hAnsi="Univers (W1)"/>
      <w:sz w:val="16"/>
      <w:szCs w:val="16"/>
      <w:lang w:val="en-GB"/>
    </w:rPr>
  </w:style>
  <w:style w:type="table" w:styleId="TableGrid">
    <w:name w:val="Table Grid"/>
    <w:basedOn w:val="TableNormal"/>
    <w:rsid w:val="00C32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759AF"/>
  </w:style>
  <w:style w:type="paragraph" w:styleId="BalloonText">
    <w:name w:val="Balloon Text"/>
    <w:basedOn w:val="Normal"/>
    <w:semiHidden/>
    <w:rsid w:val="004A5E23"/>
    <w:rPr>
      <w:rFonts w:ascii="Tahoma" w:hAnsi="Tahoma" w:cs="Tahoma"/>
      <w:sz w:val="16"/>
      <w:szCs w:val="16"/>
    </w:rPr>
  </w:style>
  <w:style w:type="paragraph" w:customStyle="1" w:styleId="Style10ptGrasRougeSoulignementAprs2pt">
    <w:name w:val="Style 10 pt Gras Rouge Soulignement  Après : 2 pt"/>
    <w:basedOn w:val="Normal"/>
    <w:rsid w:val="000D18AA"/>
    <w:pPr>
      <w:spacing w:after="20"/>
    </w:pPr>
    <w:rPr>
      <w:rFonts w:cs="Times New Roman"/>
      <w:b/>
      <w:bCs/>
      <w:color w:val="FF0000"/>
      <w:sz w:val="20"/>
      <w:szCs w:val="20"/>
      <w:u w:val="single"/>
    </w:rPr>
  </w:style>
  <w:style w:type="character" w:customStyle="1" w:styleId="FooterChar">
    <w:name w:val="Footer Char"/>
    <w:basedOn w:val="DefaultParagraphFont"/>
    <w:link w:val="Footer"/>
    <w:rsid w:val="00FF2558"/>
    <w:rPr>
      <w:rFonts w:ascii="Arial" w:hAnsi="Arial" w:cs="Arial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oquet\Mes%20documents\Temp\Fiches%20Corrrig&#233;es\Base-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Base-AB.dot</Template>
  <TotalTime>1</TotalTime>
  <Pages>16</Pages>
  <Words>4442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FIA</Company>
  <LinksUpToDate>false</LinksUpToDate>
  <CharactersWithSpaces>29705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Alexandra</dc:creator>
  <cp:keywords/>
  <dc:description/>
  <cp:lastModifiedBy>Shriakant VS</cp:lastModifiedBy>
  <cp:revision>2</cp:revision>
  <cp:lastPrinted>2008-10-20T05:15:00Z</cp:lastPrinted>
  <dcterms:created xsi:type="dcterms:W3CDTF">2015-02-05T11:04:00Z</dcterms:created>
  <dcterms:modified xsi:type="dcterms:W3CDTF">2015-02-05T11:04:00Z</dcterms:modified>
</cp:coreProperties>
</file>